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4E" w:rsidRPr="00371CD1" w:rsidRDefault="00F53394" w:rsidP="00371CD1">
      <w:pPr>
        <w:pStyle w:val="TechnicalBlock"/>
        <w:ind w:left="-1134" w:right="-1134"/>
      </w:pPr>
      <w:bookmarkStart w:id="0" w:name="DW_BM_COVERPAGE"/>
      <w:bookmarkStart w:id="1" w:name="_GoBack"/>
      <w:bookmarkEnd w:id="1"/>
      <w:r>
        <w:rPr>
          <w:noProof/>
          <w:lang w:val="nl-BE" w:eastAsia="nl-BE"/>
        </w:rPr>
        <w:drawing>
          <wp:inline distT="0" distB="0" distL="0" distR="0">
            <wp:extent cx="7219950" cy="6067425"/>
            <wp:effectExtent l="0" t="0" r="0" b="9525"/>
            <wp:docPr id="1" name="Afbeelding 1" descr="Document Cover Page.&#10;Document Number: 12148/20 ADD 1.&#10;Subject Codes: AGRI 372 AGRILEG 136 AGRIFIN 100 AGRISTR 95 AGRIORG 91 CODEC 1042 CADREFIN 341.&#10;Heading: NOTE.&#10;Originator: General Secretariat of the Council.&#10;Recipient: Delegations.&#10;Subject: 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 General Approach (Annexes I-XIII).&#10;Commission Document Number: 9645/18 + COR 1 + ADD 1 .&#10;Preceeding Document Number: Not Set.&#10;Location: Brussels.&#10;Date: 21 October 2020.&#10;Interinstitutional Files: 2018/0216(COD).&#10;Institutional Framework: Council of the European Union.&#10;Language: EN.&#10;Distribution Code: PUBLIC.&#10;GUID: 508031050742849156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2148/20 ADD 1.&#10;Subject Codes: AGRI 372 AGRILEG 136 AGRIFIN 100 AGRISTR 95 AGRIORG 91 CODEC 1042 CADREFIN 341.&#10;Heading: NOTE.&#10;Originator: General Secretariat of the Council.&#10;Recipient: Delegations.&#10;Subject: 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 General Approach (Annexes I-XIII).&#10;Commission Document Number: 9645/18 + COR 1 + ADD 1 .&#10;Preceeding Document Number: Not Set.&#10;Location: Brussels.&#10;Date: 21 October 2020.&#10;Interinstitutional Files: 2018/0216(COD).&#10;Institutional Framework: Council of the European Union.&#10;Language: EN.&#10;Distribution Code: PUBLIC.&#10;GUID: 5080310507428491564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6067425"/>
                    </a:xfrm>
                    <a:prstGeom prst="rect">
                      <a:avLst/>
                    </a:prstGeom>
                    <a:noFill/>
                    <a:ln>
                      <a:noFill/>
                    </a:ln>
                  </pic:spPr>
                </pic:pic>
              </a:graphicData>
            </a:graphic>
          </wp:inline>
        </w:drawing>
      </w:r>
      <w:bookmarkEnd w:id="0"/>
    </w:p>
    <w:p w:rsidR="005D1BB4" w:rsidRDefault="005D1BB4" w:rsidP="005D1BB4">
      <w:pPr>
        <w:rPr>
          <w:sz w:val="22"/>
        </w:rPr>
      </w:pPr>
      <w:r>
        <w:t xml:space="preserve">Delegations will find in the </w:t>
      </w:r>
      <w:r>
        <w:rPr>
          <w:u w:val="single"/>
        </w:rPr>
        <w:t>Annex</w:t>
      </w:r>
      <w:r>
        <w:t xml:space="preserve"> the consolidated Presidency drafting suggestions on Annexes I-XIII of the abovementioned proposal. At the meeting of the "Agriculture and Fisheries" Council on 19-20 October 2020 delegations confirmed that these drafting suggestions, together with those on the Articles, constitute a Council General Approach on the abovementioned proposal.</w:t>
      </w:r>
    </w:p>
    <w:p w:rsidR="005D1BB4" w:rsidRDefault="005D1BB4" w:rsidP="005D1BB4">
      <w:r>
        <w:br w:type="page"/>
      </w:r>
      <w:r>
        <w:lastRenderedPageBreak/>
        <w:t xml:space="preserve">Compared to the Commission proposal, the added text is marked in </w:t>
      </w:r>
      <w:r>
        <w:rPr>
          <w:b/>
          <w:bCs/>
          <w:u w:val="single"/>
        </w:rPr>
        <w:t>bold and underlined</w:t>
      </w:r>
      <w:r>
        <w:t xml:space="preserve"> and </w:t>
      </w:r>
      <w:r>
        <w:rPr>
          <w:strike/>
        </w:rPr>
        <w:t>strikethrough</w:t>
      </w:r>
      <w:r>
        <w:t xml:space="preserve"> is used for deleted text.</w:t>
      </w:r>
    </w:p>
    <w:p w:rsidR="005D1BB4" w:rsidRDefault="005D1BB4" w:rsidP="005D1BB4">
      <w:pPr>
        <w:keepNext/>
      </w:pPr>
      <w:r>
        <w:t>It is underlined that further legal/technical adjustments are necessary in respect of the references to the acts to be repealed (in particular Regulations 1305/2013, 1306/2013 and 1307/2013) to ensure that such references respect the principles of quality of drafting, including as regards the footnote to GAECs 8 and 9.</w:t>
      </w:r>
    </w:p>
    <w:p w:rsidR="009410B9" w:rsidRDefault="009410B9" w:rsidP="009410B9">
      <w:pPr>
        <w:pStyle w:val="FinalLine"/>
      </w:pPr>
    </w:p>
    <w:p w:rsidR="009410B9" w:rsidRDefault="009410B9" w:rsidP="009410B9">
      <w:pPr>
        <w:sectPr w:rsidR="009410B9" w:rsidSect="005D1BB4">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9410B9" w:rsidRDefault="009410B9" w:rsidP="009410B9">
      <w:pPr>
        <w:pStyle w:val="Annex"/>
      </w:pPr>
      <w:r w:rsidRPr="009410B9">
        <w:lastRenderedPageBreak/>
        <w:t>ANNEX</w:t>
      </w:r>
    </w:p>
    <w:p w:rsidR="005D1BB4" w:rsidRPr="00544FD0" w:rsidRDefault="005D1BB4" w:rsidP="005D1BB4">
      <w:pPr>
        <w:pStyle w:val="Annexetitre"/>
        <w:rPr>
          <w:noProof/>
        </w:rPr>
      </w:pPr>
      <w:r w:rsidRPr="00544FD0">
        <w:rPr>
          <w:noProof/>
        </w:rPr>
        <w:t>ANNEX I</w:t>
      </w:r>
    </w:p>
    <w:p w:rsidR="005D1BB4" w:rsidRPr="00544FD0" w:rsidRDefault="005D1BB4" w:rsidP="005D1BB4">
      <w:pPr>
        <w:spacing w:before="360" w:after="360"/>
        <w:jc w:val="center"/>
        <w:rPr>
          <w:rFonts w:eastAsia="Times New Roman"/>
          <w:b/>
          <w:bCs/>
          <w:noProof/>
          <w:color w:val="000000"/>
          <w:szCs w:val="24"/>
          <w:lang w:eastAsia="fr-BE"/>
        </w:rPr>
      </w:pPr>
      <w:r w:rsidRPr="00544FD0">
        <w:rPr>
          <w:rFonts w:eastAsia="Times New Roman"/>
          <w:b/>
          <w:bCs/>
          <w:noProof/>
          <w:color w:val="000000"/>
          <w:szCs w:val="24"/>
          <w:lang w:eastAsia="fr-BE"/>
        </w:rPr>
        <w:t>IMPACT, RESULT</w:t>
      </w:r>
      <w:r w:rsidRPr="00544FD0">
        <w:rPr>
          <w:rFonts w:eastAsia="Times New Roman"/>
          <w:b/>
          <w:bCs/>
          <w:noProof/>
          <w:color w:val="000000"/>
          <w:szCs w:val="24"/>
          <w:u w:val="single"/>
          <w:lang w:eastAsia="fr-BE"/>
        </w:rPr>
        <w:t>, CONTEXT***</w:t>
      </w:r>
      <w:r w:rsidRPr="00544FD0">
        <w:rPr>
          <w:rFonts w:eastAsia="Times New Roman"/>
          <w:b/>
          <w:bCs/>
          <w:noProof/>
          <w:color w:val="000000"/>
          <w:szCs w:val="24"/>
          <w:lang w:eastAsia="fr-BE"/>
        </w:rPr>
        <w:t xml:space="preserve"> AND OUTPUT INDICATORS PUR</w:t>
      </w:r>
      <w:r w:rsidRPr="00544FD0">
        <w:rPr>
          <w:rFonts w:eastAsia="Times New Roman"/>
          <w:b/>
          <w:bCs/>
          <w:strike/>
          <w:noProof/>
          <w:color w:val="000000"/>
          <w:szCs w:val="24"/>
          <w:lang w:eastAsia="fr-BE"/>
        </w:rPr>
        <w:t>U</w:t>
      </w:r>
      <w:r w:rsidRPr="00544FD0">
        <w:rPr>
          <w:rFonts w:eastAsia="Times New Roman"/>
          <w:b/>
          <w:bCs/>
          <w:noProof/>
          <w:color w:val="000000"/>
          <w:szCs w:val="24"/>
          <w:lang w:eastAsia="fr-BE"/>
        </w:rPr>
        <w:t>S</w:t>
      </w:r>
      <w:r w:rsidRPr="00544FD0">
        <w:rPr>
          <w:rFonts w:eastAsia="Times New Roman"/>
          <w:b/>
          <w:bCs/>
          <w:noProof/>
          <w:color w:val="000000"/>
          <w:szCs w:val="24"/>
          <w:u w:val="single"/>
          <w:lang w:eastAsia="fr-BE"/>
        </w:rPr>
        <w:t>U</w:t>
      </w:r>
      <w:r w:rsidRPr="00544FD0">
        <w:rPr>
          <w:rFonts w:eastAsia="Times New Roman"/>
          <w:b/>
          <w:bCs/>
          <w:noProof/>
          <w:color w:val="000000"/>
          <w:szCs w:val="24"/>
          <w:lang w:eastAsia="fr-BE"/>
        </w:rPr>
        <w:t>ANT TO ARTICLE 7</w:t>
      </w:r>
    </w:p>
    <w:tbl>
      <w:tblPr>
        <w:tblStyle w:val="TableGridLight1"/>
        <w:tblW w:w="155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2"/>
        <w:gridCol w:w="284"/>
        <w:gridCol w:w="4881"/>
        <w:gridCol w:w="308"/>
        <w:gridCol w:w="4591"/>
      </w:tblGrid>
      <w:tr w:rsidR="005D1BB4" w:rsidRPr="00544FD0" w:rsidTr="009A5185">
        <w:trPr>
          <w:trHeight w:val="357"/>
        </w:trPr>
        <w:tc>
          <w:tcPr>
            <w:tcW w:w="5492" w:type="dxa"/>
            <w:tcBorders>
              <w:top w:val="single" w:sz="4" w:space="0" w:color="auto"/>
              <w:left w:val="single" w:sz="4" w:space="0" w:color="auto"/>
              <w:right w:val="single" w:sz="4" w:space="0" w:color="auto"/>
            </w:tcBorders>
            <w:shd w:val="clear" w:color="auto" w:fill="auto"/>
            <w:noWrap/>
            <w:vAlign w:val="center"/>
          </w:tcPr>
          <w:p w:rsidR="005D1BB4" w:rsidRPr="00544FD0" w:rsidRDefault="005D1BB4" w:rsidP="009A5185">
            <w:pPr>
              <w:jc w:val="center"/>
              <w:rPr>
                <w:rFonts w:eastAsia="Times New Roman"/>
                <w:b/>
                <w:bCs/>
                <w:noProof/>
                <w:color w:val="000000"/>
                <w:sz w:val="20"/>
                <w:szCs w:val="20"/>
                <w:lang w:val="en-US" w:eastAsia="fr-BE"/>
              </w:rPr>
            </w:pPr>
            <w:bookmarkStart w:id="3" w:name="OLE_LINK3"/>
            <w:r w:rsidRPr="00544FD0">
              <w:rPr>
                <w:rFonts w:eastAsia="Times New Roman"/>
                <w:b/>
                <w:bCs/>
                <w:noProof/>
                <w:color w:val="000000"/>
                <w:sz w:val="20"/>
                <w:szCs w:val="20"/>
                <w:lang w:val="en-US" w:eastAsia="fr-BE"/>
              </w:rPr>
              <w:t>Assessment of the performance of the policy (multi-annual) - IMPACT</w:t>
            </w:r>
          </w:p>
        </w:tc>
        <w:tc>
          <w:tcPr>
            <w:tcW w:w="284" w:type="dxa"/>
            <w:tcBorders>
              <w:left w:val="single" w:sz="4" w:space="0" w:color="auto"/>
              <w:right w:val="single" w:sz="4" w:space="0" w:color="auto"/>
            </w:tcBorders>
          </w:tcPr>
          <w:p w:rsidR="005D1BB4" w:rsidRPr="00544FD0" w:rsidRDefault="005D1BB4" w:rsidP="009A5185">
            <w:pPr>
              <w:jc w:val="center"/>
              <w:rPr>
                <w:rFonts w:eastAsia="Times New Roman"/>
                <w:b/>
                <w:bCs/>
                <w:noProof/>
                <w:color w:val="000000"/>
                <w:sz w:val="20"/>
                <w:szCs w:val="20"/>
                <w:lang w:val="en-US" w:eastAsia="fr-BE"/>
              </w:rPr>
            </w:pPr>
          </w:p>
        </w:tc>
        <w:tc>
          <w:tcPr>
            <w:tcW w:w="4881" w:type="dxa"/>
            <w:tcBorders>
              <w:top w:val="single" w:sz="4" w:space="0" w:color="auto"/>
              <w:left w:val="single" w:sz="4" w:space="0" w:color="auto"/>
              <w:right w:val="single" w:sz="4" w:space="0" w:color="auto"/>
            </w:tcBorders>
            <w:shd w:val="clear" w:color="auto" w:fill="auto"/>
            <w:vAlign w:val="center"/>
          </w:tcPr>
          <w:p w:rsidR="005D1BB4" w:rsidRPr="00544FD0" w:rsidRDefault="005D1BB4" w:rsidP="009A5185">
            <w:pPr>
              <w:jc w:val="center"/>
              <w:rPr>
                <w:rFonts w:eastAsia="Times New Roman"/>
                <w:b/>
                <w:bCs/>
                <w:noProof/>
                <w:color w:val="000000"/>
                <w:sz w:val="20"/>
                <w:szCs w:val="20"/>
                <w:lang w:eastAsia="fr-BE"/>
              </w:rPr>
            </w:pPr>
            <w:r w:rsidRPr="00544FD0">
              <w:rPr>
                <w:rFonts w:eastAsia="Times New Roman"/>
                <w:b/>
                <w:bCs/>
                <w:strike/>
                <w:noProof/>
                <w:color w:val="000000"/>
                <w:sz w:val="20"/>
                <w:szCs w:val="20"/>
                <w:lang w:eastAsia="fr-BE"/>
              </w:rPr>
              <w:t>Annual p</w:t>
            </w:r>
            <w:r w:rsidRPr="00544FD0">
              <w:rPr>
                <w:rFonts w:eastAsia="Times New Roman"/>
                <w:b/>
                <w:bCs/>
                <w:noProof/>
                <w:color w:val="000000"/>
                <w:sz w:val="20"/>
                <w:szCs w:val="20"/>
                <w:u w:val="single"/>
                <w:lang w:eastAsia="fr-BE"/>
              </w:rPr>
              <w:t>P</w:t>
            </w:r>
            <w:r w:rsidRPr="00544FD0">
              <w:rPr>
                <w:rFonts w:eastAsia="Times New Roman"/>
                <w:b/>
                <w:bCs/>
                <w:noProof/>
                <w:color w:val="000000"/>
                <w:sz w:val="20"/>
                <w:szCs w:val="20"/>
                <w:lang w:eastAsia="fr-BE"/>
              </w:rPr>
              <w:t>erformance review - RESULT</w:t>
            </w:r>
            <w:r w:rsidRPr="00544FD0">
              <w:rPr>
                <w:rFonts w:eastAsia="Times New Roman"/>
                <w:bCs/>
                <w:noProof/>
                <w:color w:val="000000"/>
                <w:sz w:val="18"/>
                <w:szCs w:val="18"/>
                <w:lang w:val="en-US" w:eastAsia="fr-BE"/>
              </w:rPr>
              <w:t>*</w:t>
            </w:r>
          </w:p>
        </w:tc>
        <w:tc>
          <w:tcPr>
            <w:tcW w:w="308" w:type="dxa"/>
            <w:tcBorders>
              <w:left w:val="single" w:sz="4" w:space="0" w:color="auto"/>
              <w:right w:val="single" w:sz="4" w:space="0" w:color="auto"/>
            </w:tcBorders>
            <w:shd w:val="clear" w:color="auto" w:fill="auto"/>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4591" w:type="dxa"/>
            <w:tcBorders>
              <w:top w:val="single" w:sz="4" w:space="0" w:color="auto"/>
              <w:left w:val="single" w:sz="4" w:space="0" w:color="auto"/>
              <w:right w:val="single" w:sz="4" w:space="0" w:color="auto"/>
            </w:tcBorders>
            <w:shd w:val="clear" w:color="auto" w:fill="auto"/>
            <w:vAlign w:val="center"/>
          </w:tcPr>
          <w:p w:rsidR="005D1BB4" w:rsidRPr="00544FD0" w:rsidRDefault="005D1BB4" w:rsidP="009A5185">
            <w:pPr>
              <w:jc w:val="center"/>
              <w:rPr>
                <w:rFonts w:eastAsia="Times New Roman"/>
                <w:b/>
                <w:bCs/>
                <w:noProof/>
                <w:color w:val="000000"/>
                <w:sz w:val="20"/>
                <w:szCs w:val="20"/>
                <w:lang w:eastAsia="fr-BE"/>
              </w:rPr>
            </w:pPr>
            <w:r w:rsidRPr="00544FD0">
              <w:rPr>
                <w:rFonts w:eastAsia="Times New Roman"/>
                <w:b/>
                <w:bCs/>
                <w:noProof/>
                <w:color w:val="000000"/>
                <w:sz w:val="20"/>
                <w:szCs w:val="20"/>
                <w:lang w:eastAsia="fr-BE"/>
              </w:rPr>
              <w:t>Annual performance clearance - OUTPUT</w:t>
            </w:r>
          </w:p>
        </w:tc>
      </w:tr>
      <w:tr w:rsidR="005D1BB4" w:rsidRPr="00544FD0" w:rsidTr="009A5185">
        <w:trPr>
          <w:trHeight w:val="198"/>
        </w:trPr>
        <w:tc>
          <w:tcPr>
            <w:tcW w:w="5492" w:type="dxa"/>
            <w:tcBorders>
              <w:left w:val="single" w:sz="4" w:space="0" w:color="0070C0"/>
              <w:bottom w:val="single" w:sz="4" w:space="0" w:color="auto"/>
              <w:right w:val="single" w:sz="4" w:space="0" w:color="auto"/>
            </w:tcBorders>
            <w:shd w:val="clear" w:color="auto" w:fill="auto"/>
            <w:noWrap/>
          </w:tcPr>
          <w:p w:rsidR="005D1BB4" w:rsidRPr="00544FD0" w:rsidRDefault="005D1BB4" w:rsidP="009A5185">
            <w:pPr>
              <w:jc w:val="center"/>
              <w:rPr>
                <w:rFonts w:eastAsia="Times New Roman"/>
                <w:bCs/>
                <w:noProof/>
                <w:color w:val="000000"/>
                <w:sz w:val="18"/>
                <w:szCs w:val="18"/>
                <w:lang w:val="en-US" w:eastAsia="fr-BE"/>
              </w:rPr>
            </w:pPr>
            <w:r w:rsidRPr="00544FD0">
              <w:rPr>
                <w:rFonts w:eastAsia="Times New Roman"/>
                <w:bCs/>
                <w:noProof/>
                <w:color w:val="000000"/>
                <w:sz w:val="18"/>
                <w:szCs w:val="18"/>
                <w:lang w:val="en-US" w:eastAsia="fr-BE"/>
              </w:rPr>
              <w:t>Objectives and their respective impact indicators.*</w:t>
            </w:r>
          </w:p>
        </w:tc>
        <w:tc>
          <w:tcPr>
            <w:tcW w:w="284" w:type="dxa"/>
            <w:tcBorders>
              <w:left w:val="single" w:sz="4" w:space="0" w:color="auto"/>
              <w:right w:val="single" w:sz="4" w:space="0" w:color="auto"/>
            </w:tcBorders>
          </w:tcPr>
          <w:p w:rsidR="005D1BB4" w:rsidRPr="00544FD0" w:rsidRDefault="005D1BB4" w:rsidP="009A5185">
            <w:pPr>
              <w:jc w:val="center"/>
              <w:rPr>
                <w:rFonts w:eastAsia="Times New Roman"/>
                <w:bCs/>
                <w:noProof/>
                <w:color w:val="000000"/>
                <w:sz w:val="18"/>
                <w:szCs w:val="18"/>
                <w:lang w:val="en-US" w:eastAsia="fr-BE"/>
              </w:rPr>
            </w:pPr>
          </w:p>
        </w:tc>
        <w:tc>
          <w:tcPr>
            <w:tcW w:w="4881" w:type="dxa"/>
            <w:tcBorders>
              <w:left w:val="single" w:sz="4" w:space="0" w:color="auto"/>
              <w:bottom w:val="single" w:sz="4" w:space="0" w:color="auto"/>
              <w:right w:val="single" w:sz="4" w:space="0" w:color="0070C0"/>
            </w:tcBorders>
            <w:shd w:val="clear" w:color="auto" w:fill="auto"/>
          </w:tcPr>
          <w:p w:rsidR="005D1BB4" w:rsidRPr="00544FD0" w:rsidRDefault="005D1BB4" w:rsidP="009A5185">
            <w:pPr>
              <w:jc w:val="center"/>
              <w:rPr>
                <w:rFonts w:eastAsia="Times New Roman"/>
                <w:bCs/>
                <w:noProof/>
                <w:color w:val="000000"/>
                <w:sz w:val="18"/>
                <w:szCs w:val="18"/>
                <w:lang w:val="en-US" w:eastAsia="fr-BE"/>
              </w:rPr>
            </w:pPr>
            <w:r w:rsidRPr="00544FD0">
              <w:rPr>
                <w:rFonts w:eastAsia="Times New Roman"/>
                <w:b/>
                <w:bCs/>
                <w:noProof/>
                <w:color w:val="000000"/>
                <w:sz w:val="18"/>
                <w:szCs w:val="18"/>
                <w:u w:val="single"/>
                <w:lang w:val="en-US" w:eastAsia="fr-BE"/>
              </w:rPr>
              <w:t>Only based on interventions supported by the CAP</w:t>
            </w:r>
            <w:r w:rsidRPr="00544FD0">
              <w:rPr>
                <w:rStyle w:val="Voetnootmarkering"/>
                <w:rFonts w:eastAsia="Times New Roman"/>
                <w:b w:val="0"/>
                <w:bCs/>
                <w:noProof/>
                <w:color w:val="000000"/>
                <w:sz w:val="18"/>
                <w:szCs w:val="18"/>
                <w:u w:val="single"/>
                <w:lang w:val="en-US" w:eastAsia="fr-BE"/>
              </w:rPr>
              <w:footnoteReference w:id="1"/>
            </w:r>
          </w:p>
        </w:tc>
        <w:tc>
          <w:tcPr>
            <w:tcW w:w="308" w:type="dxa"/>
            <w:tcBorders>
              <w:left w:val="single" w:sz="4" w:space="0" w:color="0070C0"/>
              <w:right w:val="single" w:sz="4" w:space="0" w:color="0070C0"/>
            </w:tcBorders>
            <w:shd w:val="clear" w:color="auto" w:fill="auto"/>
          </w:tcPr>
          <w:p w:rsidR="005D1BB4" w:rsidRPr="00544FD0" w:rsidRDefault="005D1BB4" w:rsidP="009A5185">
            <w:pPr>
              <w:spacing w:line="276" w:lineRule="auto"/>
              <w:ind w:left="64"/>
              <w:jc w:val="center"/>
              <w:rPr>
                <w:rFonts w:eastAsia="Times New Roman"/>
                <w:bCs/>
                <w:noProof/>
                <w:sz w:val="18"/>
                <w:szCs w:val="18"/>
                <w:lang w:val="en-US" w:eastAsia="fr-BE"/>
              </w:rPr>
            </w:pPr>
          </w:p>
        </w:tc>
        <w:tc>
          <w:tcPr>
            <w:tcW w:w="4591" w:type="dxa"/>
            <w:tcBorders>
              <w:left w:val="single" w:sz="4" w:space="0" w:color="0070C0"/>
              <w:bottom w:val="single" w:sz="4" w:space="0" w:color="auto"/>
              <w:right w:val="single" w:sz="4" w:space="0" w:color="0070C0"/>
            </w:tcBorders>
            <w:shd w:val="clear" w:color="auto" w:fill="auto"/>
          </w:tcPr>
          <w:p w:rsidR="005D1BB4" w:rsidRPr="00544FD0" w:rsidRDefault="005D1BB4" w:rsidP="009A5185">
            <w:pPr>
              <w:jc w:val="center"/>
              <w:rPr>
                <w:rFonts w:eastAsia="Times New Roman"/>
                <w:bCs/>
                <w:noProof/>
                <w:color w:val="000000"/>
                <w:sz w:val="18"/>
                <w:szCs w:val="18"/>
                <w:lang w:val="en-US" w:eastAsia="fr-BE"/>
              </w:rPr>
            </w:pPr>
            <w:r w:rsidRPr="00544FD0">
              <w:rPr>
                <w:rFonts w:eastAsia="Times New Roman"/>
                <w:bCs/>
                <w:strike/>
                <w:noProof/>
                <w:color w:val="000000"/>
                <w:sz w:val="18"/>
                <w:szCs w:val="18"/>
                <w:lang w:val="en-US" w:eastAsia="fr-BE"/>
              </w:rPr>
              <w:t>Broad t</w:t>
            </w:r>
            <w:r w:rsidRPr="00544FD0">
              <w:rPr>
                <w:rFonts w:eastAsia="Times New Roman"/>
                <w:b/>
                <w:bCs/>
                <w:noProof/>
                <w:color w:val="000000"/>
                <w:sz w:val="18"/>
                <w:szCs w:val="18"/>
                <w:u w:val="single"/>
                <w:lang w:val="en-US" w:eastAsia="fr-BE"/>
              </w:rPr>
              <w:t>T</w:t>
            </w:r>
            <w:r w:rsidRPr="00544FD0">
              <w:rPr>
                <w:rFonts w:eastAsia="Times New Roman"/>
                <w:bCs/>
                <w:noProof/>
                <w:color w:val="000000"/>
                <w:sz w:val="18"/>
                <w:szCs w:val="18"/>
                <w:lang w:val="en-US" w:eastAsia="fr-BE"/>
              </w:rPr>
              <w:t>ypes of interventions and their output indicators.*</w:t>
            </w:r>
          </w:p>
        </w:tc>
      </w:tr>
      <w:bookmarkEnd w:id="3"/>
    </w:tbl>
    <w:p w:rsidR="005D1BB4" w:rsidRPr="00544FD0" w:rsidRDefault="005D1BB4" w:rsidP="005D1BB4">
      <w:pPr>
        <w:rPr>
          <w:noProof/>
          <w:lang w:val="en-US"/>
        </w:rPr>
      </w:pPr>
    </w:p>
    <w:tbl>
      <w:tblPr>
        <w:tblStyle w:val="TableGridLight1"/>
        <w:tblW w:w="155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7"/>
        <w:gridCol w:w="144"/>
        <w:gridCol w:w="2911"/>
        <w:gridCol w:w="270"/>
        <w:gridCol w:w="13"/>
        <w:gridCol w:w="271"/>
        <w:gridCol w:w="4413"/>
        <w:gridCol w:w="238"/>
        <w:gridCol w:w="281"/>
        <w:gridCol w:w="284"/>
        <w:gridCol w:w="983"/>
        <w:gridCol w:w="14"/>
        <w:gridCol w:w="562"/>
        <w:gridCol w:w="2287"/>
        <w:gridCol w:w="14"/>
        <w:gridCol w:w="704"/>
      </w:tblGrid>
      <w:tr w:rsidR="005D1BB4" w:rsidRPr="00544FD0" w:rsidTr="009A5185">
        <w:trPr>
          <w:trHeight w:val="634"/>
        </w:trPr>
        <w:tc>
          <w:tcPr>
            <w:tcW w:w="2311" w:type="dxa"/>
            <w:gridSpan w:val="2"/>
            <w:tcBorders>
              <w:top w:val="single" w:sz="4" w:space="0" w:color="0070C0"/>
              <w:left w:val="single" w:sz="4" w:space="0" w:color="0070C0"/>
              <w:bottom w:val="single" w:sz="4" w:space="0" w:color="0070C0"/>
              <w:right w:val="single" w:sz="4" w:space="0" w:color="0070C0"/>
            </w:tcBorders>
            <w:shd w:val="clear" w:color="auto" w:fill="F2DBDB" w:themeFill="accent2" w:themeFillTint="33"/>
            <w:noWrap/>
          </w:tcPr>
          <w:p w:rsidR="005D1BB4" w:rsidRPr="00544FD0" w:rsidRDefault="005D1BB4" w:rsidP="009A5185">
            <w:pPr>
              <w:ind w:left="252"/>
              <w:rPr>
                <w:noProof/>
                <w:lang w:val="en-US"/>
              </w:rPr>
            </w:pPr>
          </w:p>
          <w:p w:rsidR="005D1BB4" w:rsidRPr="00544FD0" w:rsidRDefault="005D1BB4" w:rsidP="009A5185">
            <w:pPr>
              <w:spacing w:line="276" w:lineRule="auto"/>
              <w:jc w:val="center"/>
              <w:rPr>
                <w:rFonts w:eastAsia="Times New Roman"/>
                <w:b/>
                <w:bCs/>
                <w:noProof/>
                <w:color w:val="000000"/>
                <w:sz w:val="18"/>
                <w:szCs w:val="18"/>
                <w:lang w:eastAsia="fr-BE"/>
              </w:rPr>
            </w:pPr>
            <w:r w:rsidRPr="00544FD0">
              <w:rPr>
                <w:rFonts w:eastAsia="Times New Roman"/>
                <w:b/>
                <w:bCs/>
                <w:noProof/>
                <w:color w:val="000000"/>
                <w:sz w:val="18"/>
                <w:szCs w:val="18"/>
                <w:lang w:eastAsia="fr-BE"/>
              </w:rPr>
              <w:t xml:space="preserve">EU </w:t>
            </w:r>
            <w:r w:rsidRPr="00544FD0">
              <w:rPr>
                <w:rFonts w:eastAsia="Times New Roman"/>
                <w:b/>
                <w:bCs/>
                <w:noProof/>
                <w:color w:val="000000"/>
                <w:sz w:val="18"/>
                <w:szCs w:val="18"/>
                <w:u w:val="single"/>
                <w:lang w:eastAsia="fr-BE"/>
              </w:rPr>
              <w:t>cross-cutting</w:t>
            </w:r>
            <w:r w:rsidRPr="00544FD0">
              <w:rPr>
                <w:rFonts w:eastAsia="Times New Roman"/>
                <w:b/>
                <w:bCs/>
                <w:noProof/>
                <w:color w:val="000000"/>
                <w:sz w:val="18"/>
                <w:szCs w:val="18"/>
                <w:lang w:eastAsia="fr-BE"/>
              </w:rPr>
              <w:t xml:space="preserve"> objective: Modernisation</w:t>
            </w:r>
          </w:p>
        </w:tc>
        <w:tc>
          <w:tcPr>
            <w:tcW w:w="3181" w:type="dxa"/>
            <w:gridSpan w:val="2"/>
            <w:tcBorders>
              <w:top w:val="single" w:sz="4" w:space="0" w:color="0070C0"/>
              <w:left w:val="single" w:sz="4" w:space="0" w:color="0070C0"/>
              <w:bottom w:val="single" w:sz="4" w:space="0" w:color="0070C0"/>
              <w:right w:val="single" w:sz="4" w:space="0" w:color="auto"/>
            </w:tcBorders>
            <w:shd w:val="clear" w:color="auto" w:fill="F2DBDB" w:themeFill="accent2" w:themeFillTint="33"/>
            <w:noWrap/>
          </w:tcPr>
          <w:p w:rsidR="005D1BB4" w:rsidRPr="00544FD0" w:rsidRDefault="005D1BB4" w:rsidP="009A5185">
            <w:pPr>
              <w:spacing w:line="276" w:lineRule="auto"/>
              <w:jc w:val="center"/>
              <w:rPr>
                <w:rFonts w:eastAsia="Times New Roman"/>
                <w:b/>
                <w:bCs/>
                <w:noProof/>
                <w:color w:val="000000"/>
                <w:sz w:val="18"/>
                <w:szCs w:val="18"/>
                <w:lang w:eastAsia="fr-BE"/>
              </w:rPr>
            </w:pPr>
          </w:p>
          <w:p w:rsidR="005D1BB4" w:rsidRPr="00544FD0" w:rsidRDefault="005D1BB4" w:rsidP="009A5185">
            <w:pPr>
              <w:spacing w:line="276" w:lineRule="auto"/>
              <w:jc w:val="center"/>
              <w:rPr>
                <w:rFonts w:eastAsia="Times New Roman"/>
                <w:b/>
                <w:bCs/>
                <w:noProof/>
                <w:color w:val="000000"/>
                <w:sz w:val="18"/>
                <w:szCs w:val="18"/>
                <w:lang w:eastAsia="fr-BE"/>
              </w:rPr>
            </w:pPr>
            <w:r w:rsidRPr="00544FD0">
              <w:rPr>
                <w:rFonts w:eastAsia="Times New Roman"/>
                <w:b/>
                <w:bCs/>
                <w:noProof/>
                <w:color w:val="000000"/>
                <w:sz w:val="18"/>
                <w:szCs w:val="18"/>
                <w:lang w:eastAsia="fr-BE"/>
              </w:rPr>
              <w:t>I</w:t>
            </w:r>
            <w:r w:rsidRPr="00544FD0">
              <w:rPr>
                <w:rFonts w:eastAsia="Times New Roman"/>
                <w:b/>
                <w:bCs/>
                <w:noProof/>
                <w:color w:val="000000"/>
                <w:sz w:val="18"/>
                <w:szCs w:val="18"/>
                <w:u w:val="single"/>
                <w:lang w:eastAsia="fr-BE"/>
              </w:rPr>
              <w:t>mpact i</w:t>
            </w:r>
            <w:r w:rsidRPr="00544FD0">
              <w:rPr>
                <w:rFonts w:eastAsia="Times New Roman"/>
                <w:b/>
                <w:bCs/>
                <w:noProof/>
                <w:color w:val="000000"/>
                <w:sz w:val="18"/>
                <w:szCs w:val="18"/>
                <w:lang w:eastAsia="fr-BE"/>
              </w:rPr>
              <w:t>ndicator</w:t>
            </w:r>
            <w:r w:rsidRPr="00544FD0">
              <w:rPr>
                <w:rFonts w:eastAsia="Times New Roman"/>
                <w:b/>
                <w:bCs/>
                <w:noProof/>
                <w:color w:val="000000"/>
                <w:sz w:val="18"/>
                <w:szCs w:val="18"/>
                <w:u w:val="single"/>
                <w:lang w:eastAsia="fr-BE"/>
              </w:rPr>
              <w:t>s</w:t>
            </w:r>
          </w:p>
        </w:tc>
        <w:tc>
          <w:tcPr>
            <w:tcW w:w="284" w:type="dxa"/>
            <w:gridSpan w:val="2"/>
            <w:tcBorders>
              <w:left w:val="single" w:sz="4" w:space="0" w:color="auto"/>
              <w:right w:val="single" w:sz="4" w:space="0" w:color="auto"/>
            </w:tcBorders>
            <w:shd w:val="clear" w:color="auto" w:fill="auto"/>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4932" w:type="dxa"/>
            <w:gridSpan w:val="3"/>
            <w:tcBorders>
              <w:top w:val="single" w:sz="4" w:space="0" w:color="0070C0"/>
              <w:left w:val="single" w:sz="4" w:space="0" w:color="auto"/>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p>
          <w:p w:rsidR="005D1BB4" w:rsidRPr="00544FD0" w:rsidRDefault="005D1BB4" w:rsidP="009A5185">
            <w:pPr>
              <w:shd w:val="clear" w:color="auto" w:fill="F2DBDB" w:themeFill="accent2" w:themeFillTint="33"/>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Result indicators</w:t>
            </w:r>
            <w:r w:rsidRPr="00544FD0">
              <w:rPr>
                <w:rStyle w:val="Voetnootmarkering"/>
                <w:rFonts w:eastAsia="Times New Roman"/>
                <w:bCs/>
                <w:noProof/>
                <w:sz w:val="18"/>
                <w:szCs w:val="18"/>
                <w:u w:val="single"/>
                <w:lang w:val="en-US" w:eastAsia="fr-BE"/>
              </w:rPr>
              <w:footnoteReference w:customMarkFollows="1" w:id="2"/>
              <w:t>*</w:t>
            </w:r>
          </w:p>
          <w:p w:rsidR="005D1BB4" w:rsidRPr="00544FD0" w:rsidRDefault="005D1BB4" w:rsidP="009A5185">
            <w:pPr>
              <w:shd w:val="clear" w:color="auto" w:fill="F2DBDB" w:themeFill="accent2" w:themeFillTint="33"/>
              <w:spacing w:line="276" w:lineRule="auto"/>
              <w:ind w:left="64"/>
              <w:jc w:val="center"/>
              <w:rPr>
                <w:rFonts w:eastAsia="Times New Roman"/>
                <w:bCs/>
                <w:strike/>
                <w:noProof/>
                <w:sz w:val="18"/>
                <w:szCs w:val="18"/>
                <w:lang w:val="en-US" w:eastAsia="fr-BE"/>
              </w:rPr>
            </w:pPr>
            <w:r w:rsidRPr="00544FD0">
              <w:rPr>
                <w:rFonts w:eastAsia="Times New Roman"/>
                <w:bCs/>
                <w:strike/>
                <w:noProof/>
                <w:sz w:val="18"/>
                <w:szCs w:val="18"/>
                <w:lang w:val="en-US" w:eastAsia="fr-BE"/>
              </w:rPr>
              <w:t>(only based on interventions supported by the CAP)</w:t>
            </w:r>
          </w:p>
          <w:p w:rsidR="005D1BB4" w:rsidRPr="00544FD0" w:rsidRDefault="005D1BB4" w:rsidP="009A5185">
            <w:pPr>
              <w:shd w:val="clear" w:color="auto" w:fill="F2DBDB" w:themeFill="accent2" w:themeFillTint="33"/>
              <w:spacing w:line="276" w:lineRule="auto"/>
              <w:ind w:left="64"/>
              <w:jc w:val="center"/>
              <w:rPr>
                <w:rFonts w:eastAsia="Times New Roman"/>
                <w:b/>
                <w:bCs/>
                <w:noProof/>
                <w:sz w:val="18"/>
                <w:szCs w:val="18"/>
                <w:lang w:val="en-US" w:eastAsia="fr-BE"/>
              </w:rPr>
            </w:pPr>
          </w:p>
        </w:tc>
        <w:tc>
          <w:tcPr>
            <w:tcW w:w="284"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59" w:type="dxa"/>
            <w:gridSpan w:val="3"/>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strike/>
                <w:noProof/>
                <w:sz w:val="18"/>
                <w:szCs w:val="18"/>
                <w:lang w:val="en-US" w:eastAsia="fr-BE"/>
              </w:rPr>
              <w:t>Agricultural Knowledge and Innovation Systems (AKIS)</w:t>
            </w:r>
            <w:r w:rsidRPr="00544FD0">
              <w:rPr>
                <w:rFonts w:eastAsia="Times New Roman"/>
                <w:b/>
                <w:bCs/>
                <w:strike/>
                <w:noProof/>
                <w:sz w:val="18"/>
                <w:szCs w:val="18"/>
                <w:u w:val="single"/>
                <w:lang w:val="en-US" w:eastAsia="fr-BE"/>
              </w:rPr>
              <w:t xml:space="preserve"> </w:t>
            </w:r>
            <w:r w:rsidRPr="00544FD0">
              <w:rPr>
                <w:rFonts w:eastAsia="Times New Roman"/>
                <w:b/>
                <w:bCs/>
                <w:noProof/>
                <w:sz w:val="18"/>
                <w:szCs w:val="18"/>
                <w:u w:val="single"/>
                <w:lang w:val="en-US" w:eastAsia="fr-BE"/>
              </w:rPr>
              <w:t>Type(s) of interventions</w:t>
            </w:r>
          </w:p>
        </w:tc>
        <w:tc>
          <w:tcPr>
            <w:tcW w:w="3005" w:type="dxa"/>
            <w:gridSpan w:val="3"/>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spacing w:line="276" w:lineRule="auto"/>
              <w:ind w:left="64"/>
              <w:rPr>
                <w:rFonts w:eastAsia="Times New Roman"/>
                <w:b/>
                <w:bCs/>
                <w:noProof/>
                <w:sz w:val="18"/>
                <w:szCs w:val="18"/>
                <w:lang w:val="en-US" w:eastAsia="fr-BE"/>
              </w:rPr>
            </w:pPr>
          </w:p>
          <w:p w:rsidR="005D1BB4" w:rsidRPr="00544FD0" w:rsidRDefault="005D1BB4" w:rsidP="009A5185">
            <w:pPr>
              <w:spacing w:line="276" w:lineRule="auto"/>
              <w:jc w:val="center"/>
              <w:rPr>
                <w:rFonts w:eastAsia="Times New Roman"/>
                <w:b/>
                <w:bCs/>
                <w:noProof/>
                <w:sz w:val="18"/>
                <w:szCs w:val="18"/>
                <w:lang w:val="en-US" w:eastAsia="fr-BE"/>
              </w:rPr>
            </w:pPr>
            <w:r w:rsidRPr="00544FD0">
              <w:rPr>
                <w:rFonts w:eastAsia="Times New Roman"/>
                <w:b/>
                <w:bCs/>
                <w:noProof/>
                <w:sz w:val="18"/>
                <w:szCs w:val="18"/>
                <w:lang w:val="en-US" w:eastAsia="fr-BE"/>
              </w:rPr>
              <w:t>Output indicators</w:t>
            </w:r>
          </w:p>
        </w:tc>
      </w:tr>
      <w:tr w:rsidR="005D1BB4" w:rsidRPr="00544FD0" w:rsidTr="009A5185">
        <w:trPr>
          <w:trHeight w:val="970"/>
        </w:trPr>
        <w:tc>
          <w:tcPr>
            <w:tcW w:w="2311" w:type="dxa"/>
            <w:gridSpan w:val="2"/>
            <w:vMerge w:val="restart"/>
            <w:tcBorders>
              <w:top w:val="single" w:sz="4" w:space="0" w:color="0070C0"/>
              <w:left w:val="single" w:sz="4" w:space="0" w:color="0070C0"/>
              <w:right w:val="single" w:sz="4" w:space="0" w:color="0070C0"/>
            </w:tcBorders>
            <w:noWrap/>
            <w:vAlign w:val="center"/>
          </w:tcPr>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u w:val="single"/>
                <w:lang w:val="en-US" w:eastAsia="fr-BE"/>
              </w:rPr>
              <w:t>Modernising the sector by</w:t>
            </w:r>
            <w:r w:rsidRPr="00544FD0">
              <w:rPr>
                <w:rFonts w:eastAsia="Times New Roman"/>
                <w:b/>
                <w:bCs/>
                <w:noProof/>
                <w:color w:val="000000"/>
                <w:sz w:val="20"/>
                <w:szCs w:val="20"/>
                <w:lang w:val="en-US" w:eastAsia="fr-BE"/>
              </w:rPr>
              <w:t xml:space="preserve"> </w:t>
            </w:r>
            <w:r w:rsidRPr="00544FD0">
              <w:rPr>
                <w:rFonts w:eastAsia="Times New Roman"/>
                <w:b/>
                <w:bCs/>
                <w:strike/>
                <w:noProof/>
                <w:color w:val="000000"/>
                <w:sz w:val="20"/>
                <w:szCs w:val="20"/>
                <w:lang w:val="en-US" w:eastAsia="fr-BE"/>
              </w:rPr>
              <w:t>F</w:t>
            </w:r>
            <w:r w:rsidRPr="00544FD0">
              <w:rPr>
                <w:rFonts w:eastAsia="Times New Roman"/>
                <w:b/>
                <w:bCs/>
                <w:noProof/>
                <w:color w:val="000000"/>
                <w:sz w:val="20"/>
                <w:szCs w:val="20"/>
                <w:u w:val="single"/>
                <w:lang w:val="en-US" w:eastAsia="fr-BE"/>
              </w:rPr>
              <w:t>f</w:t>
            </w:r>
            <w:r w:rsidRPr="00544FD0">
              <w:rPr>
                <w:rFonts w:eastAsia="Times New Roman"/>
                <w:b/>
                <w:bCs/>
                <w:noProof/>
                <w:color w:val="000000"/>
                <w:sz w:val="20"/>
                <w:szCs w:val="20"/>
                <w:lang w:val="en-US" w:eastAsia="fr-BE"/>
              </w:rPr>
              <w:t xml:space="preserve">ostering knowledge, innovation and digitalisation in agriculture and rural </w:t>
            </w:r>
            <w:r w:rsidRPr="00544FD0">
              <w:rPr>
                <w:rFonts w:eastAsia="Times New Roman"/>
                <w:b/>
                <w:bCs/>
                <w:noProof/>
                <w:color w:val="000000"/>
                <w:sz w:val="20"/>
                <w:szCs w:val="20"/>
                <w:lang w:val="en-US" w:eastAsia="fr-BE"/>
              </w:rPr>
              <w:lastRenderedPageBreak/>
              <w:t>areas and encouraging their uptake</w:t>
            </w:r>
          </w:p>
        </w:tc>
        <w:tc>
          <w:tcPr>
            <w:tcW w:w="3181" w:type="dxa"/>
            <w:gridSpan w:val="2"/>
            <w:tcBorders>
              <w:top w:val="single" w:sz="4" w:space="0" w:color="0070C0"/>
              <w:left w:val="single" w:sz="4" w:space="0" w:color="0070C0"/>
              <w:right w:val="single" w:sz="4" w:space="0" w:color="auto"/>
            </w:tcBorders>
            <w:noWrap/>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bCs/>
                <w:iCs/>
                <w:noProof/>
                <w:sz w:val="18"/>
                <w:szCs w:val="18"/>
                <w:lang w:val="en-US" w:eastAsia="fr-BE"/>
              </w:rPr>
              <w:lastRenderedPageBreak/>
              <w:t>I.1 Sharing knowledge and innovation</w:t>
            </w:r>
            <w:r w:rsidRPr="00544FD0">
              <w:rPr>
                <w:rFonts w:eastAsia="Times New Roman"/>
                <w:noProof/>
                <w:sz w:val="18"/>
                <w:szCs w:val="18"/>
                <w:lang w:val="en-US" w:eastAsia="fr-BE"/>
              </w:rPr>
              <w:t>: Share of CAP budget for knowledge sharing and innovation</w:t>
            </w:r>
          </w:p>
        </w:tc>
        <w:tc>
          <w:tcPr>
            <w:tcW w:w="284" w:type="dxa"/>
            <w:gridSpan w:val="2"/>
            <w:tcBorders>
              <w:left w:val="single" w:sz="4" w:space="0" w:color="auto"/>
              <w:right w:val="single" w:sz="4" w:space="0" w:color="auto"/>
            </w:tcBorders>
            <w:shd w:val="clear" w:color="auto" w:fill="auto"/>
          </w:tcPr>
          <w:p w:rsidR="005D1BB4" w:rsidRPr="00544FD0" w:rsidRDefault="005D1BB4" w:rsidP="009A5185">
            <w:pPr>
              <w:spacing w:line="276" w:lineRule="auto"/>
              <w:rPr>
                <w:rFonts w:eastAsia="Times New Roman"/>
                <w:b/>
                <w:noProof/>
                <w:sz w:val="18"/>
                <w:szCs w:val="18"/>
                <w:lang w:val="en-US" w:eastAsia="fr-BE"/>
              </w:rPr>
            </w:pPr>
          </w:p>
        </w:tc>
        <w:tc>
          <w:tcPr>
            <w:tcW w:w="4932" w:type="dxa"/>
            <w:gridSpan w:val="3"/>
            <w:tcBorders>
              <w:top w:val="single" w:sz="4" w:space="0" w:color="0070C0"/>
              <w:left w:val="single" w:sz="4" w:space="0" w:color="auto"/>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R.1</w:t>
            </w:r>
            <w:r w:rsidRPr="00544FD0">
              <w:rPr>
                <w:rFonts w:eastAsia="Times New Roman"/>
                <w:b/>
                <w:noProof/>
                <w:sz w:val="18"/>
                <w:szCs w:val="18"/>
                <w:u w:val="single"/>
                <w:vertAlign w:val="superscript"/>
                <w:lang w:val="en-US" w:eastAsia="fr-BE"/>
              </w:rPr>
              <w:t>PR</w:t>
            </w:r>
            <w:r w:rsidRPr="00544FD0">
              <w:rPr>
                <w:rFonts w:eastAsia="Times New Roman"/>
                <w:b/>
                <w:noProof/>
                <w:sz w:val="18"/>
                <w:szCs w:val="18"/>
                <w:lang w:val="en-US" w:eastAsia="fr-BE"/>
              </w:rPr>
              <w:t xml:space="preserve"> </w:t>
            </w:r>
            <w:r w:rsidRPr="00544FD0">
              <w:rPr>
                <w:rFonts w:eastAsia="Times New Roman"/>
                <w:b/>
                <w:bCs/>
                <w:noProof/>
                <w:sz w:val="18"/>
                <w:szCs w:val="18"/>
                <w:lang w:val="en-US" w:eastAsia="fr-BE"/>
              </w:rPr>
              <w:t>Enhancing performance through knowledge and innovation:</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 xml:space="preserve">Share of farmers </w:t>
            </w:r>
            <w:r w:rsidRPr="00544FD0">
              <w:rPr>
                <w:rFonts w:eastAsia="Times New Roman"/>
                <w:b/>
                <w:noProof/>
                <w:sz w:val="18"/>
                <w:szCs w:val="18"/>
                <w:u w:val="single"/>
                <w:lang w:val="en-US" w:eastAsia="fr-BE"/>
              </w:rPr>
              <w:t>Number of persons</w:t>
            </w:r>
            <w:r w:rsidRPr="00544FD0">
              <w:rPr>
                <w:rFonts w:eastAsia="Times New Roman"/>
                <w:bCs/>
                <w:noProof/>
                <w:sz w:val="18"/>
                <w:szCs w:val="18"/>
                <w:lang w:val="en-US" w:eastAsia="fr-BE"/>
              </w:rPr>
              <w:t xml:space="preserve"> </w:t>
            </w:r>
            <w:r w:rsidRPr="00544FD0">
              <w:rPr>
                <w:rFonts w:eastAsia="Times New Roman"/>
                <w:strike/>
                <w:noProof/>
                <w:sz w:val="18"/>
                <w:szCs w:val="18"/>
                <w:lang w:val="en-US" w:eastAsia="fr-BE"/>
              </w:rPr>
              <w:t xml:space="preserve">receiving </w:t>
            </w:r>
            <w:r w:rsidRPr="00544FD0">
              <w:rPr>
                <w:rFonts w:eastAsia="Times New Roman"/>
                <w:b/>
                <w:noProof/>
                <w:sz w:val="18"/>
                <w:szCs w:val="18"/>
                <w:u w:val="single"/>
                <w:lang w:val="en-US" w:eastAsia="fr-BE"/>
              </w:rPr>
              <w:t>benefitting from</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support for advice, training, knowledge exchange</w:t>
            </w:r>
            <w:r w:rsidRPr="00544FD0">
              <w:rPr>
                <w:rFonts w:eastAsia="Times New Roman"/>
                <w:strike/>
                <w:noProof/>
                <w:sz w:val="18"/>
                <w:szCs w:val="18"/>
                <w:lang w:val="en-US" w:eastAsia="fr-BE"/>
              </w:rPr>
              <w:t>,</w:t>
            </w:r>
            <w:r w:rsidRPr="00544FD0">
              <w:rPr>
                <w:rFonts w:eastAsia="Times New Roman"/>
                <w:noProof/>
                <w:sz w:val="18"/>
                <w:szCs w:val="18"/>
                <w:lang w:val="en-US" w:eastAsia="fr-BE"/>
              </w:rPr>
              <w:t xml:space="preserve"> </w:t>
            </w:r>
            <w:r w:rsidRPr="00544FD0">
              <w:rPr>
                <w:rFonts w:eastAsia="Times New Roman"/>
                <w:bCs/>
                <w:noProof/>
                <w:sz w:val="18"/>
                <w:szCs w:val="18"/>
                <w:lang w:val="en-US" w:eastAsia="fr-BE"/>
              </w:rPr>
              <w:t xml:space="preserve">or </w:t>
            </w:r>
            <w:r w:rsidRPr="00544FD0">
              <w:rPr>
                <w:rFonts w:eastAsia="Times New Roman"/>
                <w:noProof/>
                <w:sz w:val="18"/>
                <w:szCs w:val="18"/>
                <w:lang w:val="en-US" w:eastAsia="fr-BE"/>
              </w:rPr>
              <w:t>participati</w:t>
            </w:r>
            <w:r w:rsidRPr="00544FD0">
              <w:rPr>
                <w:rFonts w:eastAsia="Times New Roman"/>
                <w:strike/>
                <w:noProof/>
                <w:sz w:val="18"/>
                <w:szCs w:val="18"/>
                <w:lang w:val="en-US" w:eastAsia="fr-BE"/>
              </w:rPr>
              <w:t>on</w:t>
            </w:r>
            <w:r w:rsidRPr="00544FD0">
              <w:rPr>
                <w:rFonts w:eastAsia="Times New Roman"/>
                <w:b/>
                <w:noProof/>
                <w:sz w:val="18"/>
                <w:szCs w:val="18"/>
                <w:u w:val="single"/>
                <w:lang w:val="en-US" w:eastAsia="fr-BE"/>
              </w:rPr>
              <w:t>ng</w:t>
            </w:r>
            <w:r w:rsidRPr="00544FD0">
              <w:rPr>
                <w:rFonts w:eastAsia="Times New Roman"/>
                <w:noProof/>
                <w:sz w:val="18"/>
                <w:szCs w:val="18"/>
                <w:lang w:val="en-US" w:eastAsia="fr-BE"/>
              </w:rPr>
              <w:t xml:space="preserve"> in </w:t>
            </w:r>
            <w:r w:rsidRPr="00544FD0">
              <w:rPr>
                <w:rFonts w:eastAsia="Times New Roman"/>
                <w:b/>
                <w:noProof/>
                <w:sz w:val="18"/>
                <w:szCs w:val="18"/>
                <w:u w:val="single"/>
                <w:lang w:val="en-US" w:eastAsia="fr-BE"/>
              </w:rPr>
              <w:t>EIP</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 xml:space="preserve">operational groups </w:t>
            </w:r>
            <w:r w:rsidRPr="00544FD0">
              <w:rPr>
                <w:rFonts w:eastAsia="Times New Roman"/>
                <w:b/>
                <w:noProof/>
                <w:sz w:val="18"/>
                <w:szCs w:val="18"/>
                <w:u w:val="single"/>
                <w:lang w:val="en-US" w:eastAsia="fr-BE"/>
              </w:rPr>
              <w:t>or other cooperation groups/actions</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to enhance economic, environmental, climate and resource efficiency performance</w:t>
            </w:r>
            <w:r w:rsidRPr="00544FD0">
              <w:rPr>
                <w:rFonts w:eastAsia="Times New Roman"/>
                <w:noProof/>
                <w:sz w:val="18"/>
                <w:szCs w:val="18"/>
                <w:lang w:val="en-US" w:eastAsia="fr-BE"/>
              </w:rPr>
              <w:t>.</w:t>
            </w:r>
          </w:p>
        </w:tc>
        <w:tc>
          <w:tcPr>
            <w:tcW w:w="284"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59" w:type="dxa"/>
            <w:gridSpan w:val="3"/>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u w:val="single"/>
                <w:lang w:val="en-US" w:eastAsia="fr-BE"/>
              </w:rPr>
            </w:pPr>
            <w:r w:rsidRPr="00544FD0">
              <w:rPr>
                <w:rFonts w:eastAsia="Times New Roman"/>
                <w:b/>
                <w:bCs/>
                <w:strike/>
                <w:noProof/>
                <w:color w:val="000000"/>
                <w:sz w:val="18"/>
                <w:szCs w:val="18"/>
                <w:lang w:val="en-US" w:eastAsia="fr-BE"/>
              </w:rPr>
              <w:t xml:space="preserve">European Innovation Partnership for agricultural knowledge and </w:t>
            </w:r>
            <w:r w:rsidRPr="00544FD0">
              <w:rPr>
                <w:rFonts w:eastAsia="Times New Roman"/>
                <w:b/>
                <w:bCs/>
                <w:strike/>
                <w:noProof/>
                <w:color w:val="000000"/>
                <w:sz w:val="18"/>
                <w:szCs w:val="18"/>
                <w:lang w:val="en-US" w:eastAsia="fr-BE"/>
              </w:rPr>
              <w:lastRenderedPageBreak/>
              <w:t>innovation</w:t>
            </w:r>
            <w:r w:rsidRPr="00544FD0">
              <w:rPr>
                <w:rFonts w:eastAsia="Times New Roman"/>
                <w:b/>
                <w:bCs/>
                <w:noProof/>
                <w:color w:val="000000"/>
                <w:sz w:val="18"/>
                <w:szCs w:val="18"/>
                <w:lang w:val="en-US" w:eastAsia="fr-BE"/>
              </w:rPr>
              <w:t xml:space="preserve"> </w:t>
            </w:r>
            <w:r w:rsidRPr="00544FD0">
              <w:rPr>
                <w:rFonts w:eastAsia="Times New Roman"/>
                <w:b/>
                <w:bCs/>
                <w:strike/>
                <w:noProof/>
                <w:color w:val="000000"/>
                <w:sz w:val="18"/>
                <w:szCs w:val="18"/>
                <w:lang w:val="en-US" w:eastAsia="fr-BE"/>
              </w:rPr>
              <w:t>(EIP)**</w:t>
            </w:r>
          </w:p>
          <w:p w:rsidR="005D1BB4" w:rsidRPr="00544FD0" w:rsidRDefault="005D1BB4" w:rsidP="009A5185">
            <w:pPr>
              <w:rPr>
                <w:rFonts w:eastAsia="Times New Roman"/>
                <w:noProof/>
                <w:color w:val="000000"/>
                <w:sz w:val="18"/>
                <w:szCs w:val="18"/>
                <w:lang w:val="en-US" w:eastAsia="fr-BE"/>
              </w:rPr>
            </w:pPr>
            <w:r w:rsidRPr="00544FD0">
              <w:rPr>
                <w:rFonts w:eastAsia="Times New Roman"/>
                <w:b/>
                <w:noProof/>
                <w:color w:val="000000"/>
                <w:sz w:val="18"/>
                <w:szCs w:val="18"/>
                <w:u w:val="single"/>
                <w:lang w:val="en-US" w:eastAsia="fr-BE"/>
              </w:rPr>
              <w:t>Cooperation (Art. 71)</w:t>
            </w:r>
          </w:p>
        </w:tc>
        <w:tc>
          <w:tcPr>
            <w:tcW w:w="3005" w:type="dxa"/>
            <w:gridSpan w:val="3"/>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lastRenderedPageBreak/>
              <w:t xml:space="preserve">O.1 </w:t>
            </w:r>
            <w:r w:rsidRPr="00544FD0">
              <w:rPr>
                <w:rFonts w:eastAsia="Times New Roman"/>
                <w:noProof/>
                <w:color w:val="000000"/>
                <w:sz w:val="18"/>
                <w:szCs w:val="18"/>
                <w:lang w:val="en-US" w:eastAsia="fr-BE"/>
              </w:rPr>
              <w:t xml:space="preserve">Number of EIP </w:t>
            </w:r>
            <w:r w:rsidRPr="00544FD0">
              <w:rPr>
                <w:rFonts w:eastAsia="Times New Roman"/>
                <w:b/>
                <w:bCs/>
                <w:noProof/>
                <w:color w:val="000000"/>
                <w:sz w:val="18"/>
                <w:szCs w:val="18"/>
                <w:u w:val="single"/>
                <w:lang w:val="en-US" w:eastAsia="fr-BE"/>
              </w:rPr>
              <w:t>(European Innovation Partnership)</w:t>
            </w:r>
            <w:r w:rsidRPr="00544FD0">
              <w:rPr>
                <w:rFonts w:eastAsia="Times New Roman"/>
                <w:noProof/>
                <w:color w:val="000000"/>
                <w:sz w:val="18"/>
                <w:szCs w:val="18"/>
                <w:lang w:val="en-US" w:eastAsia="fr-BE"/>
              </w:rPr>
              <w:t xml:space="preserve"> operational group</w:t>
            </w:r>
            <w:r w:rsidRPr="00544FD0">
              <w:rPr>
                <w:rFonts w:eastAsia="Times New Roman"/>
                <w:b/>
                <w:bCs/>
                <w:noProof/>
                <w:color w:val="000000"/>
                <w:sz w:val="18"/>
                <w:szCs w:val="18"/>
                <w:u w:val="single"/>
                <w:lang w:val="en-US" w:eastAsia="fr-BE"/>
              </w:rPr>
              <w:t xml:space="preserve"> project</w:t>
            </w:r>
            <w:r w:rsidRPr="00544FD0">
              <w:rPr>
                <w:rFonts w:eastAsia="Times New Roman"/>
                <w:noProof/>
                <w:color w:val="000000"/>
                <w:sz w:val="18"/>
                <w:szCs w:val="18"/>
                <w:lang w:val="en-US" w:eastAsia="fr-BE"/>
              </w:rPr>
              <w:t>s</w:t>
            </w:r>
          </w:p>
        </w:tc>
      </w:tr>
      <w:tr w:rsidR="005D1BB4" w:rsidRPr="00544FD0" w:rsidTr="009A5185">
        <w:trPr>
          <w:trHeight w:val="669"/>
        </w:trPr>
        <w:tc>
          <w:tcPr>
            <w:tcW w:w="2311" w:type="dxa"/>
            <w:gridSpan w:val="2"/>
            <w:vMerge/>
            <w:tcBorders>
              <w:left w:val="single" w:sz="4" w:space="0" w:color="0070C0"/>
              <w:right w:val="single" w:sz="4" w:space="0" w:color="0070C0"/>
            </w:tcBorders>
            <w:noWrap/>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3181" w:type="dxa"/>
            <w:gridSpan w:val="2"/>
            <w:tcBorders>
              <w:left w:val="single" w:sz="4" w:space="0" w:color="0070C0"/>
              <w:right w:val="single" w:sz="4" w:space="0" w:color="auto"/>
            </w:tcBorders>
            <w:noWrap/>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284" w:type="dxa"/>
            <w:gridSpan w:val="2"/>
            <w:tcBorders>
              <w:left w:val="single" w:sz="4" w:space="0" w:color="auto"/>
              <w:right w:val="single" w:sz="4" w:space="0" w:color="auto"/>
            </w:tcBorders>
            <w:shd w:val="clear" w:color="auto" w:fill="auto"/>
          </w:tcPr>
          <w:p w:rsidR="005D1BB4" w:rsidRPr="00544FD0" w:rsidRDefault="005D1BB4" w:rsidP="009A5185">
            <w:pPr>
              <w:spacing w:line="276" w:lineRule="auto"/>
              <w:ind w:left="34"/>
              <w:rPr>
                <w:rFonts w:eastAsia="Times New Roman"/>
                <w:b/>
                <w:iCs/>
                <w:noProof/>
                <w:sz w:val="18"/>
                <w:szCs w:val="18"/>
                <w:lang w:val="en-US" w:eastAsia="fr-BE"/>
              </w:rPr>
            </w:pPr>
          </w:p>
        </w:tc>
        <w:tc>
          <w:tcPr>
            <w:tcW w:w="4932" w:type="dxa"/>
            <w:gridSpan w:val="3"/>
            <w:tcBorders>
              <w:left w:val="single" w:sz="4" w:space="0" w:color="auto"/>
              <w:right w:val="single" w:sz="4" w:space="0" w:color="0070C0"/>
            </w:tcBorders>
          </w:tcPr>
          <w:p w:rsidR="005D1BB4" w:rsidRPr="00544FD0" w:rsidRDefault="005D1BB4" w:rsidP="009A5185">
            <w:pPr>
              <w:spacing w:line="276" w:lineRule="auto"/>
              <w:ind w:left="34"/>
              <w:rPr>
                <w:rFonts w:eastAsia="Times New Roman"/>
                <w:iCs/>
                <w:noProof/>
                <w:sz w:val="18"/>
                <w:szCs w:val="18"/>
                <w:lang w:val="en-US" w:eastAsia="fr-BE"/>
              </w:rPr>
            </w:pPr>
            <w:r w:rsidRPr="00544FD0">
              <w:rPr>
                <w:rFonts w:eastAsia="Times New Roman"/>
                <w:b/>
                <w:iCs/>
                <w:noProof/>
                <w:sz w:val="18"/>
                <w:szCs w:val="18"/>
                <w:lang w:val="en-US" w:eastAsia="fr-BE"/>
              </w:rPr>
              <w:t xml:space="preserve">R.2 </w:t>
            </w:r>
            <w:r w:rsidRPr="00544FD0">
              <w:rPr>
                <w:rFonts w:eastAsia="Times New Roman"/>
                <w:b/>
                <w:bCs/>
                <w:iCs/>
                <w:noProof/>
                <w:sz w:val="18"/>
                <w:szCs w:val="18"/>
                <w:lang w:val="en-US" w:eastAsia="fr-BE"/>
              </w:rPr>
              <w:t>Linking advice and knowledge systems</w:t>
            </w:r>
            <w:r w:rsidRPr="00544FD0">
              <w:rPr>
                <w:rFonts w:eastAsia="Times New Roman"/>
                <w:iCs/>
                <w:noProof/>
                <w:sz w:val="18"/>
                <w:szCs w:val="18"/>
                <w:lang w:val="en-US" w:eastAsia="fr-BE"/>
              </w:rPr>
              <w:t xml:space="preserve">: </w:t>
            </w:r>
            <w:r w:rsidRPr="00544FD0">
              <w:rPr>
                <w:rFonts w:eastAsia="Times New Roman"/>
                <w:iCs/>
                <w:strike/>
                <w:noProof/>
                <w:sz w:val="18"/>
                <w:szCs w:val="18"/>
                <w:lang w:val="en-US" w:eastAsia="fr-BE"/>
              </w:rPr>
              <w:t>n</w:t>
            </w:r>
            <w:r w:rsidRPr="00544FD0">
              <w:rPr>
                <w:rFonts w:eastAsia="Times New Roman"/>
                <w:b/>
                <w:iCs/>
                <w:noProof/>
                <w:sz w:val="18"/>
                <w:szCs w:val="18"/>
                <w:u w:val="single"/>
                <w:lang w:val="en-US" w:eastAsia="fr-BE"/>
              </w:rPr>
              <w:t>N</w:t>
            </w:r>
            <w:r w:rsidRPr="00544FD0">
              <w:rPr>
                <w:rFonts w:eastAsia="Times New Roman"/>
                <w:iCs/>
                <w:noProof/>
                <w:sz w:val="18"/>
                <w:szCs w:val="18"/>
                <w:lang w:val="en-US" w:eastAsia="fr-BE"/>
              </w:rPr>
              <w:t xml:space="preserve">umber of advisors </w:t>
            </w:r>
            <w:r w:rsidRPr="00544FD0">
              <w:rPr>
                <w:rFonts w:eastAsia="Times New Roman"/>
                <w:b/>
                <w:iCs/>
                <w:noProof/>
                <w:sz w:val="18"/>
                <w:szCs w:val="18"/>
                <w:u w:val="single"/>
                <w:lang w:eastAsia="fr-BE"/>
              </w:rPr>
              <w:t>receiving support to be</w:t>
            </w:r>
            <w:r w:rsidRPr="00544FD0">
              <w:rPr>
                <w:rFonts w:eastAsia="Times New Roman"/>
                <w:iCs/>
                <w:noProof/>
                <w:sz w:val="18"/>
                <w:szCs w:val="18"/>
                <w:lang w:eastAsia="fr-BE"/>
              </w:rPr>
              <w:t xml:space="preserve"> </w:t>
            </w:r>
            <w:r w:rsidRPr="00544FD0">
              <w:rPr>
                <w:rFonts w:eastAsia="Times New Roman"/>
                <w:iCs/>
                <w:noProof/>
                <w:sz w:val="18"/>
                <w:szCs w:val="18"/>
                <w:lang w:val="en-US" w:eastAsia="fr-BE"/>
              </w:rPr>
              <w:t xml:space="preserve">integrated within </w:t>
            </w:r>
            <w:r w:rsidRPr="00544FD0">
              <w:rPr>
                <w:rFonts w:eastAsia="Times New Roman"/>
                <w:b/>
                <w:iCs/>
                <w:noProof/>
                <w:sz w:val="18"/>
                <w:szCs w:val="18"/>
                <w:u w:val="single"/>
                <w:lang w:val="en-US" w:eastAsia="fr-BE"/>
              </w:rPr>
              <w:t>Agricultural Knowledge and Innovation Systems (</w:t>
            </w:r>
            <w:r w:rsidRPr="00544FD0">
              <w:rPr>
                <w:rFonts w:eastAsia="Times New Roman"/>
                <w:iCs/>
                <w:noProof/>
                <w:sz w:val="18"/>
                <w:szCs w:val="18"/>
                <w:lang w:val="en-US" w:eastAsia="fr-BE"/>
              </w:rPr>
              <w:t>AKIS</w:t>
            </w:r>
            <w:r w:rsidRPr="00544FD0">
              <w:rPr>
                <w:rFonts w:eastAsia="Times New Roman"/>
                <w:b/>
                <w:iCs/>
                <w:noProof/>
                <w:sz w:val="18"/>
                <w:szCs w:val="18"/>
                <w:u w:val="single"/>
                <w:lang w:val="en-US" w:eastAsia="fr-BE"/>
              </w:rPr>
              <w:t>)</w:t>
            </w:r>
            <w:r w:rsidRPr="00544FD0">
              <w:rPr>
                <w:rStyle w:val="Voetnootmarkering"/>
                <w:rFonts w:eastAsia="Times New Roman"/>
                <w:iCs/>
                <w:noProof/>
                <w:sz w:val="18"/>
                <w:szCs w:val="18"/>
                <w:u w:val="single"/>
                <w:lang w:val="en-US" w:eastAsia="fr-BE"/>
              </w:rPr>
              <w:footnoteReference w:customMarkFollows="1" w:id="3"/>
              <w:t>*</w:t>
            </w:r>
            <w:r w:rsidRPr="00544FD0">
              <w:rPr>
                <w:rFonts w:eastAsia="Times New Roman"/>
                <w:iCs/>
                <w:strike/>
                <w:noProof/>
                <w:sz w:val="18"/>
                <w:szCs w:val="18"/>
                <w:lang w:val="en-US" w:eastAsia="fr-BE"/>
              </w:rPr>
              <w:t xml:space="preserve"> (compared to total number of farmers)</w:t>
            </w:r>
          </w:p>
        </w:tc>
        <w:tc>
          <w:tcPr>
            <w:tcW w:w="284"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59" w:type="dxa"/>
            <w:gridSpan w:val="3"/>
            <w:tcBorders>
              <w:left w:val="single" w:sz="4" w:space="0" w:color="0070C0"/>
              <w:right w:val="single" w:sz="4" w:space="0" w:color="0070C0"/>
            </w:tcBorders>
          </w:tcPr>
          <w:p w:rsidR="005D1BB4" w:rsidRPr="00544FD0" w:rsidRDefault="005D1BB4" w:rsidP="009A5185">
            <w:pPr>
              <w:jc w:val="center"/>
              <w:rPr>
                <w:rFonts w:eastAsia="Times New Roman"/>
                <w:b/>
                <w:bCs/>
                <w:noProof/>
                <w:sz w:val="18"/>
                <w:szCs w:val="18"/>
                <w:lang w:val="en-US" w:eastAsia="fr-BE"/>
              </w:rPr>
            </w:pPr>
          </w:p>
        </w:tc>
        <w:tc>
          <w:tcPr>
            <w:tcW w:w="3005" w:type="dxa"/>
            <w:gridSpan w:val="3"/>
            <w:tcBorders>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strike/>
                <w:noProof/>
                <w:color w:val="000000"/>
                <w:sz w:val="18"/>
                <w:szCs w:val="18"/>
                <w:lang w:val="en-US" w:eastAsia="fr-BE"/>
              </w:rPr>
              <w:t xml:space="preserve">O.2 </w:t>
            </w:r>
            <w:r w:rsidRPr="00544FD0">
              <w:rPr>
                <w:rFonts w:eastAsia="Times New Roman"/>
                <w:strike/>
                <w:noProof/>
                <w:color w:val="000000"/>
                <w:sz w:val="18"/>
                <w:szCs w:val="18"/>
                <w:lang w:val="en-US" w:eastAsia="fr-BE"/>
              </w:rPr>
              <w:t>Number of advisors setting up or participating in EIP operational groups</w:t>
            </w:r>
          </w:p>
        </w:tc>
      </w:tr>
      <w:tr w:rsidR="005D1BB4" w:rsidRPr="00544FD0" w:rsidTr="009A5185">
        <w:trPr>
          <w:trHeight w:val="422"/>
        </w:trPr>
        <w:tc>
          <w:tcPr>
            <w:tcW w:w="2311" w:type="dxa"/>
            <w:gridSpan w:val="2"/>
            <w:tcBorders>
              <w:left w:val="single" w:sz="4" w:space="0" w:color="0070C0"/>
              <w:bottom w:val="single" w:sz="4" w:space="0" w:color="0070C0"/>
              <w:right w:val="single" w:sz="4" w:space="0" w:color="0070C0"/>
            </w:tcBorders>
            <w:noWrap/>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3181" w:type="dxa"/>
            <w:gridSpan w:val="2"/>
            <w:tcBorders>
              <w:left w:val="single" w:sz="4" w:space="0" w:color="0070C0"/>
              <w:bottom w:val="single" w:sz="4" w:space="0" w:color="0070C0"/>
              <w:right w:val="single" w:sz="4" w:space="0" w:color="auto"/>
            </w:tcBorders>
            <w:noWrap/>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284" w:type="dxa"/>
            <w:gridSpan w:val="2"/>
            <w:tcBorders>
              <w:left w:val="single" w:sz="4" w:space="0" w:color="auto"/>
              <w:right w:val="single" w:sz="4" w:space="0" w:color="auto"/>
            </w:tcBorders>
            <w:shd w:val="clear" w:color="auto" w:fill="auto"/>
          </w:tcPr>
          <w:p w:rsidR="005D1BB4" w:rsidRPr="00544FD0" w:rsidRDefault="005D1BB4" w:rsidP="009A5185">
            <w:pPr>
              <w:spacing w:line="276" w:lineRule="auto"/>
              <w:ind w:left="34"/>
              <w:rPr>
                <w:rFonts w:eastAsia="Times New Roman"/>
                <w:b/>
                <w:noProof/>
                <w:color w:val="000000"/>
                <w:sz w:val="18"/>
                <w:szCs w:val="18"/>
                <w:lang w:val="en-US" w:eastAsia="fr-BE"/>
              </w:rPr>
            </w:pPr>
          </w:p>
        </w:tc>
        <w:tc>
          <w:tcPr>
            <w:tcW w:w="4932" w:type="dxa"/>
            <w:gridSpan w:val="3"/>
            <w:tcBorders>
              <w:left w:val="single" w:sz="4" w:space="0" w:color="auto"/>
              <w:bottom w:val="single" w:sz="4" w:space="0" w:color="0070C0"/>
              <w:right w:val="single" w:sz="4" w:space="0" w:color="0070C0"/>
            </w:tcBorders>
          </w:tcPr>
          <w:p w:rsidR="005D1BB4" w:rsidRPr="00544FD0" w:rsidRDefault="005D1BB4" w:rsidP="009A5185">
            <w:pPr>
              <w:spacing w:line="276" w:lineRule="auto"/>
              <w:ind w:left="34"/>
              <w:rPr>
                <w:rFonts w:eastAsia="Times New Roman"/>
                <w:b/>
                <w:iCs/>
                <w:noProof/>
                <w:sz w:val="18"/>
                <w:szCs w:val="18"/>
                <w:lang w:val="en-US" w:eastAsia="fr-BE"/>
              </w:rPr>
            </w:pPr>
            <w:r w:rsidRPr="00544FD0">
              <w:rPr>
                <w:rFonts w:eastAsia="Times New Roman"/>
                <w:b/>
                <w:noProof/>
                <w:color w:val="000000"/>
                <w:sz w:val="18"/>
                <w:szCs w:val="18"/>
                <w:lang w:val="en-US" w:eastAsia="fr-BE"/>
              </w:rPr>
              <w:t>R.3</w:t>
            </w:r>
            <w:r w:rsidRPr="00544FD0">
              <w:rPr>
                <w:rFonts w:eastAsia="Times New Roman"/>
                <w:noProof/>
                <w:color w:val="000000"/>
                <w:sz w:val="18"/>
                <w:szCs w:val="18"/>
                <w:lang w:val="en-US" w:eastAsia="fr-BE"/>
              </w:rPr>
              <w:t xml:space="preserve"> </w:t>
            </w:r>
            <w:r w:rsidRPr="00544FD0">
              <w:rPr>
                <w:rFonts w:eastAsia="Times New Roman"/>
                <w:b/>
                <w:bCs/>
                <w:noProof/>
                <w:color w:val="000000"/>
                <w:sz w:val="18"/>
                <w:szCs w:val="18"/>
                <w:lang w:val="en-US" w:eastAsia="fr-BE"/>
              </w:rPr>
              <w:t>Digit</w:t>
            </w:r>
            <w:r w:rsidRPr="00544FD0">
              <w:rPr>
                <w:rFonts w:eastAsia="Times New Roman"/>
                <w:b/>
                <w:bCs/>
                <w:noProof/>
                <w:color w:val="000000"/>
                <w:sz w:val="18"/>
                <w:szCs w:val="18"/>
                <w:u w:val="single"/>
                <w:lang w:val="en-US" w:eastAsia="fr-BE"/>
              </w:rPr>
              <w:t>al</w:t>
            </w:r>
            <w:r w:rsidRPr="00544FD0">
              <w:rPr>
                <w:rFonts w:eastAsia="Times New Roman"/>
                <w:b/>
                <w:bCs/>
                <w:noProof/>
                <w:color w:val="000000"/>
                <w:sz w:val="18"/>
                <w:szCs w:val="18"/>
                <w:lang w:val="en-US" w:eastAsia="fr-BE"/>
              </w:rPr>
              <w:t>ising agriculture:</w:t>
            </w:r>
            <w:r w:rsidRPr="00544FD0">
              <w:rPr>
                <w:rFonts w:eastAsia="Times New Roman"/>
                <w:noProof/>
                <w:color w:val="000000"/>
                <w:sz w:val="18"/>
                <w:szCs w:val="18"/>
                <w:lang w:val="en-US" w:eastAsia="fr-BE"/>
              </w:rPr>
              <w:t xml:space="preserve"> Share of farm</w:t>
            </w:r>
            <w:r w:rsidRPr="00544FD0">
              <w:rPr>
                <w:rFonts w:eastAsia="Times New Roman"/>
                <w:strike/>
                <w:noProof/>
                <w:color w:val="000000"/>
                <w:sz w:val="18"/>
                <w:szCs w:val="18"/>
                <w:lang w:val="en-US" w:eastAsia="fr-BE"/>
              </w:rPr>
              <w:t>er</w:t>
            </w:r>
            <w:r w:rsidRPr="00544FD0">
              <w:rPr>
                <w:rFonts w:eastAsia="Times New Roman"/>
                <w:noProof/>
                <w:color w:val="000000"/>
                <w:sz w:val="18"/>
                <w:szCs w:val="18"/>
                <w:lang w:val="en-US" w:eastAsia="fr-BE"/>
              </w:rPr>
              <w:t xml:space="preserve">s benefitting from support to </w:t>
            </w:r>
            <w:r w:rsidRPr="00544FD0">
              <w:rPr>
                <w:rFonts w:eastAsia="Times New Roman"/>
                <w:strike/>
                <w:noProof/>
                <w:color w:val="000000"/>
                <w:sz w:val="18"/>
                <w:szCs w:val="18"/>
                <w:lang w:val="en-US" w:eastAsia="fr-BE"/>
              </w:rPr>
              <w:t>precision</w:t>
            </w:r>
            <w:r w:rsidRPr="00544FD0">
              <w:rPr>
                <w:rFonts w:eastAsia="Times New Roman"/>
                <w:noProof/>
                <w:color w:val="000000"/>
                <w:sz w:val="18"/>
                <w:szCs w:val="18"/>
                <w:lang w:val="en-US" w:eastAsia="fr-BE"/>
              </w:rPr>
              <w:t xml:space="preserve"> </w:t>
            </w:r>
            <w:r w:rsidRPr="00544FD0">
              <w:rPr>
                <w:rFonts w:eastAsia="Times New Roman"/>
                <w:b/>
                <w:noProof/>
                <w:color w:val="000000"/>
                <w:sz w:val="18"/>
                <w:szCs w:val="18"/>
                <w:u w:val="single"/>
                <w:lang w:val="en-US" w:eastAsia="fr-BE"/>
              </w:rPr>
              <w:t>digital</w:t>
            </w:r>
            <w:r w:rsidRPr="00544FD0">
              <w:rPr>
                <w:rFonts w:eastAsia="Times New Roman"/>
                <w:bCs/>
                <w:noProof/>
                <w:color w:val="000000"/>
                <w:sz w:val="18"/>
                <w:szCs w:val="18"/>
                <w:lang w:val="en-US" w:eastAsia="fr-BE"/>
              </w:rPr>
              <w:t xml:space="preserve"> </w:t>
            </w:r>
            <w:r w:rsidRPr="00544FD0">
              <w:rPr>
                <w:rFonts w:eastAsia="Times New Roman"/>
                <w:noProof/>
                <w:color w:val="000000"/>
                <w:sz w:val="18"/>
                <w:szCs w:val="18"/>
                <w:lang w:val="en-US" w:eastAsia="fr-BE"/>
              </w:rPr>
              <w:t>farming technology through CAP</w:t>
            </w:r>
          </w:p>
        </w:tc>
        <w:tc>
          <w:tcPr>
            <w:tcW w:w="284"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59" w:type="dxa"/>
            <w:gridSpan w:val="3"/>
            <w:tcBorders>
              <w:left w:val="single" w:sz="4" w:space="0" w:color="0070C0"/>
              <w:bottom w:val="single" w:sz="4" w:space="0" w:color="0070C0"/>
              <w:right w:val="single" w:sz="4" w:space="0" w:color="0070C0"/>
            </w:tcBorders>
          </w:tcPr>
          <w:p w:rsidR="005D1BB4" w:rsidRPr="00544FD0" w:rsidRDefault="005D1BB4" w:rsidP="009A5185">
            <w:pPr>
              <w:jc w:val="center"/>
              <w:rPr>
                <w:rFonts w:eastAsia="Times New Roman"/>
                <w:b/>
                <w:bCs/>
                <w:noProof/>
                <w:sz w:val="18"/>
                <w:szCs w:val="18"/>
                <w:lang w:val="en-US" w:eastAsia="fr-BE"/>
              </w:rPr>
            </w:pPr>
          </w:p>
        </w:tc>
        <w:tc>
          <w:tcPr>
            <w:tcW w:w="3005" w:type="dxa"/>
            <w:gridSpan w:val="3"/>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p>
        </w:tc>
      </w:tr>
      <w:tr w:rsidR="005D1BB4" w:rsidRPr="00544FD0" w:rsidTr="009A5185">
        <w:trPr>
          <w:gridAfter w:val="2"/>
          <w:wAfter w:w="718" w:type="dxa"/>
          <w:cantSplit/>
          <w:trHeight w:val="391"/>
          <w:tblHeader/>
        </w:trPr>
        <w:tc>
          <w:tcPr>
            <w:tcW w:w="2167"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noWrap/>
          </w:tcPr>
          <w:p w:rsidR="005D1BB4" w:rsidRPr="00544FD0" w:rsidRDefault="005D1BB4" w:rsidP="009A5185">
            <w:pPr>
              <w:pageBreakBefore/>
              <w:spacing w:line="276" w:lineRule="auto"/>
              <w:ind w:left="62"/>
              <w:jc w:val="center"/>
              <w:rPr>
                <w:rFonts w:eastAsia="Times New Roman"/>
                <w:b/>
                <w:bCs/>
                <w:noProof/>
                <w:sz w:val="18"/>
                <w:szCs w:val="18"/>
                <w:lang w:val="en-US" w:eastAsia="fr-BE"/>
              </w:rPr>
            </w:pPr>
            <w:r w:rsidRPr="00544FD0">
              <w:lastRenderedPageBreak/>
              <w:br w:type="page"/>
            </w:r>
            <w:r w:rsidRPr="00544FD0">
              <w:br w:type="page"/>
            </w:r>
            <w:r w:rsidRPr="00544FD0">
              <w:rPr>
                <w:noProof/>
              </w:rPr>
              <w:br w:type="page"/>
            </w:r>
            <w:r w:rsidRPr="00544FD0">
              <w:rPr>
                <w:noProof/>
                <w:lang w:val="en-US"/>
              </w:rPr>
              <w:br w:type="page"/>
            </w:r>
            <w:r w:rsidRPr="00544FD0">
              <w:rPr>
                <w:rFonts w:eastAsia="Times New Roman"/>
                <w:b/>
                <w:bCs/>
                <w:noProof/>
                <w:sz w:val="18"/>
                <w:szCs w:val="18"/>
                <w:lang w:val="en-US" w:eastAsia="fr-BE"/>
              </w:rPr>
              <w:t>EU Specific objectives</w:t>
            </w:r>
          </w:p>
        </w:tc>
        <w:tc>
          <w:tcPr>
            <w:tcW w:w="3055" w:type="dxa"/>
            <w:gridSpan w:val="2"/>
            <w:tcBorders>
              <w:top w:val="single" w:sz="4" w:space="0" w:color="0070C0"/>
              <w:left w:val="single" w:sz="4" w:space="0" w:color="0070C0"/>
              <w:bottom w:val="single" w:sz="4" w:space="0" w:color="0070C0"/>
              <w:right w:val="single" w:sz="4" w:space="0" w:color="auto"/>
            </w:tcBorders>
            <w:shd w:val="clear" w:color="auto" w:fill="F2DBDB" w:themeFill="accent2" w:themeFillTint="33"/>
            <w:noWrap/>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Impact indicators</w:t>
            </w:r>
          </w:p>
        </w:tc>
        <w:tc>
          <w:tcPr>
            <w:tcW w:w="283" w:type="dxa"/>
            <w:gridSpan w:val="2"/>
            <w:tcBorders>
              <w:left w:val="single" w:sz="4" w:space="0" w:color="auto"/>
              <w:right w:val="single" w:sz="4" w:space="0" w:color="auto"/>
            </w:tcBorders>
            <w:shd w:val="clear" w:color="auto" w:fill="auto"/>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4684" w:type="dxa"/>
            <w:gridSpan w:val="2"/>
            <w:tcBorders>
              <w:top w:val="single" w:sz="4" w:space="0" w:color="0070C0"/>
              <w:left w:val="single" w:sz="4" w:space="0" w:color="auto"/>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Result indicators</w:t>
            </w:r>
          </w:p>
          <w:p w:rsidR="005D1BB4" w:rsidRPr="00544FD0" w:rsidRDefault="005D1BB4" w:rsidP="009A5185">
            <w:pPr>
              <w:spacing w:line="276" w:lineRule="auto"/>
              <w:ind w:left="64"/>
              <w:jc w:val="center"/>
              <w:rPr>
                <w:rFonts w:eastAsia="Times New Roman"/>
                <w:bCs/>
                <w:noProof/>
                <w:sz w:val="18"/>
                <w:szCs w:val="18"/>
                <w:lang w:val="en-US" w:eastAsia="fr-BE"/>
              </w:rPr>
            </w:pPr>
            <w:r w:rsidRPr="00544FD0">
              <w:rPr>
                <w:rFonts w:eastAsia="Times New Roman"/>
                <w:bCs/>
                <w:strike/>
                <w:noProof/>
                <w:sz w:val="18"/>
                <w:szCs w:val="18"/>
                <w:lang w:val="en-US" w:eastAsia="fr-BE"/>
              </w:rPr>
              <w:t>(only based on interventions supported by the CAP)</w:t>
            </w:r>
          </w:p>
        </w:tc>
        <w:tc>
          <w:tcPr>
            <w:tcW w:w="238"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48" w:type="dxa"/>
            <w:gridSpan w:val="3"/>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strike/>
                <w:noProof/>
                <w:sz w:val="18"/>
                <w:szCs w:val="18"/>
                <w:lang w:val="en-US" w:eastAsia="fr-BE"/>
              </w:rPr>
              <w:t>Broad t</w:t>
            </w:r>
            <w:r w:rsidRPr="00544FD0">
              <w:rPr>
                <w:rFonts w:eastAsia="Times New Roman"/>
                <w:b/>
                <w:bCs/>
                <w:noProof/>
                <w:sz w:val="18"/>
                <w:szCs w:val="18"/>
                <w:u w:val="single"/>
                <w:lang w:val="en-US" w:eastAsia="fr-BE"/>
              </w:rPr>
              <w:t>T</w:t>
            </w:r>
            <w:r w:rsidRPr="00544FD0">
              <w:rPr>
                <w:rFonts w:eastAsia="Times New Roman"/>
                <w:b/>
                <w:bCs/>
                <w:noProof/>
                <w:sz w:val="18"/>
                <w:szCs w:val="18"/>
                <w:lang w:val="en-US" w:eastAsia="fr-BE"/>
              </w:rPr>
              <w:t>ype of intervention</w:t>
            </w:r>
            <w:r w:rsidRPr="00544FD0">
              <w:rPr>
                <w:rFonts w:eastAsia="Times New Roman"/>
                <w:b/>
                <w:bCs/>
                <w:noProof/>
                <w:sz w:val="18"/>
                <w:szCs w:val="18"/>
                <w:u w:val="single"/>
                <w:lang w:val="en-US" w:eastAsia="fr-BE"/>
              </w:rPr>
              <w:t>s</w:t>
            </w:r>
          </w:p>
        </w:tc>
        <w:tc>
          <w:tcPr>
            <w:tcW w:w="2863" w:type="dxa"/>
            <w:gridSpan w:val="3"/>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 xml:space="preserve">Output indicators </w:t>
            </w:r>
            <w:r w:rsidRPr="00544FD0">
              <w:rPr>
                <w:rFonts w:eastAsia="Times New Roman"/>
                <w:bCs/>
                <w:noProof/>
                <w:sz w:val="18"/>
                <w:szCs w:val="18"/>
                <w:lang w:val="en-US" w:eastAsia="fr-BE"/>
              </w:rPr>
              <w:t>(per intervention)</w:t>
            </w:r>
          </w:p>
        </w:tc>
      </w:tr>
      <w:tr w:rsidR="005D1BB4" w:rsidRPr="00544FD0" w:rsidTr="009A5185">
        <w:trPr>
          <w:gridAfter w:val="2"/>
          <w:wAfter w:w="718" w:type="dxa"/>
          <w:trHeight w:val="599"/>
        </w:trPr>
        <w:tc>
          <w:tcPr>
            <w:tcW w:w="2167" w:type="dxa"/>
            <w:vMerge w:val="restart"/>
            <w:tcBorders>
              <w:top w:val="single" w:sz="4" w:space="0" w:color="0070C0"/>
              <w:left w:val="single" w:sz="4" w:space="0" w:color="0070C0"/>
              <w:right w:val="single" w:sz="4" w:space="0" w:color="0070C0"/>
            </w:tcBorders>
            <w:vAlign w:val="center"/>
            <w:hideMark/>
          </w:tcPr>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Support viable farm income and resilience across the Union to enhance food security</w:t>
            </w:r>
          </w:p>
          <w:p w:rsidR="005D1BB4" w:rsidRPr="00544FD0" w:rsidRDefault="005D1BB4" w:rsidP="009A5185">
            <w:pPr>
              <w:spacing w:line="276" w:lineRule="auto"/>
              <w:rPr>
                <w:rFonts w:eastAsia="Times New Roman"/>
                <w:b/>
                <w:bCs/>
                <w:noProof/>
                <w:color w:val="000000"/>
                <w:sz w:val="20"/>
                <w:szCs w:val="20"/>
                <w:lang w:val="en-US" w:eastAsia="fr-BE"/>
              </w:rPr>
            </w:pPr>
          </w:p>
        </w:tc>
        <w:tc>
          <w:tcPr>
            <w:tcW w:w="3055" w:type="dxa"/>
            <w:gridSpan w:val="2"/>
            <w:tcBorders>
              <w:top w:val="single" w:sz="4" w:space="0" w:color="0070C0"/>
              <w:left w:val="single" w:sz="4" w:space="0" w:color="0070C0"/>
              <w:right w:val="single" w:sz="4" w:space="0" w:color="auto"/>
            </w:tcBorders>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I.2 </w:t>
            </w:r>
            <w:r w:rsidRPr="00544FD0">
              <w:rPr>
                <w:rFonts w:eastAsia="Times New Roman"/>
                <w:b/>
                <w:bCs/>
                <w:noProof/>
                <w:sz w:val="18"/>
                <w:szCs w:val="18"/>
                <w:lang w:val="en-US" w:eastAsia="fr-BE"/>
              </w:rPr>
              <w:t>Reducing income disparities</w:t>
            </w:r>
            <w:r w:rsidRPr="00544FD0">
              <w:rPr>
                <w:rFonts w:eastAsia="Times New Roman"/>
                <w:noProof/>
                <w:sz w:val="18"/>
                <w:szCs w:val="18"/>
                <w:lang w:val="en-US" w:eastAsia="fr-BE"/>
              </w:rPr>
              <w:t xml:space="preserve">: Evolution of agricultural income compared to </w:t>
            </w:r>
            <w:r w:rsidRPr="00544FD0">
              <w:rPr>
                <w:rFonts w:eastAsia="Times New Roman"/>
                <w:b/>
                <w:noProof/>
                <w:sz w:val="18"/>
                <w:szCs w:val="18"/>
                <w:u w:val="single"/>
                <w:lang w:val="en-US" w:eastAsia="fr-BE"/>
              </w:rPr>
              <w:t>the</w:t>
            </w:r>
            <w:r w:rsidRPr="00544FD0">
              <w:rPr>
                <w:rFonts w:eastAsia="Times New Roman"/>
                <w:noProof/>
                <w:sz w:val="18"/>
                <w:szCs w:val="18"/>
                <w:lang w:val="en-US" w:eastAsia="fr-BE"/>
              </w:rPr>
              <w:t xml:space="preserve"> general economy </w:t>
            </w:r>
          </w:p>
        </w:tc>
        <w:tc>
          <w:tcPr>
            <w:tcW w:w="283" w:type="dxa"/>
            <w:gridSpan w:val="2"/>
            <w:tcBorders>
              <w:left w:val="single" w:sz="4" w:space="0" w:color="auto"/>
              <w:right w:val="single" w:sz="4" w:space="0" w:color="auto"/>
            </w:tcBorders>
            <w:shd w:val="clear" w:color="auto" w:fill="auto"/>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top w:val="single" w:sz="4" w:space="0" w:color="0070C0"/>
              <w:left w:val="single" w:sz="4" w:space="0" w:color="auto"/>
              <w:right w:val="single" w:sz="4" w:space="0" w:color="0070C0"/>
            </w:tcBorders>
          </w:tcPr>
          <w:p w:rsidR="005D1BB4" w:rsidRPr="00544FD0" w:rsidRDefault="005D1BB4" w:rsidP="009A5185">
            <w:pPr>
              <w:spacing w:line="276" w:lineRule="auto"/>
              <w:rPr>
                <w:noProof/>
                <w:sz w:val="18"/>
                <w:szCs w:val="18"/>
                <w:lang w:val="en-US" w:eastAsia="fr-BE"/>
              </w:rPr>
            </w:pPr>
            <w:r w:rsidRPr="00544FD0">
              <w:rPr>
                <w:rFonts w:eastAsia="Times New Roman"/>
                <w:b/>
                <w:noProof/>
                <w:sz w:val="18"/>
                <w:szCs w:val="18"/>
                <w:lang w:val="en-US" w:eastAsia="fr-BE"/>
              </w:rPr>
              <w:t>R.4</w:t>
            </w:r>
            <w:r w:rsidRPr="00544FD0">
              <w:rPr>
                <w:rFonts w:eastAsia="Times New Roman"/>
                <w:b/>
                <w:noProof/>
                <w:sz w:val="18"/>
                <w:szCs w:val="18"/>
                <w:u w:val="single"/>
                <w:vertAlign w:val="superscript"/>
                <w:lang w:val="en-US" w:eastAsia="fr-BE"/>
              </w:rPr>
              <w:t>PR</w:t>
            </w:r>
            <w:r w:rsidRPr="00544FD0">
              <w:rPr>
                <w:rFonts w:eastAsia="Times New Roman"/>
                <w:b/>
                <w:noProof/>
                <w:sz w:val="18"/>
                <w:szCs w:val="18"/>
                <w:lang w:val="en-US" w:eastAsia="fr-BE"/>
              </w:rPr>
              <w:t xml:space="preserve"> </w:t>
            </w:r>
            <w:r w:rsidRPr="00544FD0">
              <w:rPr>
                <w:rFonts w:eastAsia="Times New Roman"/>
                <w:b/>
                <w:bCs/>
                <w:noProof/>
                <w:sz w:val="18"/>
                <w:szCs w:val="18"/>
                <w:lang w:val="en-US" w:eastAsia="fr-BE"/>
              </w:rPr>
              <w:t>Linking income support to standards and good practices</w:t>
            </w:r>
            <w:r w:rsidRPr="00544FD0">
              <w:rPr>
                <w:rFonts w:eastAsia="Times New Roman"/>
                <w:noProof/>
                <w:color w:val="00B050"/>
                <w:sz w:val="18"/>
                <w:szCs w:val="18"/>
                <w:lang w:val="en-US" w:eastAsia="fr-BE"/>
              </w:rPr>
              <w:t>:</w:t>
            </w:r>
            <w:r w:rsidRPr="00544FD0">
              <w:rPr>
                <w:rFonts w:eastAsia="Times New Roman"/>
                <w:noProof/>
                <w:sz w:val="18"/>
                <w:szCs w:val="18"/>
                <w:lang w:val="en-US" w:eastAsia="fr-BE"/>
              </w:rPr>
              <w:t xml:space="preserve"> Share of U</w:t>
            </w:r>
            <w:r w:rsidRPr="00544FD0">
              <w:rPr>
                <w:rFonts w:eastAsia="Times New Roman"/>
                <w:b/>
                <w:noProof/>
                <w:sz w:val="18"/>
                <w:szCs w:val="18"/>
                <w:u w:val="single"/>
                <w:lang w:val="en-US" w:eastAsia="fr-BE"/>
              </w:rPr>
              <w:t>tilised</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A</w:t>
            </w:r>
            <w:r w:rsidRPr="00544FD0">
              <w:rPr>
                <w:rFonts w:eastAsia="Times New Roman"/>
                <w:b/>
                <w:noProof/>
                <w:sz w:val="18"/>
                <w:szCs w:val="18"/>
                <w:u w:val="single"/>
                <w:lang w:val="en-US" w:eastAsia="fr-BE"/>
              </w:rPr>
              <w:t>gricultural</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A</w:t>
            </w:r>
            <w:r w:rsidRPr="00544FD0">
              <w:rPr>
                <w:rFonts w:eastAsia="Times New Roman"/>
                <w:b/>
                <w:noProof/>
                <w:sz w:val="18"/>
                <w:szCs w:val="18"/>
                <w:u w:val="single"/>
                <w:lang w:val="en-US" w:eastAsia="fr-BE"/>
              </w:rPr>
              <w:t>rea</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(UAA)</w:t>
            </w:r>
            <w:r w:rsidRPr="00544FD0">
              <w:rPr>
                <w:rFonts w:eastAsia="Times New Roman"/>
                <w:noProof/>
                <w:sz w:val="18"/>
                <w:szCs w:val="18"/>
                <w:lang w:val="en-US" w:eastAsia="fr-BE"/>
              </w:rPr>
              <w:t xml:space="preserve"> covered by income support and subject to conditionality</w:t>
            </w:r>
          </w:p>
        </w:tc>
        <w:tc>
          <w:tcPr>
            <w:tcW w:w="238" w:type="dxa"/>
            <w:tcBorders>
              <w:left w:val="single" w:sz="4" w:space="0" w:color="0070C0"/>
              <w:right w:val="single" w:sz="4" w:space="0" w:color="0070C0"/>
            </w:tcBorders>
          </w:tcPr>
          <w:p w:rsidR="005D1BB4" w:rsidRPr="00544FD0" w:rsidRDefault="005D1BB4" w:rsidP="009A5185">
            <w:pPr>
              <w:rPr>
                <w:rFonts w:eastAsia="Times New Roman"/>
                <w:noProof/>
                <w:color w:val="000000"/>
                <w:sz w:val="18"/>
                <w:szCs w:val="18"/>
                <w:lang w:val="en-US" w:eastAsia="fr-BE"/>
              </w:rPr>
            </w:pPr>
          </w:p>
        </w:tc>
        <w:tc>
          <w:tcPr>
            <w:tcW w:w="1548" w:type="dxa"/>
            <w:gridSpan w:val="3"/>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strike/>
                <w:noProof/>
                <w:color w:val="000000"/>
                <w:sz w:val="18"/>
                <w:szCs w:val="18"/>
                <w:lang w:val="en-US" w:eastAsia="fr-BE"/>
              </w:rPr>
              <w:t>CAP support</w:t>
            </w:r>
          </w:p>
        </w:tc>
        <w:tc>
          <w:tcPr>
            <w:tcW w:w="2863" w:type="dxa"/>
            <w:gridSpan w:val="3"/>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strike/>
                <w:noProof/>
                <w:color w:val="000000"/>
                <w:sz w:val="18"/>
                <w:szCs w:val="18"/>
                <w:lang w:val="en-US" w:eastAsia="fr-BE"/>
              </w:rPr>
              <w:t xml:space="preserve">O.3 </w:t>
            </w:r>
            <w:r w:rsidRPr="00544FD0">
              <w:rPr>
                <w:rFonts w:eastAsia="Times New Roman"/>
                <w:strike/>
                <w:noProof/>
                <w:color w:val="000000"/>
                <w:sz w:val="18"/>
                <w:szCs w:val="18"/>
                <w:lang w:val="en-US" w:eastAsia="fr-BE"/>
              </w:rPr>
              <w:t>Number of  CAP support beneficiaries</w:t>
            </w:r>
          </w:p>
        </w:tc>
      </w:tr>
      <w:tr w:rsidR="005D1BB4" w:rsidRPr="00544FD0" w:rsidTr="009A5185">
        <w:trPr>
          <w:gridAfter w:val="2"/>
          <w:wAfter w:w="718" w:type="dxa"/>
          <w:trHeight w:val="400"/>
        </w:trPr>
        <w:tc>
          <w:tcPr>
            <w:tcW w:w="2167" w:type="dxa"/>
            <w:vMerge/>
            <w:tcBorders>
              <w:left w:val="single" w:sz="4" w:space="0" w:color="0070C0"/>
              <w:right w:val="single" w:sz="4" w:space="0" w:color="0070C0"/>
            </w:tcBorders>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0070C0"/>
              <w:right w:val="single" w:sz="4" w:space="0" w:color="auto"/>
            </w:tcBorders>
            <w:hideMark/>
          </w:tcPr>
          <w:p w:rsidR="005D1BB4" w:rsidRPr="00544FD0" w:rsidRDefault="005D1BB4" w:rsidP="009A5185">
            <w:pPr>
              <w:spacing w:line="276" w:lineRule="auto"/>
              <w:rPr>
                <w:rFonts w:eastAsia="Times New Roman"/>
                <w:b/>
                <w:bCs/>
                <w:noProof/>
                <w:sz w:val="18"/>
                <w:szCs w:val="18"/>
                <w:lang w:val="en-US" w:eastAsia="fr-BE"/>
              </w:rPr>
            </w:pPr>
            <w:r w:rsidRPr="00544FD0">
              <w:rPr>
                <w:rFonts w:eastAsia="Times New Roman"/>
                <w:b/>
                <w:bCs/>
                <w:noProof/>
                <w:sz w:val="18"/>
                <w:szCs w:val="18"/>
                <w:lang w:val="en-US" w:eastAsia="fr-BE"/>
              </w:rPr>
              <w:t>I.3 Reducing</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farm income variability: </w:t>
            </w:r>
            <w:r w:rsidRPr="00544FD0">
              <w:rPr>
                <w:rFonts w:eastAsia="Times New Roman"/>
                <w:bCs/>
                <w:noProof/>
                <w:sz w:val="18"/>
                <w:szCs w:val="18"/>
                <w:lang w:val="en-US" w:eastAsia="fr-BE"/>
              </w:rPr>
              <w:t>Ev</w:t>
            </w:r>
            <w:r w:rsidRPr="00544FD0">
              <w:rPr>
                <w:rFonts w:eastAsia="Times New Roman"/>
                <w:noProof/>
                <w:sz w:val="18"/>
                <w:szCs w:val="18"/>
                <w:lang w:val="en-US" w:eastAsia="fr-BE"/>
              </w:rPr>
              <w:t xml:space="preserve">olution of agricultural income </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right w:val="single" w:sz="4" w:space="0" w:color="0070C0"/>
            </w:tcBorders>
          </w:tcPr>
          <w:p w:rsidR="005D1BB4" w:rsidRPr="00544FD0" w:rsidRDefault="005D1BB4" w:rsidP="009A5185">
            <w:pPr>
              <w:spacing w:line="276" w:lineRule="auto"/>
              <w:rPr>
                <w:rFonts w:eastAsia="Times New Roman"/>
                <w:b/>
                <w:bCs/>
                <w:noProof/>
                <w:sz w:val="18"/>
                <w:szCs w:val="18"/>
                <w:lang w:val="en-US" w:eastAsia="fr-BE"/>
              </w:rPr>
            </w:pPr>
            <w:r w:rsidRPr="00544FD0">
              <w:rPr>
                <w:rFonts w:eastAsia="Times New Roman"/>
                <w:b/>
                <w:noProof/>
                <w:sz w:val="18"/>
                <w:szCs w:val="18"/>
                <w:lang w:val="en-US" w:eastAsia="fr-BE"/>
              </w:rPr>
              <w:t xml:space="preserve">R.5 </w:t>
            </w:r>
            <w:r w:rsidRPr="00544FD0">
              <w:rPr>
                <w:rFonts w:eastAsia="Times New Roman"/>
                <w:b/>
                <w:bCs/>
                <w:noProof/>
                <w:sz w:val="18"/>
                <w:szCs w:val="18"/>
                <w:lang w:val="en-US" w:eastAsia="fr-BE"/>
              </w:rPr>
              <w:t>Risk Management</w:t>
            </w:r>
            <w:r w:rsidRPr="00544FD0">
              <w:rPr>
                <w:rFonts w:eastAsia="Times New Roman"/>
                <w:noProof/>
                <w:sz w:val="18"/>
                <w:szCs w:val="18"/>
                <w:lang w:val="en-US" w:eastAsia="fr-BE"/>
              </w:rPr>
              <w:t xml:space="preserve">: Share of farms with </w:t>
            </w:r>
            <w:r w:rsidRPr="00544FD0">
              <w:rPr>
                <w:rFonts w:eastAsia="Times New Roman"/>
                <w:b/>
                <w:noProof/>
                <w:sz w:val="18"/>
                <w:szCs w:val="18"/>
                <w:u w:val="single"/>
                <w:lang w:val="en-US" w:eastAsia="fr-BE"/>
              </w:rPr>
              <w:t>supported</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CAP risk management tools</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strike/>
                <w:noProof/>
                <w:color w:val="000000"/>
                <w:sz w:val="18"/>
                <w:szCs w:val="18"/>
                <w:lang w:val="en-US" w:eastAsia="fr-BE"/>
              </w:rPr>
              <w:t>Decoupled direct support</w:t>
            </w:r>
            <w:r w:rsidRPr="00544FD0">
              <w:rPr>
                <w:rFonts w:eastAsia="Times New Roman"/>
                <w:b/>
                <w:bCs/>
                <w:strike/>
                <w:noProof/>
                <w:color w:val="000000"/>
                <w:sz w:val="18"/>
                <w:szCs w:val="18"/>
                <w:u w:val="single"/>
                <w:lang w:val="en-US" w:eastAsia="fr-BE"/>
              </w:rPr>
              <w:t xml:space="preserve"> </w:t>
            </w:r>
            <w:r w:rsidRPr="00544FD0">
              <w:rPr>
                <w:rFonts w:eastAsia="Times New Roman"/>
                <w:b/>
                <w:noProof/>
                <w:color w:val="000000"/>
                <w:sz w:val="18"/>
                <w:szCs w:val="18"/>
                <w:u w:val="single"/>
                <w:lang w:val="en-US" w:eastAsia="fr-BE"/>
              </w:rPr>
              <w:t>Basic income support for sustainability (Art. 17)</w:t>
            </w:r>
            <w:r w:rsidRPr="00544FD0">
              <w:rPr>
                <w:rFonts w:eastAsia="Times New Roman"/>
                <w:b/>
                <w:bCs/>
                <w:noProof/>
                <w:color w:val="000000"/>
                <w:sz w:val="18"/>
                <w:szCs w:val="18"/>
                <w:lang w:val="en-US" w:eastAsia="fr-BE"/>
              </w:rPr>
              <w:t> </w:t>
            </w:r>
          </w:p>
        </w:tc>
        <w:tc>
          <w:tcPr>
            <w:tcW w:w="2863" w:type="dxa"/>
            <w:gridSpan w:val="3"/>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O.4 </w:t>
            </w:r>
            <w:r w:rsidRPr="00544FD0">
              <w:rPr>
                <w:rFonts w:eastAsia="Times New Roman"/>
                <w:noProof/>
                <w:color w:val="000000"/>
                <w:sz w:val="18"/>
                <w:szCs w:val="18"/>
                <w:lang w:val="en-US" w:eastAsia="fr-BE"/>
              </w:rPr>
              <w:t xml:space="preserve">Number of ha for </w:t>
            </w:r>
            <w:r w:rsidRPr="00544FD0">
              <w:rPr>
                <w:rFonts w:eastAsia="Times New Roman"/>
                <w:strike/>
                <w:noProof/>
                <w:color w:val="000000"/>
                <w:sz w:val="18"/>
                <w:szCs w:val="18"/>
                <w:lang w:val="en-US" w:eastAsia="fr-BE"/>
              </w:rPr>
              <w:t>decoupled DP</w:t>
            </w:r>
            <w:r w:rsidRPr="00544FD0">
              <w:rPr>
                <w:rFonts w:eastAsia="Times New Roman"/>
                <w:noProof/>
                <w:color w:val="000000"/>
                <w:sz w:val="18"/>
                <w:szCs w:val="18"/>
                <w:lang w:val="en-US" w:eastAsia="fr-BE"/>
              </w:rPr>
              <w:t xml:space="preserve"> </w:t>
            </w:r>
            <w:r w:rsidRPr="00544FD0">
              <w:rPr>
                <w:rFonts w:eastAsia="Times New Roman"/>
                <w:b/>
                <w:noProof/>
                <w:color w:val="000000"/>
                <w:sz w:val="18"/>
                <w:szCs w:val="18"/>
                <w:u w:val="single"/>
                <w:lang w:val="en-US" w:eastAsia="fr-BE"/>
              </w:rPr>
              <w:t>basic income support for sustainability</w:t>
            </w:r>
          </w:p>
        </w:tc>
      </w:tr>
      <w:tr w:rsidR="005D1BB4" w:rsidRPr="00544FD0" w:rsidTr="009A5185">
        <w:trPr>
          <w:gridAfter w:val="2"/>
          <w:wAfter w:w="718" w:type="dxa"/>
          <w:trHeight w:val="764"/>
        </w:trPr>
        <w:tc>
          <w:tcPr>
            <w:tcW w:w="2167" w:type="dxa"/>
            <w:vMerge/>
            <w:tcBorders>
              <w:left w:val="single" w:sz="4" w:space="0" w:color="0070C0"/>
              <w:right w:val="single" w:sz="4" w:space="0" w:color="0070C0"/>
            </w:tcBorders>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0070C0"/>
              <w:right w:val="single" w:sz="4" w:space="0" w:color="auto"/>
            </w:tcBorders>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I.4 </w:t>
            </w:r>
            <w:r w:rsidRPr="00544FD0">
              <w:rPr>
                <w:rFonts w:eastAsia="Times New Roman"/>
                <w:b/>
                <w:bCs/>
                <w:noProof/>
                <w:sz w:val="18"/>
                <w:szCs w:val="18"/>
                <w:lang w:val="en-US" w:eastAsia="fr-BE"/>
              </w:rPr>
              <w:t>Supporting viable farm income:</w:t>
            </w:r>
            <w:r w:rsidRPr="00544FD0">
              <w:rPr>
                <w:rFonts w:eastAsia="Times New Roman"/>
                <w:noProof/>
                <w:sz w:val="18"/>
                <w:szCs w:val="18"/>
                <w:lang w:val="en-US" w:eastAsia="fr-BE"/>
              </w:rPr>
              <w:t xml:space="preserve"> Evolution of agricultural income level by </w:t>
            </w:r>
            <w:r w:rsidRPr="00544FD0">
              <w:rPr>
                <w:rFonts w:eastAsia="Times New Roman"/>
                <w:strike/>
                <w:noProof/>
                <w:sz w:val="18"/>
                <w:szCs w:val="18"/>
                <w:lang w:val="en-US" w:eastAsia="fr-BE"/>
              </w:rPr>
              <w:t>sectors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type of farming</w:t>
            </w:r>
            <w:r w:rsidRPr="00544FD0">
              <w:rPr>
                <w:rFonts w:eastAsia="Times New Roman"/>
                <w:noProof/>
                <w:sz w:val="18"/>
                <w:szCs w:val="18"/>
                <w:lang w:val="en-US" w:eastAsia="fr-BE"/>
              </w:rPr>
              <w:t xml:space="preserve"> (compared to the average in agriculture)</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R.6</w:t>
            </w:r>
            <w:r w:rsidRPr="00544FD0">
              <w:rPr>
                <w:rFonts w:eastAsia="Times New Roman"/>
                <w:b/>
                <w:bCs/>
                <w:noProof/>
                <w:sz w:val="18"/>
                <w:szCs w:val="18"/>
                <w:lang w:val="en-US" w:eastAsia="fr-BE"/>
              </w:rPr>
              <w:t xml:space="preserve"> Redistribution to smaller farms</w:t>
            </w:r>
            <w:r w:rsidRPr="00544FD0">
              <w:rPr>
                <w:rFonts w:eastAsia="Times New Roman"/>
                <w:b/>
                <w:noProof/>
                <w:sz w:val="18"/>
                <w:szCs w:val="18"/>
                <w:lang w:val="en-US" w:eastAsia="fr-BE"/>
              </w:rPr>
              <w:t xml:space="preserve">: </w:t>
            </w:r>
            <w:r w:rsidRPr="00544FD0">
              <w:rPr>
                <w:rFonts w:eastAsia="Times New Roman"/>
                <w:noProof/>
                <w:sz w:val="18"/>
                <w:szCs w:val="18"/>
                <w:lang w:val="en-US" w:eastAsia="fr-BE"/>
              </w:rPr>
              <w:t xml:space="preserve">Percentage additional </w:t>
            </w:r>
            <w:r w:rsidRPr="00544FD0">
              <w:rPr>
                <w:rFonts w:eastAsia="Times New Roman"/>
                <w:strike/>
                <w:noProof/>
                <w:sz w:val="18"/>
                <w:szCs w:val="18"/>
                <w:lang w:val="en-US" w:eastAsia="fr-BE"/>
              </w:rPr>
              <w:t>support</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direct payments</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per hectare for eligible farms below average farm size (compared to average)</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noProof/>
                <w:color w:val="000000"/>
                <w:sz w:val="18"/>
                <w:szCs w:val="18"/>
                <w:u w:val="single"/>
                <w:lang w:val="en-US" w:eastAsia="fr-BE"/>
              </w:rPr>
              <w:t>Payment for small farmers (Art. 25)</w:t>
            </w:r>
          </w:p>
        </w:tc>
        <w:tc>
          <w:tcPr>
            <w:tcW w:w="2863" w:type="dxa"/>
            <w:gridSpan w:val="3"/>
            <w:tcBorders>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O.5 </w:t>
            </w:r>
            <w:r w:rsidRPr="00544FD0">
              <w:rPr>
                <w:rFonts w:eastAsia="Times New Roman"/>
                <w:noProof/>
                <w:color w:val="000000"/>
                <w:sz w:val="18"/>
                <w:szCs w:val="18"/>
                <w:lang w:val="en-US" w:eastAsia="fr-BE"/>
              </w:rPr>
              <w:t xml:space="preserve">Number of beneficiaries </w:t>
            </w:r>
            <w:r w:rsidRPr="00544FD0">
              <w:rPr>
                <w:rFonts w:eastAsia="Times New Roman"/>
                <w:strike/>
                <w:noProof/>
                <w:color w:val="000000"/>
                <w:sz w:val="18"/>
                <w:szCs w:val="18"/>
                <w:lang w:val="en-US" w:eastAsia="fr-BE"/>
              </w:rPr>
              <w:t>f</w:t>
            </w:r>
            <w:r w:rsidRPr="00544FD0">
              <w:rPr>
                <w:rFonts w:eastAsia="Times New Roman"/>
                <w:noProof/>
                <w:color w:val="000000"/>
                <w:sz w:val="18"/>
                <w:szCs w:val="18"/>
                <w:lang w:val="en-US" w:eastAsia="fr-BE"/>
              </w:rPr>
              <w:t>o</w:t>
            </w:r>
            <w:r w:rsidRPr="00544FD0">
              <w:rPr>
                <w:rFonts w:eastAsia="Times New Roman"/>
                <w:b/>
                <w:bCs/>
                <w:noProof/>
                <w:color w:val="000000"/>
                <w:sz w:val="18"/>
                <w:szCs w:val="18"/>
                <w:u w:val="single"/>
                <w:lang w:val="en-US" w:eastAsia="fr-BE"/>
              </w:rPr>
              <w:t>f</w:t>
            </w:r>
            <w:r w:rsidRPr="00544FD0">
              <w:rPr>
                <w:rFonts w:eastAsia="Times New Roman"/>
                <w:strike/>
                <w:noProof/>
                <w:color w:val="000000"/>
                <w:sz w:val="18"/>
                <w:szCs w:val="18"/>
                <w:lang w:val="en-US" w:eastAsia="fr-BE"/>
              </w:rPr>
              <w:t>r</w:t>
            </w:r>
            <w:r w:rsidRPr="00544FD0">
              <w:rPr>
                <w:rFonts w:eastAsia="Times New Roman"/>
                <w:noProof/>
                <w:color w:val="000000"/>
                <w:sz w:val="18"/>
                <w:szCs w:val="18"/>
                <w:lang w:val="en-US" w:eastAsia="fr-BE"/>
              </w:rPr>
              <w:t xml:space="preserve"> </w:t>
            </w:r>
            <w:r w:rsidRPr="00544FD0">
              <w:rPr>
                <w:rFonts w:eastAsia="Times New Roman"/>
                <w:strike/>
                <w:noProof/>
                <w:color w:val="000000"/>
                <w:sz w:val="18"/>
                <w:szCs w:val="18"/>
                <w:lang w:val="en-US" w:eastAsia="fr-BE"/>
              </w:rPr>
              <w:t>decoupled</w:t>
            </w:r>
            <w:r w:rsidRPr="00544FD0">
              <w:rPr>
                <w:rFonts w:eastAsia="Times New Roman"/>
                <w:noProof/>
                <w:color w:val="000000"/>
                <w:sz w:val="18"/>
                <w:szCs w:val="18"/>
                <w:lang w:val="en-US" w:eastAsia="fr-BE"/>
              </w:rPr>
              <w:t xml:space="preserve"> </w:t>
            </w:r>
            <w:r w:rsidRPr="00544FD0">
              <w:rPr>
                <w:rFonts w:eastAsia="Times New Roman"/>
                <w:strike/>
                <w:noProof/>
                <w:color w:val="000000"/>
                <w:sz w:val="18"/>
                <w:szCs w:val="18"/>
                <w:lang w:val="en-US" w:eastAsia="fr-BE"/>
              </w:rPr>
              <w:t>DP</w:t>
            </w:r>
            <w:r w:rsidRPr="00544FD0">
              <w:rPr>
                <w:rFonts w:eastAsia="Times New Roman"/>
                <w:bCs/>
                <w:noProof/>
                <w:color w:val="000000"/>
                <w:sz w:val="18"/>
                <w:szCs w:val="18"/>
                <w:lang w:val="en-US" w:eastAsia="fr-BE"/>
              </w:rPr>
              <w:t xml:space="preserve"> </w:t>
            </w:r>
            <w:r w:rsidRPr="00544FD0">
              <w:rPr>
                <w:rFonts w:eastAsia="Times New Roman"/>
                <w:b/>
                <w:noProof/>
                <w:color w:val="000000"/>
                <w:sz w:val="18"/>
                <w:szCs w:val="18"/>
                <w:u w:val="single"/>
                <w:lang w:val="en-US" w:eastAsia="fr-BE"/>
              </w:rPr>
              <w:t xml:space="preserve">payments </w:t>
            </w:r>
            <w:r w:rsidRPr="00544FD0">
              <w:rPr>
                <w:rFonts w:eastAsia="Times New Roman"/>
                <w:b/>
                <w:bCs/>
                <w:noProof/>
                <w:color w:val="000000"/>
                <w:sz w:val="18"/>
                <w:szCs w:val="18"/>
                <w:u w:val="single"/>
                <w:lang w:val="en-US" w:eastAsia="fr-BE"/>
              </w:rPr>
              <w:t>for small farmers</w:t>
            </w:r>
          </w:p>
        </w:tc>
      </w:tr>
      <w:tr w:rsidR="005D1BB4" w:rsidRPr="00544FD0" w:rsidTr="009A5185">
        <w:trPr>
          <w:gridAfter w:val="2"/>
          <w:wAfter w:w="718" w:type="dxa"/>
          <w:trHeight w:val="764"/>
        </w:trPr>
        <w:tc>
          <w:tcPr>
            <w:tcW w:w="2167" w:type="dxa"/>
            <w:vMerge/>
            <w:tcBorders>
              <w:left w:val="single" w:sz="4" w:space="0" w:color="0070C0"/>
              <w:bottom w:val="single" w:sz="4" w:space="0" w:color="0070C0"/>
              <w:right w:val="single" w:sz="4" w:space="0" w:color="0070C0"/>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0070C0"/>
              <w:bottom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I.5 </w:t>
            </w:r>
            <w:r w:rsidRPr="00544FD0">
              <w:rPr>
                <w:rFonts w:eastAsia="Times New Roman"/>
                <w:b/>
                <w:bCs/>
                <w:noProof/>
                <w:sz w:val="18"/>
                <w:szCs w:val="18"/>
                <w:lang w:val="en-US" w:eastAsia="fr-BE"/>
              </w:rPr>
              <w:t>Contributing to territorial balance</w:t>
            </w:r>
            <w:r w:rsidRPr="00544FD0">
              <w:rPr>
                <w:rFonts w:eastAsia="Times New Roman"/>
                <w:noProof/>
                <w:sz w:val="18"/>
                <w:szCs w:val="18"/>
                <w:lang w:val="en-US" w:eastAsia="fr-BE"/>
              </w:rPr>
              <w:t>: Evoluti</w:t>
            </w:r>
            <w:r w:rsidRPr="00544FD0">
              <w:rPr>
                <w:rFonts w:eastAsia="Times New Roman"/>
                <w:b/>
                <w:noProof/>
                <w:sz w:val="18"/>
                <w:szCs w:val="18"/>
                <w:u w:val="single"/>
                <w:lang w:val="en-US" w:eastAsia="fr-BE"/>
              </w:rPr>
              <w:t>o</w:t>
            </w:r>
            <w:r w:rsidRPr="00544FD0">
              <w:rPr>
                <w:rFonts w:eastAsia="Times New Roman"/>
                <w:noProof/>
                <w:sz w:val="18"/>
                <w:szCs w:val="18"/>
                <w:lang w:val="en-US" w:eastAsia="fr-BE"/>
              </w:rPr>
              <w:t>n of agricultural income in areas with natural constraints (compared to the average)</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bottom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R.7 </w:t>
            </w:r>
            <w:r w:rsidRPr="00544FD0">
              <w:rPr>
                <w:rFonts w:eastAsia="Times New Roman"/>
                <w:b/>
                <w:bCs/>
                <w:noProof/>
                <w:sz w:val="18"/>
                <w:szCs w:val="18"/>
                <w:lang w:val="en-US" w:eastAsia="fr-BE"/>
              </w:rPr>
              <w:t xml:space="preserve">Enhancing support to farms in areas with specific needs: </w:t>
            </w:r>
            <w:r w:rsidRPr="00544FD0">
              <w:rPr>
                <w:rFonts w:eastAsia="Times New Roman"/>
                <w:bCs/>
                <w:noProof/>
                <w:sz w:val="18"/>
                <w:szCs w:val="18"/>
                <w:lang w:val="en-US" w:eastAsia="fr-BE"/>
              </w:rPr>
              <w:t xml:space="preserve">Percentage </w:t>
            </w:r>
            <w:r w:rsidRPr="00544FD0">
              <w:rPr>
                <w:rFonts w:eastAsia="Times New Roman"/>
                <w:noProof/>
                <w:sz w:val="18"/>
                <w:szCs w:val="18"/>
                <w:lang w:val="en-US" w:eastAsia="fr-BE"/>
              </w:rPr>
              <w:t>additional support per hectare in areas with higher needs (compared to average)</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left w:val="single" w:sz="4" w:space="0" w:color="0070C0"/>
              <w:bottom w:val="single" w:sz="4" w:space="0" w:color="0070C0"/>
              <w:right w:val="single" w:sz="4" w:space="0" w:color="0070C0"/>
            </w:tcBorders>
          </w:tcPr>
          <w:p w:rsidR="005D1BB4" w:rsidRPr="00544FD0" w:rsidRDefault="005D1BB4" w:rsidP="009A5185">
            <w:pPr>
              <w:tabs>
                <w:tab w:val="right" w:pos="3810"/>
              </w:tabs>
              <w:suppressAutoHyphens/>
              <w:ind w:left="28"/>
              <w:rPr>
                <w:iCs/>
                <w:sz w:val="20"/>
                <w:szCs w:val="20"/>
                <w:lang w:val="en-US"/>
              </w:rPr>
            </w:pPr>
            <w:r w:rsidRPr="00544FD0">
              <w:rPr>
                <w:rFonts w:eastAsia="Times New Roman"/>
                <w:b/>
                <w:noProof/>
                <w:color w:val="000000"/>
                <w:sz w:val="18"/>
                <w:szCs w:val="18"/>
                <w:u w:val="single"/>
                <w:lang w:val="en-US" w:eastAsia="fr-BE"/>
              </w:rPr>
              <w:t>Complementary income support for young farmers (Art. 27)</w:t>
            </w:r>
          </w:p>
        </w:tc>
        <w:tc>
          <w:tcPr>
            <w:tcW w:w="2863" w:type="dxa"/>
            <w:gridSpan w:val="3"/>
            <w:tcBorders>
              <w:left w:val="single" w:sz="4" w:space="0" w:color="0070C0"/>
              <w:bottom w:val="single" w:sz="4" w:space="0" w:color="0070C0"/>
              <w:right w:val="single" w:sz="4" w:space="0" w:color="0070C0"/>
            </w:tcBorders>
          </w:tcPr>
          <w:p w:rsidR="005D1BB4" w:rsidRPr="00544FD0" w:rsidRDefault="005D1BB4" w:rsidP="009A5185">
            <w:pPr>
              <w:rPr>
                <w:rFonts w:eastAsia="Times New Roman"/>
                <w:noProof/>
                <w:color w:val="000000"/>
                <w:sz w:val="18"/>
                <w:szCs w:val="18"/>
                <w:lang w:val="en-US" w:eastAsia="fr-BE"/>
              </w:rPr>
            </w:pPr>
            <w:r w:rsidRPr="00544FD0">
              <w:rPr>
                <w:rFonts w:eastAsia="Times New Roman"/>
                <w:b/>
                <w:noProof/>
                <w:color w:val="000000"/>
                <w:sz w:val="18"/>
                <w:szCs w:val="18"/>
                <w:lang w:val="en-US" w:eastAsia="fr-BE"/>
              </w:rPr>
              <w:t xml:space="preserve">O.6 </w:t>
            </w:r>
            <w:r w:rsidRPr="00544FD0">
              <w:rPr>
                <w:rFonts w:eastAsia="Times New Roman"/>
                <w:noProof/>
                <w:color w:val="000000"/>
                <w:sz w:val="18"/>
                <w:szCs w:val="18"/>
                <w:lang w:val="en-US" w:eastAsia="fr-BE"/>
              </w:rPr>
              <w:t xml:space="preserve">Number of ha subject to </w:t>
            </w:r>
            <w:r w:rsidRPr="00544FD0">
              <w:rPr>
                <w:rFonts w:eastAsia="Times New Roman"/>
                <w:strike/>
                <w:noProof/>
                <w:color w:val="000000"/>
                <w:sz w:val="18"/>
                <w:szCs w:val="18"/>
                <w:lang w:val="en-US" w:eastAsia="fr-BE"/>
              </w:rPr>
              <w:t xml:space="preserve">enhanced </w:t>
            </w:r>
            <w:r w:rsidRPr="00544FD0">
              <w:rPr>
                <w:rFonts w:eastAsia="Times New Roman"/>
                <w:b/>
                <w:noProof/>
                <w:color w:val="000000"/>
                <w:sz w:val="18"/>
                <w:szCs w:val="18"/>
                <w:u w:val="single"/>
                <w:lang w:val="en-US" w:eastAsia="fr-BE"/>
              </w:rPr>
              <w:t xml:space="preserve">complementary </w:t>
            </w:r>
            <w:r w:rsidRPr="00544FD0">
              <w:rPr>
                <w:rFonts w:eastAsia="Times New Roman"/>
                <w:noProof/>
                <w:color w:val="000000"/>
                <w:sz w:val="18"/>
                <w:szCs w:val="18"/>
                <w:lang w:val="en-US" w:eastAsia="fr-BE"/>
              </w:rPr>
              <w:t>income support for young farmers</w:t>
            </w:r>
          </w:p>
          <w:p w:rsidR="005D1BB4" w:rsidRPr="00544FD0" w:rsidRDefault="005D1BB4" w:rsidP="009A5185">
            <w:pPr>
              <w:rPr>
                <w:rFonts w:eastAsia="Times New Roman"/>
                <w:b/>
                <w:noProof/>
                <w:color w:val="000000"/>
                <w:sz w:val="18"/>
                <w:szCs w:val="18"/>
                <w:lang w:val="en-US" w:eastAsia="fr-BE"/>
              </w:rPr>
            </w:pPr>
          </w:p>
          <w:p w:rsidR="005D1BB4" w:rsidRPr="00544FD0" w:rsidRDefault="005D1BB4" w:rsidP="009A5185">
            <w:pPr>
              <w:rPr>
                <w:rFonts w:eastAsia="Times New Roman"/>
                <w:noProof/>
                <w:color w:val="000000"/>
                <w:sz w:val="18"/>
                <w:szCs w:val="18"/>
                <w:lang w:val="en-US" w:eastAsia="fr-BE"/>
              </w:rPr>
            </w:pPr>
            <w:r w:rsidRPr="00544FD0">
              <w:rPr>
                <w:rFonts w:eastAsia="Times New Roman"/>
                <w:b/>
                <w:strike/>
                <w:noProof/>
                <w:color w:val="000000"/>
                <w:sz w:val="18"/>
                <w:szCs w:val="18"/>
                <w:lang w:val="en-US" w:eastAsia="fr-BE"/>
              </w:rPr>
              <w:t xml:space="preserve">O.7 </w:t>
            </w:r>
            <w:r w:rsidRPr="00544FD0">
              <w:rPr>
                <w:rFonts w:eastAsia="Times New Roman"/>
                <w:strike/>
                <w:noProof/>
                <w:color w:val="000000"/>
                <w:sz w:val="18"/>
                <w:szCs w:val="18"/>
                <w:lang w:val="en-US" w:eastAsia="fr-BE"/>
              </w:rPr>
              <w:t>Number of beneficiaries subject to enhanced income support for young farmers</w:t>
            </w:r>
          </w:p>
        </w:tc>
      </w:tr>
      <w:tr w:rsidR="005D1BB4" w:rsidRPr="00544FD0" w:rsidTr="009A5185">
        <w:trPr>
          <w:gridAfter w:val="2"/>
          <w:wAfter w:w="718" w:type="dxa"/>
          <w:trHeight w:val="764"/>
        </w:trPr>
        <w:tc>
          <w:tcPr>
            <w:tcW w:w="2167" w:type="dxa"/>
            <w:tcBorders>
              <w:left w:val="single" w:sz="4" w:space="0" w:color="0070C0"/>
              <w:bottom w:val="single" w:sz="4" w:space="0" w:color="0070C0"/>
              <w:right w:val="single" w:sz="4" w:space="0" w:color="0070C0"/>
            </w:tcBorders>
          </w:tcPr>
          <w:p w:rsidR="005D1BB4" w:rsidRPr="00544FD0" w:rsidRDefault="005D1BB4" w:rsidP="009A5185">
            <w:pPr>
              <w:pageBreakBefore/>
              <w:spacing w:line="276" w:lineRule="auto"/>
              <w:rPr>
                <w:rFonts w:eastAsia="Times New Roman"/>
                <w:b/>
                <w:bCs/>
                <w:noProof/>
                <w:color w:val="000000"/>
                <w:sz w:val="18"/>
                <w:szCs w:val="18"/>
                <w:u w:val="single"/>
                <w:lang w:val="en-US" w:eastAsia="fr-BE"/>
              </w:rPr>
            </w:pPr>
          </w:p>
        </w:tc>
        <w:tc>
          <w:tcPr>
            <w:tcW w:w="3055" w:type="dxa"/>
            <w:gridSpan w:val="2"/>
            <w:tcBorders>
              <w:left w:val="single" w:sz="4" w:space="0" w:color="0070C0"/>
              <w:bottom w:val="single" w:sz="4" w:space="0" w:color="0070C0"/>
              <w:right w:val="single" w:sz="4" w:space="0" w:color="auto"/>
            </w:tcBorders>
          </w:tcPr>
          <w:p w:rsidR="005D1BB4" w:rsidRPr="00544FD0" w:rsidRDefault="005D1BB4" w:rsidP="009A5185">
            <w:pPr>
              <w:spacing w:line="276" w:lineRule="auto"/>
              <w:rPr>
                <w:rFonts w:eastAsia="Times New Roman"/>
                <w:b/>
                <w:noProof/>
                <w:sz w:val="18"/>
                <w:szCs w:val="18"/>
                <w:u w:val="single"/>
                <w:lang w:val="en-US" w:eastAsia="fr-BE"/>
              </w:rPr>
            </w:pP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u w:val="single"/>
                <w:lang w:val="en-US" w:eastAsia="fr-BE"/>
              </w:rPr>
            </w:pPr>
          </w:p>
        </w:tc>
        <w:tc>
          <w:tcPr>
            <w:tcW w:w="4684" w:type="dxa"/>
            <w:gridSpan w:val="2"/>
            <w:tcBorders>
              <w:left w:val="single" w:sz="4" w:space="0" w:color="auto"/>
              <w:bottom w:val="single" w:sz="4" w:space="0" w:color="0070C0"/>
              <w:right w:val="single" w:sz="4" w:space="0" w:color="0070C0"/>
            </w:tcBorders>
          </w:tcPr>
          <w:p w:rsidR="005D1BB4" w:rsidRPr="00544FD0" w:rsidRDefault="005D1BB4" w:rsidP="009A5185">
            <w:pPr>
              <w:spacing w:line="276" w:lineRule="auto"/>
              <w:rPr>
                <w:rFonts w:eastAsia="Times New Roman"/>
                <w:b/>
                <w:noProof/>
                <w:sz w:val="18"/>
                <w:szCs w:val="18"/>
                <w:u w:val="single"/>
                <w:lang w:val="en-US" w:eastAsia="fr-BE"/>
              </w:rPr>
            </w:pP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b/>
                <w:noProof/>
                <w:sz w:val="18"/>
                <w:szCs w:val="18"/>
                <w:u w:val="single"/>
                <w:lang w:val="en-US" w:eastAsia="fr-BE"/>
              </w:rPr>
            </w:pPr>
          </w:p>
        </w:tc>
        <w:tc>
          <w:tcPr>
            <w:tcW w:w="1548" w:type="dxa"/>
            <w:gridSpan w:val="3"/>
            <w:tcBorders>
              <w:left w:val="single" w:sz="4" w:space="0" w:color="0070C0"/>
              <w:bottom w:val="single" w:sz="4" w:space="0" w:color="0070C0"/>
              <w:right w:val="single" w:sz="4" w:space="0" w:color="0070C0"/>
            </w:tcBorders>
          </w:tcPr>
          <w:p w:rsidR="005D1BB4" w:rsidRPr="00544FD0" w:rsidRDefault="005D1BB4" w:rsidP="009A5185">
            <w:pPr>
              <w:tabs>
                <w:tab w:val="right" w:pos="3810"/>
              </w:tabs>
              <w:suppressAutoHyphens/>
              <w:ind w:left="28"/>
              <w:jc w:val="both"/>
              <w:rPr>
                <w:b/>
                <w:iCs/>
                <w:sz w:val="20"/>
                <w:szCs w:val="20"/>
                <w:u w:val="single"/>
                <w:lang w:val="en-US"/>
              </w:rPr>
            </w:pPr>
            <w:r w:rsidRPr="00544FD0">
              <w:rPr>
                <w:b/>
                <w:iCs/>
                <w:sz w:val="18"/>
                <w:szCs w:val="18"/>
                <w:u w:val="single"/>
                <w:lang w:val="en-US"/>
              </w:rPr>
              <w:t>Complementary redistributive income support for sustainability (Art. 26)</w:t>
            </w:r>
          </w:p>
        </w:tc>
        <w:tc>
          <w:tcPr>
            <w:tcW w:w="2863" w:type="dxa"/>
            <w:gridSpan w:val="3"/>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color w:val="000000"/>
                <w:sz w:val="18"/>
                <w:szCs w:val="18"/>
                <w:u w:val="single"/>
                <w:lang w:val="en-US" w:eastAsia="fr-BE"/>
              </w:rPr>
            </w:pPr>
            <w:r w:rsidRPr="00544FD0">
              <w:rPr>
                <w:b/>
                <w:sz w:val="18"/>
                <w:szCs w:val="18"/>
                <w:u w:val="single"/>
                <w:lang w:val="en-US"/>
              </w:rPr>
              <w:t>O.6a Number of ha for complementary redistributive income support</w:t>
            </w:r>
          </w:p>
        </w:tc>
      </w:tr>
      <w:tr w:rsidR="005D1BB4" w:rsidRPr="00544FD0" w:rsidTr="009A5185">
        <w:trPr>
          <w:gridAfter w:val="2"/>
          <w:wAfter w:w="718" w:type="dxa"/>
          <w:trHeight w:val="764"/>
        </w:trPr>
        <w:tc>
          <w:tcPr>
            <w:tcW w:w="2167" w:type="dxa"/>
            <w:tcBorders>
              <w:left w:val="single" w:sz="4" w:space="0" w:color="0070C0"/>
              <w:bottom w:val="single" w:sz="4" w:space="0" w:color="0070C0"/>
              <w:right w:val="single" w:sz="4" w:space="0" w:color="0070C0"/>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0070C0"/>
              <w:bottom w:val="single" w:sz="4" w:space="0" w:color="0070C0"/>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bottom w:val="single" w:sz="4" w:space="0" w:color="0070C0"/>
              <w:right w:val="single" w:sz="4" w:space="0" w:color="0070C0"/>
            </w:tcBorders>
          </w:tcPr>
          <w:p w:rsidR="005D1BB4" w:rsidRPr="00544FD0" w:rsidRDefault="005D1BB4" w:rsidP="009A5185">
            <w:pPr>
              <w:spacing w:line="276" w:lineRule="auto"/>
              <w:rPr>
                <w:rFonts w:eastAsia="Times New Roman"/>
                <w:b/>
                <w:noProof/>
                <w:sz w:val="18"/>
                <w:szCs w:val="18"/>
                <w:lang w:val="en-US" w:eastAsia="fr-BE"/>
              </w:rPr>
            </w:pP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left w:val="single" w:sz="4" w:space="0" w:color="0070C0"/>
              <w:bottom w:val="single" w:sz="4" w:space="0" w:color="0070C0"/>
              <w:right w:val="single" w:sz="4" w:space="0" w:color="0070C0"/>
            </w:tcBorders>
          </w:tcPr>
          <w:p w:rsidR="005D1BB4" w:rsidRPr="00544FD0" w:rsidRDefault="005D1BB4" w:rsidP="009A5185">
            <w:pPr>
              <w:tabs>
                <w:tab w:val="right" w:pos="3810"/>
              </w:tabs>
              <w:suppressAutoHyphens/>
              <w:ind w:left="28"/>
              <w:jc w:val="both"/>
              <w:rPr>
                <w:iCs/>
                <w:sz w:val="18"/>
                <w:szCs w:val="18"/>
                <w:lang w:val="en-US"/>
              </w:rPr>
            </w:pPr>
            <w:r w:rsidRPr="00544FD0">
              <w:rPr>
                <w:b/>
                <w:iCs/>
                <w:sz w:val="18"/>
                <w:szCs w:val="18"/>
                <w:u w:val="single"/>
                <w:lang w:val="en-US"/>
              </w:rPr>
              <w:t>Schemes for the climate and the environment (Art. 28)</w:t>
            </w:r>
          </w:p>
        </w:tc>
        <w:tc>
          <w:tcPr>
            <w:tcW w:w="2863" w:type="dxa"/>
            <w:gridSpan w:val="3"/>
            <w:tcBorders>
              <w:left w:val="single" w:sz="4" w:space="0" w:color="0070C0"/>
              <w:bottom w:val="single" w:sz="4" w:space="0" w:color="0070C0"/>
              <w:right w:val="single" w:sz="4" w:space="0" w:color="0070C0"/>
            </w:tcBorders>
          </w:tcPr>
          <w:p w:rsidR="005D1BB4" w:rsidRPr="00544FD0" w:rsidRDefault="005D1BB4" w:rsidP="009A5185">
            <w:pPr>
              <w:rPr>
                <w:b/>
                <w:sz w:val="18"/>
                <w:szCs w:val="18"/>
                <w:lang w:val="en-US"/>
              </w:rPr>
            </w:pPr>
            <w:r w:rsidRPr="00544FD0">
              <w:rPr>
                <w:b/>
                <w:sz w:val="18"/>
                <w:szCs w:val="18"/>
                <w:u w:val="single"/>
                <w:lang w:val="en-US"/>
              </w:rPr>
              <w:t>O.6b Number of units (ha or livestock units) for eco-schemes</w:t>
            </w:r>
          </w:p>
        </w:tc>
      </w:tr>
      <w:tr w:rsidR="005D1BB4" w:rsidRPr="00544FD0" w:rsidTr="009A5185">
        <w:trPr>
          <w:gridAfter w:val="2"/>
          <w:wAfter w:w="718" w:type="dxa"/>
          <w:trHeight w:val="845"/>
        </w:trPr>
        <w:tc>
          <w:tcPr>
            <w:tcW w:w="2167" w:type="dxa"/>
            <w:vMerge w:val="restart"/>
            <w:tcBorders>
              <w:top w:val="single" w:sz="4" w:space="0" w:color="0070C0"/>
              <w:left w:val="single" w:sz="4" w:space="0" w:color="0070C0"/>
              <w:right w:val="single" w:sz="4" w:space="0" w:color="0070C0"/>
            </w:tcBorders>
            <w:shd w:val="clear" w:color="auto" w:fill="FFFFFF" w:themeFill="background1"/>
            <w:vAlign w:val="center"/>
            <w:hideMark/>
          </w:tcPr>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Enhance market orientation and increase competitiveness, including greater focus on research, technology</w:t>
            </w:r>
            <w:r w:rsidRPr="00544FD0">
              <w:rPr>
                <w:rFonts w:eastAsia="Times New Roman"/>
                <w:noProof/>
                <w:color w:val="000000"/>
                <w:sz w:val="20"/>
                <w:szCs w:val="20"/>
                <w:lang w:val="en-US" w:eastAsia="fr-BE"/>
              </w:rPr>
              <w:t xml:space="preserve"> and digitalisation</w:t>
            </w:r>
          </w:p>
        </w:tc>
        <w:tc>
          <w:tcPr>
            <w:tcW w:w="3055" w:type="dxa"/>
            <w:gridSpan w:val="2"/>
            <w:vMerge w:val="restart"/>
            <w:tcBorders>
              <w:top w:val="single" w:sz="4" w:space="0" w:color="0070C0"/>
              <w:left w:val="single" w:sz="4" w:space="0" w:color="0070C0"/>
              <w:right w:val="single" w:sz="4" w:space="0" w:color="auto"/>
            </w:tcBorders>
            <w:shd w:val="clear" w:color="auto" w:fill="FFFFFF" w:themeFill="background1"/>
            <w:noWrap/>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I.6 </w:t>
            </w:r>
            <w:r w:rsidRPr="00544FD0">
              <w:rPr>
                <w:rFonts w:eastAsia="Times New Roman"/>
                <w:b/>
                <w:bCs/>
                <w:noProof/>
                <w:sz w:val="18"/>
                <w:szCs w:val="18"/>
                <w:lang w:val="en-US" w:eastAsia="fr-BE"/>
              </w:rPr>
              <w:t xml:space="preserve">Increasing farm productivity: </w:t>
            </w:r>
            <w:r w:rsidRPr="00544FD0">
              <w:rPr>
                <w:rFonts w:eastAsia="Times New Roman"/>
                <w:noProof/>
                <w:sz w:val="18"/>
                <w:szCs w:val="18"/>
                <w:lang w:val="en-US" w:eastAsia="fr-BE"/>
              </w:rPr>
              <w:t xml:space="preserve">Total factor productivity </w:t>
            </w:r>
            <w:r w:rsidRPr="00544FD0">
              <w:rPr>
                <w:rFonts w:eastAsia="Times New Roman"/>
                <w:b/>
                <w:noProof/>
                <w:sz w:val="18"/>
                <w:szCs w:val="18"/>
                <w:u w:val="single"/>
                <w:lang w:val="en-US" w:eastAsia="fr-BE"/>
              </w:rPr>
              <w:t>in agriculture</w:t>
            </w:r>
          </w:p>
        </w:tc>
        <w:tc>
          <w:tcPr>
            <w:tcW w:w="283" w:type="dxa"/>
            <w:gridSpan w:val="2"/>
            <w:vMerge w:val="restart"/>
            <w:tcBorders>
              <w:left w:val="single" w:sz="4" w:space="0" w:color="auto"/>
              <w:right w:val="single" w:sz="4" w:space="0" w:color="auto"/>
            </w:tcBorders>
            <w:shd w:val="clear" w:color="auto" w:fill="FFFFFF" w:themeFill="background1"/>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top w:val="single" w:sz="4" w:space="0" w:color="0070C0"/>
              <w:left w:val="single" w:sz="4" w:space="0" w:color="auto"/>
              <w:right w:val="single" w:sz="4" w:space="0" w:color="0070C0"/>
            </w:tcBorders>
            <w:shd w:val="clear" w:color="auto" w:fill="FFFFFF" w:themeFill="background1"/>
          </w:tcPr>
          <w:p w:rsidR="005D1BB4" w:rsidRPr="00544FD0" w:rsidRDefault="005D1BB4" w:rsidP="009A5185">
            <w:pPr>
              <w:spacing w:line="276" w:lineRule="auto"/>
              <w:rPr>
                <w:rFonts w:eastAsia="Times New Roman"/>
                <w:b/>
                <w:bCs/>
                <w:noProof/>
                <w:sz w:val="18"/>
                <w:szCs w:val="18"/>
                <w:lang w:val="en-US" w:eastAsia="fr-BE"/>
              </w:rPr>
            </w:pPr>
            <w:r w:rsidRPr="00544FD0">
              <w:rPr>
                <w:rFonts w:eastAsia="Times New Roman"/>
                <w:b/>
                <w:noProof/>
                <w:sz w:val="18"/>
                <w:szCs w:val="18"/>
                <w:lang w:val="en-US" w:eastAsia="fr-BE"/>
              </w:rPr>
              <w:t>R.8</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Targeting farms in </w:t>
            </w:r>
            <w:r w:rsidRPr="00544FD0">
              <w:rPr>
                <w:rFonts w:eastAsia="Times New Roman"/>
                <w:b/>
                <w:bCs/>
                <w:noProof/>
                <w:sz w:val="18"/>
                <w:szCs w:val="18"/>
                <w:u w:val="single"/>
                <w:lang w:val="en-US" w:eastAsia="fr-BE"/>
              </w:rPr>
              <w:t>specific</w:t>
            </w:r>
            <w:r w:rsidRPr="00544FD0">
              <w:rPr>
                <w:rFonts w:eastAsia="Times New Roman"/>
                <w:b/>
                <w:bCs/>
                <w:noProof/>
                <w:sz w:val="18"/>
                <w:szCs w:val="18"/>
                <w:lang w:val="en-US" w:eastAsia="fr-BE"/>
              </w:rPr>
              <w:t xml:space="preserve"> sectors </w:t>
            </w:r>
            <w:r w:rsidRPr="00544FD0">
              <w:rPr>
                <w:rFonts w:eastAsia="Times New Roman"/>
                <w:b/>
                <w:bCs/>
                <w:strike/>
                <w:noProof/>
                <w:sz w:val="18"/>
                <w:szCs w:val="18"/>
                <w:lang w:val="en-US" w:eastAsia="fr-BE"/>
              </w:rPr>
              <w:t>in difficulties</w:t>
            </w:r>
            <w:r w:rsidRPr="00544FD0">
              <w:rPr>
                <w:rFonts w:eastAsia="Times New Roman"/>
                <w:b/>
                <w:bCs/>
                <w:noProof/>
                <w:sz w:val="18"/>
                <w:szCs w:val="18"/>
                <w:lang w:val="en-US" w:eastAsia="fr-BE"/>
              </w:rPr>
              <w:t xml:space="preserve">: </w:t>
            </w:r>
          </w:p>
          <w:p w:rsidR="005D1BB4" w:rsidRPr="00544FD0" w:rsidRDefault="005D1BB4" w:rsidP="009A5185">
            <w:pPr>
              <w:spacing w:line="276" w:lineRule="auto"/>
              <w:rPr>
                <w:rFonts w:eastAsia="Times New Roman"/>
                <w:noProof/>
                <w:sz w:val="18"/>
                <w:szCs w:val="18"/>
                <w:lang w:val="en-US" w:eastAsia="fr-BE"/>
              </w:rPr>
            </w:pPr>
            <w:r w:rsidRPr="00544FD0">
              <w:rPr>
                <w:rFonts w:eastAsia="Times New Roman"/>
                <w:noProof/>
                <w:sz w:val="18"/>
                <w:szCs w:val="18"/>
                <w:lang w:val="en-US" w:eastAsia="fr-BE"/>
              </w:rPr>
              <w:t>Share of farm</w:t>
            </w:r>
            <w:r w:rsidRPr="00544FD0">
              <w:rPr>
                <w:rFonts w:eastAsia="Times New Roman"/>
                <w:strike/>
                <w:noProof/>
                <w:sz w:val="18"/>
                <w:szCs w:val="18"/>
                <w:lang w:val="en-US" w:eastAsia="fr-BE"/>
              </w:rPr>
              <w:t>er</w:t>
            </w:r>
            <w:r w:rsidRPr="00544FD0">
              <w:rPr>
                <w:rFonts w:eastAsia="Times New Roman"/>
                <w:noProof/>
                <w:sz w:val="18"/>
                <w:szCs w:val="18"/>
                <w:lang w:val="en-US" w:eastAsia="fr-BE"/>
              </w:rPr>
              <w:t xml:space="preserve">s benefitting from coupled </w:t>
            </w:r>
            <w:r w:rsidRPr="00544FD0">
              <w:rPr>
                <w:rFonts w:eastAsia="Times New Roman"/>
                <w:b/>
                <w:noProof/>
                <w:sz w:val="18"/>
                <w:szCs w:val="18"/>
                <w:u w:val="single"/>
                <w:lang w:val="en-US" w:eastAsia="fr-BE"/>
              </w:rPr>
              <w:t>income</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support for improving competitiveness, sustainability or quality</w:t>
            </w:r>
          </w:p>
        </w:tc>
        <w:tc>
          <w:tcPr>
            <w:tcW w:w="238" w:type="dxa"/>
            <w:tcBorders>
              <w:left w:val="single" w:sz="4" w:space="0" w:color="0070C0"/>
              <w:right w:val="single" w:sz="4" w:space="0" w:color="0070C0"/>
            </w:tcBorders>
            <w:shd w:val="clear" w:color="auto" w:fill="FFFFFF" w:themeFill="background1"/>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left w:val="single" w:sz="4" w:space="0" w:color="0070C0"/>
              <w:bottom w:val="single" w:sz="4" w:space="0" w:color="0070C0"/>
              <w:right w:val="single" w:sz="4" w:space="0" w:color="0070C0"/>
            </w:tcBorders>
            <w:shd w:val="clear" w:color="auto" w:fill="FFFFFF" w:themeFill="background1"/>
          </w:tcPr>
          <w:p w:rsidR="005D1BB4" w:rsidRPr="00544FD0" w:rsidRDefault="005D1BB4" w:rsidP="009A5185">
            <w:pPr>
              <w:rPr>
                <w:rFonts w:eastAsia="Times New Roman"/>
                <w:b/>
                <w:bCs/>
                <w:noProof/>
                <w:color w:val="000000"/>
                <w:sz w:val="18"/>
                <w:szCs w:val="18"/>
                <w:u w:val="single"/>
                <w:lang w:val="en-US" w:eastAsia="fr-BE"/>
              </w:rPr>
            </w:pPr>
            <w:r w:rsidRPr="00544FD0">
              <w:rPr>
                <w:rFonts w:eastAsia="Times New Roman"/>
                <w:b/>
                <w:bCs/>
                <w:noProof/>
                <w:color w:val="000000"/>
                <w:sz w:val="18"/>
                <w:szCs w:val="18"/>
                <w:lang w:val="en-US" w:eastAsia="fr-BE"/>
              </w:rPr>
              <w:t xml:space="preserve">Risk management </w:t>
            </w:r>
            <w:r w:rsidRPr="00544FD0">
              <w:rPr>
                <w:rFonts w:eastAsia="Times New Roman"/>
                <w:b/>
                <w:bCs/>
                <w:strike/>
                <w:noProof/>
                <w:color w:val="000000"/>
                <w:sz w:val="18"/>
                <w:szCs w:val="18"/>
                <w:lang w:val="en-US" w:eastAsia="fr-BE"/>
              </w:rPr>
              <w:t>tools</w:t>
            </w:r>
            <w:r w:rsidRPr="00544FD0">
              <w:rPr>
                <w:rFonts w:eastAsia="Times New Roman"/>
                <w:b/>
                <w:bCs/>
                <w:noProof/>
                <w:color w:val="000000"/>
                <w:sz w:val="18"/>
                <w:szCs w:val="18"/>
                <w:lang w:val="en-US" w:eastAsia="fr-BE"/>
              </w:rPr>
              <w:t xml:space="preserve"> </w:t>
            </w:r>
            <w:r w:rsidRPr="00544FD0">
              <w:rPr>
                <w:rFonts w:eastAsia="Times New Roman"/>
                <w:b/>
                <w:bCs/>
                <w:noProof/>
                <w:color w:val="000000"/>
                <w:sz w:val="18"/>
                <w:szCs w:val="18"/>
                <w:u w:val="single"/>
                <w:lang w:val="en-US" w:eastAsia="fr-BE"/>
              </w:rPr>
              <w:t>(Art. 70)</w:t>
            </w:r>
          </w:p>
          <w:p w:rsidR="005D1BB4" w:rsidRPr="00544FD0" w:rsidRDefault="005D1BB4" w:rsidP="009A5185">
            <w:pPr>
              <w:rPr>
                <w:rFonts w:eastAsia="Times New Roman"/>
                <w:b/>
                <w:bCs/>
                <w:noProof/>
                <w:color w:val="000000"/>
                <w:sz w:val="18"/>
                <w:szCs w:val="18"/>
                <w:lang w:val="en-US" w:eastAsia="fr-BE"/>
              </w:rPr>
            </w:pPr>
          </w:p>
        </w:tc>
        <w:tc>
          <w:tcPr>
            <w:tcW w:w="2863" w:type="dxa"/>
            <w:gridSpan w:val="3"/>
            <w:tcBorders>
              <w:left w:val="single" w:sz="4" w:space="0" w:color="0070C0"/>
              <w:bottom w:val="single" w:sz="4" w:space="0" w:color="0070C0"/>
              <w:right w:val="single" w:sz="4" w:space="0" w:color="0070C0"/>
            </w:tcBorders>
            <w:shd w:val="clear" w:color="auto" w:fill="FFFFFF" w:themeFill="background1"/>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O.8 </w:t>
            </w:r>
            <w:r w:rsidRPr="00544FD0">
              <w:rPr>
                <w:rFonts w:eastAsia="Times New Roman"/>
                <w:noProof/>
                <w:color w:val="000000"/>
                <w:sz w:val="18"/>
                <w:szCs w:val="18"/>
                <w:lang w:val="en-US" w:eastAsia="fr-BE"/>
              </w:rPr>
              <w:t xml:space="preserve">Number of </w:t>
            </w:r>
            <w:r w:rsidRPr="00544FD0">
              <w:rPr>
                <w:rFonts w:eastAsia="Times New Roman"/>
                <w:strike/>
                <w:noProof/>
                <w:color w:val="000000"/>
                <w:sz w:val="18"/>
                <w:szCs w:val="18"/>
                <w:lang w:val="en-US" w:eastAsia="fr-BE"/>
              </w:rPr>
              <w:t xml:space="preserve">farmers </w:t>
            </w:r>
            <w:r w:rsidRPr="00544FD0">
              <w:rPr>
                <w:rFonts w:eastAsia="Times New Roman"/>
                <w:b/>
                <w:noProof/>
                <w:color w:val="000000"/>
                <w:sz w:val="18"/>
                <w:szCs w:val="18"/>
                <w:u w:val="single"/>
                <w:lang w:val="en-US" w:eastAsia="fr-BE"/>
              </w:rPr>
              <w:t>units</w:t>
            </w:r>
            <w:r w:rsidRPr="00544FD0">
              <w:rPr>
                <w:rFonts w:eastAsia="Times New Roman"/>
                <w:bCs/>
                <w:noProof/>
                <w:color w:val="000000"/>
                <w:sz w:val="18"/>
                <w:szCs w:val="18"/>
                <w:lang w:val="en-US" w:eastAsia="fr-BE"/>
              </w:rPr>
              <w:t xml:space="preserve"> </w:t>
            </w:r>
            <w:r w:rsidRPr="00544FD0">
              <w:rPr>
                <w:rFonts w:eastAsia="Times New Roman"/>
                <w:noProof/>
                <w:color w:val="000000"/>
                <w:sz w:val="18"/>
                <w:szCs w:val="18"/>
                <w:lang w:val="en-US" w:eastAsia="fr-BE"/>
              </w:rPr>
              <w:t xml:space="preserve">covered by supported </w:t>
            </w:r>
            <w:r w:rsidRPr="00544FD0">
              <w:rPr>
                <w:rFonts w:eastAsia="Times New Roman"/>
                <w:strike/>
                <w:noProof/>
                <w:color w:val="000000"/>
                <w:sz w:val="18"/>
                <w:szCs w:val="18"/>
                <w:lang w:val="en-US" w:eastAsia="fr-BE"/>
              </w:rPr>
              <w:t>risk management instruments</w:t>
            </w:r>
            <w:r w:rsidRPr="00544FD0">
              <w:rPr>
                <w:rFonts w:eastAsia="Times New Roman"/>
                <w:noProof/>
                <w:color w:val="000000"/>
                <w:sz w:val="18"/>
                <w:szCs w:val="18"/>
                <w:lang w:val="en-US" w:eastAsia="fr-BE"/>
              </w:rPr>
              <w:t xml:space="preserve"> </w:t>
            </w:r>
            <w:r w:rsidRPr="00544FD0">
              <w:rPr>
                <w:rFonts w:eastAsia="Times New Roman"/>
                <w:b/>
                <w:bCs/>
                <w:noProof/>
                <w:color w:val="000000"/>
                <w:sz w:val="18"/>
                <w:szCs w:val="18"/>
                <w:u w:val="single"/>
                <w:lang w:val="en-US" w:eastAsia="fr-BE"/>
              </w:rPr>
              <w:t>insurance schemes</w:t>
            </w:r>
          </w:p>
        </w:tc>
      </w:tr>
      <w:tr w:rsidR="005D1BB4" w:rsidRPr="00544FD0" w:rsidTr="009A5185">
        <w:trPr>
          <w:gridAfter w:val="1"/>
          <w:wAfter w:w="704" w:type="dxa"/>
        </w:trPr>
        <w:tc>
          <w:tcPr>
            <w:tcW w:w="2167" w:type="dxa"/>
            <w:vMerge/>
            <w:tcBorders>
              <w:left w:val="single" w:sz="4" w:space="0" w:color="0070C0"/>
              <w:right w:val="single" w:sz="4" w:space="0" w:color="0070C0"/>
            </w:tcBorders>
            <w:shd w:val="clear" w:color="auto" w:fill="FFFFFF" w:themeFill="background1"/>
            <w:vAlign w:val="center"/>
          </w:tcPr>
          <w:p w:rsidR="005D1BB4" w:rsidRPr="00544FD0" w:rsidRDefault="005D1BB4" w:rsidP="009A5185">
            <w:pPr>
              <w:pageBreakBefore/>
              <w:spacing w:line="276" w:lineRule="auto"/>
              <w:rPr>
                <w:rFonts w:eastAsia="Times New Roman"/>
                <w:noProof/>
                <w:color w:val="000000"/>
                <w:sz w:val="20"/>
                <w:szCs w:val="20"/>
                <w:lang w:val="en-US" w:eastAsia="fr-BE"/>
              </w:rPr>
            </w:pPr>
          </w:p>
        </w:tc>
        <w:tc>
          <w:tcPr>
            <w:tcW w:w="3055" w:type="dxa"/>
            <w:gridSpan w:val="2"/>
            <w:vMerge/>
            <w:tcBorders>
              <w:left w:val="single" w:sz="4" w:space="0" w:color="0070C0"/>
              <w:right w:val="single" w:sz="4" w:space="0" w:color="auto"/>
            </w:tcBorders>
            <w:shd w:val="clear" w:color="auto" w:fill="FFFFFF" w:themeFill="background1"/>
            <w:noWrap/>
          </w:tcPr>
          <w:p w:rsidR="005D1BB4" w:rsidRPr="00544FD0" w:rsidRDefault="005D1BB4" w:rsidP="009A5185">
            <w:pPr>
              <w:spacing w:line="276" w:lineRule="auto"/>
              <w:rPr>
                <w:rFonts w:eastAsia="Times New Roman"/>
                <w:b/>
                <w:noProof/>
                <w:sz w:val="18"/>
                <w:szCs w:val="18"/>
                <w:lang w:val="en-US" w:eastAsia="fr-BE"/>
              </w:rPr>
            </w:pPr>
          </w:p>
        </w:tc>
        <w:tc>
          <w:tcPr>
            <w:tcW w:w="283" w:type="dxa"/>
            <w:gridSpan w:val="2"/>
            <w:vMerge/>
            <w:tcBorders>
              <w:left w:val="single" w:sz="4" w:space="0" w:color="auto"/>
              <w:right w:val="single" w:sz="4" w:space="0" w:color="auto"/>
            </w:tcBorders>
            <w:shd w:val="clear" w:color="auto" w:fill="FFFFFF" w:themeFill="background1"/>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right w:val="single" w:sz="4" w:space="0" w:color="0070C0"/>
            </w:tcBorders>
            <w:shd w:val="clear" w:color="auto" w:fill="FFFFFF" w:themeFill="background1"/>
          </w:tcPr>
          <w:p w:rsidR="005D1BB4" w:rsidRPr="00544FD0" w:rsidRDefault="005D1BB4" w:rsidP="009A5185">
            <w:pPr>
              <w:spacing w:line="276" w:lineRule="auto"/>
              <w:rPr>
                <w:rFonts w:eastAsia="Times New Roman"/>
                <w:b/>
                <w:noProof/>
                <w:sz w:val="18"/>
                <w:szCs w:val="18"/>
                <w:lang w:val="en-US" w:eastAsia="fr-BE"/>
              </w:rPr>
            </w:pPr>
          </w:p>
        </w:tc>
        <w:tc>
          <w:tcPr>
            <w:tcW w:w="238" w:type="dxa"/>
            <w:tcBorders>
              <w:left w:val="single" w:sz="4" w:space="0" w:color="0070C0"/>
              <w:right w:val="single" w:sz="4" w:space="0" w:color="0070C0"/>
            </w:tcBorders>
            <w:shd w:val="clear" w:color="auto" w:fill="FFFFFF" w:themeFill="background1"/>
          </w:tcPr>
          <w:p w:rsidR="005D1BB4" w:rsidRPr="00544FD0" w:rsidRDefault="005D1BB4" w:rsidP="009A5185">
            <w:pPr>
              <w:spacing w:line="276" w:lineRule="auto"/>
              <w:rPr>
                <w:rFonts w:eastAsia="Times New Roman"/>
                <w:noProof/>
                <w:sz w:val="18"/>
                <w:szCs w:val="18"/>
                <w:lang w:val="en-US" w:eastAsia="fr-BE"/>
              </w:rPr>
            </w:pPr>
          </w:p>
        </w:tc>
        <w:tc>
          <w:tcPr>
            <w:tcW w:w="1562" w:type="dxa"/>
            <w:gridSpan w:val="4"/>
            <w:tcBorders>
              <w:left w:val="single" w:sz="4" w:space="0" w:color="0070C0"/>
              <w:bottom w:val="single" w:sz="4" w:space="0" w:color="0070C0"/>
              <w:right w:val="single" w:sz="4" w:space="0" w:color="0070C0"/>
            </w:tcBorders>
            <w:shd w:val="clear" w:color="auto" w:fill="FFFFFF" w:themeFill="background1"/>
          </w:tcPr>
          <w:p w:rsidR="005D1BB4" w:rsidRPr="00544FD0" w:rsidRDefault="005D1BB4" w:rsidP="009A5185">
            <w:pPr>
              <w:ind w:left="33"/>
              <w:rPr>
                <w:rFonts w:eastAsia="Times New Roman"/>
                <w:b/>
                <w:bCs/>
                <w:noProof/>
                <w:color w:val="000000"/>
                <w:sz w:val="18"/>
                <w:szCs w:val="18"/>
                <w:lang w:val="en-US" w:eastAsia="fr-BE"/>
              </w:rPr>
            </w:pPr>
            <w:r w:rsidRPr="00544FD0">
              <w:rPr>
                <w:rFonts w:eastAsia="Times New Roman"/>
                <w:b/>
                <w:bCs/>
                <w:color w:val="000000"/>
                <w:sz w:val="18"/>
                <w:szCs w:val="18"/>
                <w:u w:val="single"/>
                <w:lang w:val="en-US" w:eastAsia="fr-BE"/>
              </w:rPr>
              <w:t>Risk management (Art. 70)</w:t>
            </w:r>
          </w:p>
        </w:tc>
        <w:tc>
          <w:tcPr>
            <w:tcW w:w="2863" w:type="dxa"/>
            <w:gridSpan w:val="3"/>
            <w:tcBorders>
              <w:left w:val="single" w:sz="4" w:space="0" w:color="0070C0"/>
              <w:bottom w:val="single" w:sz="4" w:space="0" w:color="0070C0"/>
              <w:right w:val="single" w:sz="4" w:space="0" w:color="0070C0"/>
            </w:tcBorders>
            <w:shd w:val="clear" w:color="auto" w:fill="FFFFFF" w:themeFill="background1"/>
          </w:tcPr>
          <w:p w:rsidR="005D1BB4" w:rsidRPr="00544FD0" w:rsidRDefault="005D1BB4" w:rsidP="009A5185">
            <w:pPr>
              <w:rPr>
                <w:rFonts w:eastAsia="Times New Roman"/>
                <w:b/>
                <w:bCs/>
                <w:noProof/>
                <w:color w:val="000000"/>
                <w:sz w:val="18"/>
                <w:szCs w:val="18"/>
                <w:lang w:val="en-US" w:eastAsia="fr-BE"/>
              </w:rPr>
            </w:pPr>
            <w:r w:rsidRPr="00544FD0">
              <w:rPr>
                <w:b/>
                <w:sz w:val="18"/>
                <w:szCs w:val="18"/>
                <w:u w:val="single"/>
                <w:lang w:val="en-US"/>
              </w:rPr>
              <w:t>O.8a Number of mutual funds for agricultural, climate and sanitary risk management receiving support under EAFRD (by type of hazards)</w:t>
            </w:r>
          </w:p>
        </w:tc>
      </w:tr>
      <w:tr w:rsidR="005D1BB4" w:rsidRPr="00544FD0" w:rsidTr="009A5185">
        <w:trPr>
          <w:gridAfter w:val="2"/>
          <w:wAfter w:w="718" w:type="dxa"/>
          <w:trHeight w:val="709"/>
        </w:trPr>
        <w:tc>
          <w:tcPr>
            <w:tcW w:w="2167" w:type="dxa"/>
            <w:vMerge/>
            <w:tcBorders>
              <w:left w:val="single" w:sz="4" w:space="0" w:color="0070C0"/>
              <w:bottom w:val="single" w:sz="4" w:space="0" w:color="0070C0"/>
              <w:right w:val="single" w:sz="4" w:space="0" w:color="0070C0"/>
            </w:tcBorders>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0070C0"/>
              <w:bottom w:val="single" w:sz="4" w:space="0" w:color="0070C0"/>
              <w:right w:val="single" w:sz="4" w:space="0" w:color="auto"/>
            </w:tcBorders>
            <w:noWrap/>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I.7</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Harness</w:t>
            </w:r>
            <w:r w:rsidRPr="00544FD0">
              <w:rPr>
                <w:rFonts w:eastAsia="Times New Roman"/>
                <w:b/>
                <w:bCs/>
                <w:noProof/>
                <w:sz w:val="18"/>
                <w:szCs w:val="18"/>
                <w:u w:val="single"/>
                <w:lang w:val="en-US" w:eastAsia="fr-BE"/>
              </w:rPr>
              <w:t>ing</w:t>
            </w:r>
            <w:r w:rsidRPr="00544FD0">
              <w:rPr>
                <w:rFonts w:eastAsia="Times New Roman"/>
                <w:b/>
                <w:bCs/>
                <w:noProof/>
                <w:sz w:val="18"/>
                <w:szCs w:val="18"/>
                <w:lang w:val="en-US" w:eastAsia="fr-BE"/>
              </w:rPr>
              <w:t xml:space="preserve"> Agri-food trad</w:t>
            </w:r>
            <w:r w:rsidRPr="00544FD0">
              <w:rPr>
                <w:rFonts w:eastAsia="Times New Roman"/>
                <w:b/>
                <w:noProof/>
                <w:sz w:val="18"/>
                <w:szCs w:val="18"/>
                <w:lang w:val="en-US" w:eastAsia="fr-BE"/>
              </w:rPr>
              <w:t>e</w:t>
            </w:r>
            <w:r w:rsidRPr="00544FD0">
              <w:rPr>
                <w:rFonts w:eastAsia="Times New Roman"/>
                <w:noProof/>
                <w:sz w:val="18"/>
                <w:szCs w:val="18"/>
                <w:lang w:val="en-US" w:eastAsia="fr-BE"/>
              </w:rPr>
              <w:t xml:space="preserve">: Agri-food trade </w:t>
            </w:r>
            <w:r w:rsidRPr="00544FD0">
              <w:rPr>
                <w:rFonts w:eastAsia="Times New Roman"/>
                <w:iCs/>
                <w:noProof/>
                <w:sz w:val="18"/>
                <w:szCs w:val="18"/>
                <w:lang w:val="en-US" w:eastAsia="fr-BE"/>
              </w:rPr>
              <w:t>imports and exports</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bottom w:val="single" w:sz="4" w:space="0" w:color="0070C0"/>
              <w:right w:val="single" w:sz="4" w:space="0" w:color="0070C0"/>
            </w:tcBorders>
          </w:tcPr>
          <w:p w:rsidR="005D1BB4" w:rsidRPr="00544FD0" w:rsidRDefault="005D1BB4" w:rsidP="009A5185">
            <w:pPr>
              <w:spacing w:line="276" w:lineRule="auto"/>
              <w:rPr>
                <w:rFonts w:eastAsia="Times New Roman"/>
                <w:b/>
                <w:noProof/>
                <w:sz w:val="18"/>
                <w:szCs w:val="18"/>
                <w:u w:val="single"/>
                <w:lang w:val="en-US" w:eastAsia="fr-BE"/>
              </w:rPr>
            </w:pPr>
            <w:r w:rsidRPr="00544FD0">
              <w:rPr>
                <w:rFonts w:eastAsia="Times New Roman"/>
                <w:b/>
                <w:noProof/>
                <w:sz w:val="18"/>
                <w:szCs w:val="18"/>
                <w:lang w:val="en-US" w:eastAsia="fr-BE"/>
              </w:rPr>
              <w:t>R.9</w:t>
            </w:r>
            <w:r w:rsidRPr="00544FD0">
              <w:rPr>
                <w:rFonts w:eastAsia="Times New Roman"/>
                <w:b/>
                <w:noProof/>
                <w:sz w:val="18"/>
                <w:szCs w:val="18"/>
                <w:u w:val="single"/>
                <w:vertAlign w:val="superscript"/>
                <w:lang w:val="en-US" w:eastAsia="fr-BE"/>
              </w:rPr>
              <w:t>PR</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Farm modernisation: </w:t>
            </w:r>
            <w:r w:rsidRPr="00544FD0">
              <w:rPr>
                <w:rFonts w:eastAsia="Times New Roman"/>
                <w:noProof/>
                <w:sz w:val="18"/>
                <w:szCs w:val="18"/>
                <w:lang w:val="en-US" w:eastAsia="fr-BE"/>
              </w:rPr>
              <w:t>Share of farm</w:t>
            </w:r>
            <w:r w:rsidRPr="00544FD0">
              <w:rPr>
                <w:rFonts w:eastAsia="Times New Roman"/>
                <w:strike/>
                <w:noProof/>
                <w:sz w:val="18"/>
                <w:szCs w:val="18"/>
                <w:lang w:val="en-US" w:eastAsia="fr-BE"/>
              </w:rPr>
              <w:t>er</w:t>
            </w:r>
            <w:r w:rsidRPr="00544FD0">
              <w:rPr>
                <w:rFonts w:eastAsia="Times New Roman"/>
                <w:noProof/>
                <w:sz w:val="18"/>
                <w:szCs w:val="18"/>
                <w:lang w:val="en-US" w:eastAsia="fr-BE"/>
              </w:rPr>
              <w:t>s receiving investment support to restructure and modernise, including to improve resource efficiency</w:t>
            </w:r>
          </w:p>
          <w:p w:rsidR="005D1BB4" w:rsidRPr="00544FD0" w:rsidRDefault="005D1BB4" w:rsidP="009A5185">
            <w:pPr>
              <w:spacing w:line="276" w:lineRule="auto"/>
              <w:rPr>
                <w:rFonts w:eastAsia="Times New Roman"/>
                <w:bCs/>
                <w:noProof/>
                <w:sz w:val="18"/>
                <w:szCs w:val="18"/>
                <w:lang w:val="en-US" w:eastAsia="fr-BE"/>
              </w:rPr>
            </w:pP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eastAsia="fr-BE"/>
              </w:rPr>
            </w:pPr>
            <w:r w:rsidRPr="00544FD0">
              <w:rPr>
                <w:rFonts w:eastAsia="Times New Roman"/>
                <w:b/>
                <w:bCs/>
                <w:noProof/>
                <w:color w:val="000000"/>
                <w:sz w:val="18"/>
                <w:szCs w:val="18"/>
                <w:lang w:eastAsia="fr-BE"/>
              </w:rPr>
              <w:t xml:space="preserve">Coupled </w:t>
            </w:r>
            <w:r w:rsidRPr="00544FD0">
              <w:rPr>
                <w:rFonts w:eastAsia="Times New Roman"/>
                <w:b/>
                <w:bCs/>
                <w:noProof/>
                <w:color w:val="000000"/>
                <w:sz w:val="18"/>
                <w:szCs w:val="18"/>
                <w:u w:val="single"/>
                <w:lang w:eastAsia="fr-BE"/>
              </w:rPr>
              <w:t xml:space="preserve">income </w:t>
            </w:r>
            <w:r w:rsidRPr="00544FD0">
              <w:rPr>
                <w:rFonts w:eastAsia="Times New Roman"/>
                <w:b/>
                <w:bCs/>
                <w:noProof/>
                <w:color w:val="000000"/>
                <w:sz w:val="18"/>
                <w:szCs w:val="18"/>
                <w:lang w:eastAsia="fr-BE"/>
              </w:rPr>
              <w:t xml:space="preserve">support </w:t>
            </w:r>
            <w:r w:rsidRPr="00544FD0">
              <w:rPr>
                <w:rFonts w:eastAsia="Times New Roman"/>
                <w:b/>
                <w:bCs/>
                <w:noProof/>
                <w:color w:val="000000"/>
                <w:sz w:val="18"/>
                <w:szCs w:val="18"/>
                <w:u w:val="single"/>
                <w:lang w:eastAsia="fr-BE"/>
              </w:rPr>
              <w:t>(Art. 29)</w:t>
            </w:r>
          </w:p>
        </w:tc>
        <w:tc>
          <w:tcPr>
            <w:tcW w:w="2863" w:type="dxa"/>
            <w:gridSpan w:val="3"/>
            <w:tcBorders>
              <w:top w:val="single" w:sz="4" w:space="0" w:color="0070C0"/>
              <w:left w:val="single" w:sz="4" w:space="0" w:color="0070C0"/>
              <w:right w:val="single" w:sz="4" w:space="0" w:color="0070C0"/>
            </w:tcBorders>
          </w:tcPr>
          <w:p w:rsidR="005D1BB4" w:rsidRPr="00544FD0" w:rsidRDefault="005D1BB4" w:rsidP="009A5185">
            <w:pPr>
              <w:rPr>
                <w:rFonts w:eastAsia="Times New Roman"/>
                <w:noProof/>
                <w:color w:val="000000"/>
                <w:sz w:val="18"/>
                <w:szCs w:val="18"/>
                <w:lang w:val="en-US" w:eastAsia="fr-BE"/>
              </w:rPr>
            </w:pPr>
            <w:r w:rsidRPr="00544FD0">
              <w:rPr>
                <w:rFonts w:eastAsia="Times New Roman"/>
                <w:b/>
                <w:noProof/>
                <w:color w:val="000000"/>
                <w:sz w:val="18"/>
                <w:szCs w:val="18"/>
                <w:lang w:val="en-US" w:eastAsia="fr-BE"/>
              </w:rPr>
              <w:t xml:space="preserve">O.9 </w:t>
            </w:r>
            <w:r w:rsidRPr="00544FD0">
              <w:rPr>
                <w:rFonts w:eastAsia="Times New Roman"/>
                <w:noProof/>
                <w:color w:val="000000"/>
                <w:sz w:val="18"/>
                <w:szCs w:val="18"/>
                <w:lang w:val="en-US" w:eastAsia="fr-BE"/>
              </w:rPr>
              <w:t xml:space="preserve">Number of ha benefitting from coupled </w:t>
            </w:r>
            <w:r w:rsidRPr="00544FD0">
              <w:rPr>
                <w:rFonts w:eastAsia="Times New Roman"/>
                <w:b/>
                <w:noProof/>
                <w:color w:val="000000"/>
                <w:sz w:val="18"/>
                <w:szCs w:val="18"/>
                <w:u w:val="single"/>
                <w:lang w:val="en-US" w:eastAsia="fr-BE"/>
              </w:rPr>
              <w:t>income</w:t>
            </w:r>
            <w:r w:rsidRPr="00544FD0">
              <w:rPr>
                <w:rFonts w:eastAsia="Times New Roman"/>
                <w:bCs/>
                <w:noProof/>
                <w:color w:val="000000"/>
                <w:sz w:val="18"/>
                <w:szCs w:val="18"/>
                <w:lang w:val="en-US" w:eastAsia="fr-BE"/>
              </w:rPr>
              <w:t xml:space="preserve"> </w:t>
            </w:r>
            <w:r w:rsidRPr="00544FD0">
              <w:rPr>
                <w:rFonts w:eastAsia="Times New Roman"/>
                <w:noProof/>
                <w:color w:val="000000"/>
                <w:sz w:val="18"/>
                <w:szCs w:val="18"/>
                <w:lang w:val="en-US" w:eastAsia="fr-BE"/>
              </w:rPr>
              <w:t xml:space="preserve">support </w:t>
            </w:r>
          </w:p>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O.10 </w:t>
            </w:r>
            <w:r w:rsidRPr="00544FD0">
              <w:rPr>
                <w:rFonts w:eastAsia="Times New Roman"/>
                <w:noProof/>
                <w:color w:val="000000"/>
                <w:sz w:val="18"/>
                <w:szCs w:val="18"/>
                <w:lang w:val="en-US" w:eastAsia="fr-BE"/>
              </w:rPr>
              <w:t xml:space="preserve">Number of heads benefitting from coupled </w:t>
            </w:r>
            <w:r w:rsidRPr="00544FD0">
              <w:rPr>
                <w:rFonts w:eastAsia="Times New Roman"/>
                <w:b/>
                <w:noProof/>
                <w:color w:val="000000"/>
                <w:sz w:val="18"/>
                <w:szCs w:val="18"/>
                <w:u w:val="single"/>
                <w:lang w:val="en-US" w:eastAsia="fr-BE"/>
              </w:rPr>
              <w:t>income</w:t>
            </w:r>
            <w:r w:rsidRPr="00544FD0">
              <w:rPr>
                <w:rFonts w:eastAsia="Times New Roman"/>
                <w:bCs/>
                <w:noProof/>
                <w:color w:val="000000"/>
                <w:sz w:val="18"/>
                <w:szCs w:val="18"/>
                <w:lang w:val="en-US" w:eastAsia="fr-BE"/>
              </w:rPr>
              <w:t xml:space="preserve"> </w:t>
            </w:r>
            <w:r w:rsidRPr="00544FD0">
              <w:rPr>
                <w:rFonts w:eastAsia="Times New Roman"/>
                <w:noProof/>
                <w:color w:val="000000"/>
                <w:sz w:val="18"/>
                <w:szCs w:val="18"/>
                <w:lang w:val="en-US" w:eastAsia="fr-BE"/>
              </w:rPr>
              <w:t>support</w:t>
            </w:r>
          </w:p>
        </w:tc>
      </w:tr>
      <w:tr w:rsidR="005D1BB4" w:rsidRPr="00544FD0" w:rsidTr="009A5185">
        <w:trPr>
          <w:gridAfter w:val="2"/>
          <w:wAfter w:w="718" w:type="dxa"/>
          <w:trHeight w:val="935"/>
        </w:trPr>
        <w:tc>
          <w:tcPr>
            <w:tcW w:w="2167" w:type="dxa"/>
            <w:vMerge w:val="restart"/>
            <w:tcBorders>
              <w:top w:val="single" w:sz="4" w:space="0" w:color="0070C0"/>
              <w:left w:val="single" w:sz="4" w:space="0" w:color="0070C0"/>
              <w:right w:val="single" w:sz="4" w:space="0" w:color="auto"/>
            </w:tcBorders>
            <w:vAlign w:val="center"/>
            <w:hideMark/>
          </w:tcPr>
          <w:p w:rsidR="005D1BB4" w:rsidRPr="00544FD0" w:rsidRDefault="005D1BB4" w:rsidP="009A5185">
            <w:pPr>
              <w:pageBreakBefore/>
              <w:spacing w:line="276" w:lineRule="auto"/>
              <w:rPr>
                <w:rFonts w:eastAsia="Times New Roman"/>
                <w:b/>
                <w:bCs/>
                <w:noProof/>
                <w:color w:val="000000"/>
                <w:sz w:val="20"/>
                <w:szCs w:val="20"/>
                <w:lang w:val="en-US" w:eastAsia="fr-BE"/>
              </w:rPr>
            </w:pPr>
            <w:r w:rsidRPr="00544FD0">
              <w:rPr>
                <w:rFonts w:eastAsia="Times New Roman"/>
                <w:noProof/>
                <w:color w:val="000000"/>
                <w:sz w:val="20"/>
                <w:szCs w:val="20"/>
                <w:lang w:val="en-US" w:eastAsia="fr-BE"/>
              </w:rPr>
              <w:lastRenderedPageBreak/>
              <w:t>Improve the farmers' position in the</w:t>
            </w:r>
            <w:r w:rsidRPr="00544FD0">
              <w:rPr>
                <w:rFonts w:eastAsia="Times New Roman"/>
                <w:b/>
                <w:bCs/>
                <w:noProof/>
                <w:color w:val="000000"/>
                <w:sz w:val="20"/>
                <w:szCs w:val="20"/>
                <w:lang w:val="en-US" w:eastAsia="fr-BE"/>
              </w:rPr>
              <w:t xml:space="preserve"> value chain</w:t>
            </w:r>
          </w:p>
        </w:tc>
        <w:tc>
          <w:tcPr>
            <w:tcW w:w="3055" w:type="dxa"/>
            <w:gridSpan w:val="2"/>
            <w:tcBorders>
              <w:top w:val="single" w:sz="4" w:space="0" w:color="0070C0"/>
              <w:left w:val="single" w:sz="4" w:space="0" w:color="auto"/>
              <w:right w:val="single" w:sz="4" w:space="0" w:color="auto"/>
            </w:tcBorders>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I.8</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Improving farmers’ position in the food chain</w:t>
            </w:r>
            <w:r w:rsidRPr="00544FD0">
              <w:rPr>
                <w:rFonts w:eastAsia="Times New Roman"/>
                <w:noProof/>
                <w:sz w:val="18"/>
                <w:szCs w:val="18"/>
                <w:lang w:val="en-US" w:eastAsia="fr-BE"/>
              </w:rPr>
              <w:t>: Value added for primary producers in the food chain</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bCs/>
                <w:noProof/>
                <w:sz w:val="18"/>
                <w:szCs w:val="18"/>
                <w:lang w:val="en-US" w:eastAsia="fr-BE"/>
              </w:rPr>
            </w:pPr>
          </w:p>
        </w:tc>
        <w:tc>
          <w:tcPr>
            <w:tcW w:w="4684" w:type="dxa"/>
            <w:gridSpan w:val="2"/>
            <w:tcBorders>
              <w:top w:val="single" w:sz="4" w:space="0" w:color="0070C0"/>
              <w:left w:val="single" w:sz="4" w:space="0" w:color="auto"/>
              <w:right w:val="single" w:sz="4" w:space="0" w:color="0070C0"/>
            </w:tcBorders>
          </w:tcPr>
          <w:p w:rsidR="005D1BB4" w:rsidRPr="00544FD0" w:rsidRDefault="005D1BB4" w:rsidP="009A5185">
            <w:pPr>
              <w:spacing w:line="276" w:lineRule="auto"/>
              <w:rPr>
                <w:rFonts w:eastAsia="Times New Roman"/>
                <w:b/>
                <w:bCs/>
                <w:noProof/>
                <w:sz w:val="18"/>
                <w:szCs w:val="18"/>
                <w:lang w:val="en-US" w:eastAsia="fr-BE"/>
              </w:rPr>
            </w:pPr>
            <w:r w:rsidRPr="00544FD0">
              <w:rPr>
                <w:rFonts w:eastAsia="Times New Roman"/>
                <w:b/>
                <w:bCs/>
                <w:noProof/>
                <w:sz w:val="18"/>
                <w:szCs w:val="18"/>
                <w:lang w:val="en-US" w:eastAsia="fr-BE"/>
              </w:rPr>
              <w:t>R.10</w:t>
            </w:r>
            <w:r w:rsidRPr="00544FD0">
              <w:rPr>
                <w:rFonts w:eastAsia="Times New Roman"/>
                <w:b/>
                <w:bCs/>
                <w:noProof/>
                <w:sz w:val="18"/>
                <w:szCs w:val="18"/>
                <w:u w:val="single"/>
                <w:vertAlign w:val="superscript"/>
                <w:lang w:val="en-US" w:eastAsia="fr-BE"/>
              </w:rPr>
              <w:t>PR</w:t>
            </w:r>
            <w:r w:rsidRPr="00544FD0">
              <w:rPr>
                <w:rFonts w:eastAsia="Times New Roman"/>
                <w:b/>
                <w:bCs/>
                <w:noProof/>
                <w:sz w:val="18"/>
                <w:szCs w:val="18"/>
                <w:lang w:val="en-US" w:eastAsia="fr-BE"/>
              </w:rPr>
              <w:t xml:space="preserve"> Better supply chain organisation: </w:t>
            </w:r>
            <w:r w:rsidRPr="00544FD0">
              <w:rPr>
                <w:rFonts w:eastAsia="Times New Roman"/>
                <w:noProof/>
                <w:sz w:val="18"/>
                <w:szCs w:val="18"/>
                <w:lang w:val="en-US" w:eastAsia="fr-BE"/>
              </w:rPr>
              <w:t>Share of farm</w:t>
            </w:r>
            <w:r w:rsidRPr="00544FD0">
              <w:rPr>
                <w:rFonts w:eastAsia="Times New Roman"/>
                <w:strike/>
                <w:noProof/>
                <w:sz w:val="18"/>
                <w:szCs w:val="18"/>
                <w:lang w:val="en-US" w:eastAsia="fr-BE"/>
              </w:rPr>
              <w:t>er</w:t>
            </w:r>
            <w:r w:rsidRPr="00544FD0">
              <w:rPr>
                <w:rFonts w:eastAsia="Times New Roman"/>
                <w:noProof/>
                <w:sz w:val="18"/>
                <w:szCs w:val="18"/>
                <w:lang w:val="en-US" w:eastAsia="fr-BE"/>
              </w:rPr>
              <w:t>s participating in supported Producer Groups, Producer Organisations</w:t>
            </w:r>
            <w:r w:rsidRPr="00544FD0">
              <w:rPr>
                <w:rFonts w:eastAsia="Times New Roman"/>
                <w:strike/>
                <w:noProof/>
                <w:sz w:val="18"/>
                <w:szCs w:val="18"/>
                <w:lang w:val="en-US" w:eastAsia="fr-BE"/>
              </w:rPr>
              <w:t>, local markets, short supply chain circuits</w:t>
            </w:r>
            <w:r w:rsidRPr="00544FD0">
              <w:rPr>
                <w:rFonts w:eastAsia="Times New Roman"/>
                <w:noProof/>
                <w:sz w:val="18"/>
                <w:szCs w:val="18"/>
                <w:lang w:val="en-US" w:eastAsia="fr-BE"/>
              </w:rPr>
              <w:t xml:space="preserve"> and quality schemes </w:t>
            </w:r>
            <w:r w:rsidRPr="00544FD0">
              <w:rPr>
                <w:rFonts w:eastAsia="Times New Roman"/>
                <w:b/>
                <w:noProof/>
                <w:sz w:val="18"/>
                <w:szCs w:val="18"/>
                <w:u w:val="single"/>
                <w:lang w:val="en-US" w:eastAsia="fr-BE"/>
              </w:rPr>
              <w:t>supported by the CAP</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left w:val="single" w:sz="4" w:space="0" w:color="0070C0"/>
              <w:bottom w:val="single" w:sz="4" w:space="0" w:color="0070C0"/>
              <w:right w:val="single" w:sz="4" w:space="0" w:color="0070C0"/>
            </w:tcBorders>
          </w:tcPr>
          <w:p w:rsidR="005D1BB4" w:rsidRPr="00544FD0" w:rsidRDefault="005D1BB4" w:rsidP="009A5185">
            <w:pPr>
              <w:rPr>
                <w:rFonts w:eastAsia="Times New Roman"/>
                <w:bCs/>
                <w:noProof/>
                <w:sz w:val="18"/>
                <w:szCs w:val="18"/>
                <w:lang w:val="en-US" w:eastAsia="fr-BE"/>
              </w:rPr>
            </w:pPr>
          </w:p>
        </w:tc>
        <w:tc>
          <w:tcPr>
            <w:tcW w:w="2863" w:type="dxa"/>
            <w:gridSpan w:val="3"/>
            <w:tcBorders>
              <w:left w:val="single" w:sz="4" w:space="0" w:color="0070C0"/>
              <w:bottom w:val="single" w:sz="4" w:space="0" w:color="0070C0"/>
              <w:right w:val="single" w:sz="4" w:space="0" w:color="0070C0"/>
            </w:tcBorders>
          </w:tcPr>
          <w:p w:rsidR="005D1BB4" w:rsidRPr="00544FD0" w:rsidRDefault="005D1BB4" w:rsidP="009A5185">
            <w:pPr>
              <w:rPr>
                <w:rFonts w:eastAsia="Times New Roman"/>
                <w:bCs/>
                <w:noProof/>
                <w:sz w:val="18"/>
                <w:szCs w:val="18"/>
                <w:lang w:val="en-US" w:eastAsia="fr-BE"/>
              </w:rPr>
            </w:pPr>
          </w:p>
        </w:tc>
      </w:tr>
      <w:tr w:rsidR="005D1BB4" w:rsidRPr="00544FD0" w:rsidTr="009A5185">
        <w:trPr>
          <w:gridAfter w:val="2"/>
          <w:wAfter w:w="718" w:type="dxa"/>
          <w:trHeight w:val="393"/>
        </w:trPr>
        <w:tc>
          <w:tcPr>
            <w:tcW w:w="2167" w:type="dxa"/>
            <w:vMerge/>
            <w:tcBorders>
              <w:left w:val="single" w:sz="4" w:space="0" w:color="0070C0"/>
              <w:bottom w:val="single" w:sz="4" w:space="0" w:color="0070C0"/>
              <w:right w:val="single" w:sz="4" w:space="0" w:color="auto"/>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auto"/>
              <w:bottom w:val="single" w:sz="4" w:space="0" w:color="0070C0"/>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left w:val="single" w:sz="4" w:space="0" w:color="auto"/>
              <w:bottom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R.11</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Concentration of supply: </w:t>
            </w:r>
            <w:r w:rsidRPr="00544FD0">
              <w:rPr>
                <w:rFonts w:eastAsia="Times New Roman"/>
                <w:noProof/>
                <w:sz w:val="18"/>
                <w:szCs w:val="18"/>
                <w:lang w:val="en-US" w:eastAsia="fr-BE"/>
              </w:rPr>
              <w:t xml:space="preserve">Share of value of marketed production by </w:t>
            </w:r>
            <w:r w:rsidRPr="00544FD0">
              <w:rPr>
                <w:rFonts w:eastAsia="Times New Roman"/>
                <w:b/>
                <w:noProof/>
                <w:sz w:val="18"/>
                <w:szCs w:val="18"/>
                <w:u w:val="single"/>
                <w:lang w:val="en-US" w:eastAsia="fr-BE"/>
              </w:rPr>
              <w:t>sectoral</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Producer O</w:t>
            </w:r>
            <w:r w:rsidRPr="00544FD0">
              <w:rPr>
                <w:rFonts w:eastAsia="Times New Roman"/>
                <w:b/>
                <w:noProof/>
                <w:sz w:val="18"/>
                <w:szCs w:val="18"/>
                <w:u w:val="single"/>
                <w:lang w:val="en-US" w:eastAsia="fr-BE"/>
              </w:rPr>
              <w:t>rganisation</w:t>
            </w:r>
            <w:r w:rsidRPr="00544FD0">
              <w:rPr>
                <w:rFonts w:eastAsia="Times New Roman"/>
                <w:noProof/>
                <w:sz w:val="18"/>
                <w:szCs w:val="18"/>
                <w:lang w:val="en-US" w:eastAsia="fr-BE"/>
              </w:rPr>
              <w:t xml:space="preserve">s </w:t>
            </w:r>
            <w:r w:rsidRPr="00544FD0">
              <w:rPr>
                <w:rFonts w:eastAsia="Times New Roman"/>
                <w:b/>
                <w:noProof/>
                <w:sz w:val="18"/>
                <w:szCs w:val="18"/>
                <w:u w:val="single"/>
                <w:lang w:val="en-US" w:eastAsia="fr-BE"/>
              </w:rPr>
              <w:t>or producer groups</w:t>
            </w:r>
            <w:r w:rsidRPr="00544FD0">
              <w:rPr>
                <w:rFonts w:eastAsia="Times New Roman"/>
                <w:noProof/>
                <w:sz w:val="18"/>
                <w:szCs w:val="18"/>
                <w:lang w:val="en-US" w:eastAsia="fr-BE"/>
              </w:rPr>
              <w:t xml:space="preserve"> with operational programmes</w:t>
            </w:r>
            <w:r w:rsidRPr="00544FD0">
              <w:rPr>
                <w:rStyle w:val="Voetnootmarkering"/>
                <w:rFonts w:eastAsia="Times New Roman"/>
                <w:noProof/>
                <w:sz w:val="18"/>
                <w:szCs w:val="18"/>
                <w:u w:val="single"/>
                <w:lang w:val="en-US" w:eastAsia="fr-BE"/>
              </w:rPr>
              <w:footnoteReference w:customMarkFollows="1" w:id="4"/>
              <w:t>*</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strike/>
                <w:noProof/>
                <w:color w:val="000000"/>
                <w:sz w:val="18"/>
                <w:szCs w:val="18"/>
                <w:lang w:val="en-US" w:eastAsia="fr-BE"/>
              </w:rPr>
              <w:t>Payments for n</w:t>
            </w:r>
            <w:r w:rsidRPr="00544FD0">
              <w:rPr>
                <w:rFonts w:eastAsia="Times New Roman"/>
                <w:b/>
                <w:bCs/>
                <w:noProof/>
                <w:color w:val="000000"/>
                <w:sz w:val="18"/>
                <w:szCs w:val="18"/>
                <w:u w:val="single"/>
                <w:lang w:val="en-US" w:eastAsia="fr-BE"/>
              </w:rPr>
              <w:t>N</w:t>
            </w:r>
            <w:r w:rsidRPr="00544FD0">
              <w:rPr>
                <w:rFonts w:eastAsia="Times New Roman"/>
                <w:b/>
                <w:bCs/>
                <w:noProof/>
                <w:color w:val="000000"/>
                <w:sz w:val="18"/>
                <w:szCs w:val="18"/>
                <w:lang w:val="en-US" w:eastAsia="fr-BE"/>
              </w:rPr>
              <w:t xml:space="preserve">atural </w:t>
            </w:r>
            <w:r w:rsidRPr="00544FD0">
              <w:rPr>
                <w:rFonts w:eastAsia="Times New Roman"/>
                <w:b/>
                <w:bCs/>
                <w:strike/>
                <w:noProof/>
                <w:color w:val="000000"/>
                <w:sz w:val="18"/>
                <w:szCs w:val="18"/>
                <w:lang w:val="en-US" w:eastAsia="fr-BE"/>
              </w:rPr>
              <w:t xml:space="preserve">constraints and </w:t>
            </w:r>
            <w:r w:rsidRPr="00544FD0">
              <w:rPr>
                <w:rFonts w:eastAsia="Times New Roman"/>
                <w:b/>
                <w:bCs/>
                <w:noProof/>
                <w:color w:val="000000"/>
                <w:sz w:val="18"/>
                <w:szCs w:val="18"/>
                <w:u w:val="single"/>
                <w:lang w:val="en-US" w:eastAsia="fr-BE"/>
              </w:rPr>
              <w:t>or</w:t>
            </w:r>
            <w:r w:rsidRPr="00544FD0">
              <w:rPr>
                <w:rFonts w:eastAsia="Times New Roman"/>
                <w:b/>
                <w:bCs/>
                <w:noProof/>
                <w:color w:val="000000"/>
                <w:sz w:val="18"/>
                <w:szCs w:val="18"/>
                <w:lang w:val="en-US" w:eastAsia="fr-BE"/>
              </w:rPr>
              <w:t xml:space="preserve"> other </w:t>
            </w:r>
            <w:r w:rsidRPr="00544FD0">
              <w:rPr>
                <w:rFonts w:eastAsia="Times New Roman"/>
                <w:b/>
                <w:bCs/>
                <w:strike/>
                <w:noProof/>
                <w:color w:val="000000"/>
                <w:sz w:val="18"/>
                <w:szCs w:val="18"/>
                <w:lang w:val="en-US" w:eastAsia="fr-BE"/>
              </w:rPr>
              <w:t xml:space="preserve">region </w:t>
            </w:r>
            <w:r w:rsidRPr="00544FD0">
              <w:rPr>
                <w:rFonts w:eastAsia="Times New Roman"/>
                <w:b/>
                <w:bCs/>
                <w:noProof/>
                <w:color w:val="000000"/>
                <w:sz w:val="18"/>
                <w:szCs w:val="18"/>
                <w:u w:val="single"/>
                <w:lang w:val="en-US" w:eastAsia="fr-BE"/>
              </w:rPr>
              <w:t>area-</w:t>
            </w:r>
            <w:r w:rsidRPr="00544FD0">
              <w:rPr>
                <w:rFonts w:eastAsia="Times New Roman"/>
                <w:b/>
                <w:bCs/>
                <w:noProof/>
                <w:color w:val="000000"/>
                <w:sz w:val="18"/>
                <w:szCs w:val="18"/>
                <w:lang w:val="en-US" w:eastAsia="fr-BE"/>
              </w:rPr>
              <w:t xml:space="preserve">specific constraints </w:t>
            </w:r>
            <w:r w:rsidRPr="00544FD0">
              <w:rPr>
                <w:rFonts w:eastAsia="Times New Roman"/>
                <w:b/>
                <w:bCs/>
                <w:noProof/>
                <w:color w:val="000000"/>
                <w:sz w:val="18"/>
                <w:szCs w:val="18"/>
                <w:u w:val="single"/>
                <w:lang w:val="en-US" w:eastAsia="fr-BE"/>
              </w:rPr>
              <w:t>(Art. 66)</w:t>
            </w:r>
          </w:p>
        </w:tc>
        <w:tc>
          <w:tcPr>
            <w:tcW w:w="2863" w:type="dxa"/>
            <w:gridSpan w:val="3"/>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O.11 </w:t>
            </w:r>
            <w:r w:rsidRPr="00544FD0">
              <w:rPr>
                <w:rFonts w:eastAsia="Times New Roman"/>
                <w:noProof/>
                <w:color w:val="000000"/>
                <w:sz w:val="18"/>
                <w:szCs w:val="18"/>
                <w:lang w:val="en-US" w:eastAsia="fr-BE"/>
              </w:rPr>
              <w:t xml:space="preserve">Number of ha receiving </w:t>
            </w:r>
            <w:r w:rsidRPr="00544FD0">
              <w:rPr>
                <w:rFonts w:eastAsia="Times New Roman"/>
                <w:strike/>
                <w:noProof/>
                <w:color w:val="000000"/>
                <w:sz w:val="18"/>
                <w:szCs w:val="18"/>
                <w:lang w:val="en-US" w:eastAsia="fr-BE"/>
              </w:rPr>
              <w:t>ANC top up</w:t>
            </w:r>
            <w:r w:rsidRPr="00544FD0">
              <w:rPr>
                <w:rFonts w:eastAsia="Times New Roman"/>
                <w:noProof/>
                <w:color w:val="000000"/>
                <w:sz w:val="18"/>
                <w:szCs w:val="18"/>
                <w:lang w:val="en-US" w:eastAsia="fr-BE"/>
              </w:rPr>
              <w:t xml:space="preserve"> </w:t>
            </w:r>
            <w:r w:rsidRPr="00544FD0">
              <w:rPr>
                <w:rFonts w:eastAsia="Times New Roman"/>
                <w:b/>
                <w:noProof/>
                <w:color w:val="000000"/>
                <w:sz w:val="18"/>
                <w:szCs w:val="18"/>
                <w:u w:val="single"/>
                <w:lang w:val="en-US" w:eastAsia="fr-BE"/>
              </w:rPr>
              <w:t>support for areas facing natural or specific constraints</w:t>
            </w:r>
            <w:r w:rsidRPr="00544FD0">
              <w:rPr>
                <w:rFonts w:eastAsia="Times New Roman"/>
                <w:bCs/>
                <w:noProof/>
                <w:color w:val="000000"/>
                <w:sz w:val="18"/>
                <w:szCs w:val="18"/>
                <w:lang w:val="en-US" w:eastAsia="fr-BE"/>
              </w:rPr>
              <w:t xml:space="preserve"> </w:t>
            </w:r>
            <w:r w:rsidRPr="00544FD0">
              <w:rPr>
                <w:rFonts w:eastAsia="Times New Roman"/>
                <w:noProof/>
                <w:color w:val="000000"/>
                <w:sz w:val="18"/>
                <w:szCs w:val="18"/>
                <w:lang w:val="en-US" w:eastAsia="fr-BE"/>
              </w:rPr>
              <w:t>(</w:t>
            </w:r>
            <w:r w:rsidRPr="00544FD0">
              <w:rPr>
                <w:rFonts w:eastAsia="Times New Roman"/>
                <w:strike/>
                <w:noProof/>
                <w:color w:val="000000"/>
                <w:sz w:val="18"/>
                <w:szCs w:val="18"/>
                <w:lang w:val="en-US" w:eastAsia="fr-BE"/>
              </w:rPr>
              <w:t>3</w:t>
            </w:r>
            <w:r w:rsidRPr="00544FD0">
              <w:rPr>
                <w:rFonts w:eastAsia="Times New Roman"/>
                <w:noProof/>
                <w:color w:val="000000"/>
                <w:sz w:val="18"/>
                <w:szCs w:val="18"/>
                <w:lang w:val="en-US" w:eastAsia="fr-BE"/>
              </w:rPr>
              <w:t xml:space="preserve"> </w:t>
            </w:r>
            <w:r w:rsidRPr="00544FD0">
              <w:rPr>
                <w:rFonts w:eastAsia="Times New Roman"/>
                <w:b/>
                <w:noProof/>
                <w:color w:val="000000"/>
                <w:sz w:val="18"/>
                <w:szCs w:val="18"/>
                <w:u w:val="single"/>
                <w:lang w:val="en-US" w:eastAsia="fr-BE"/>
              </w:rPr>
              <w:t>all</w:t>
            </w:r>
            <w:r w:rsidRPr="00544FD0">
              <w:rPr>
                <w:rFonts w:eastAsia="Times New Roman"/>
                <w:noProof/>
                <w:color w:val="000000"/>
                <w:sz w:val="18"/>
                <w:szCs w:val="18"/>
                <w:lang w:val="en-US" w:eastAsia="fr-BE"/>
              </w:rPr>
              <w:t xml:space="preserve"> categories)</w:t>
            </w:r>
          </w:p>
        </w:tc>
      </w:tr>
      <w:tr w:rsidR="005D1BB4" w:rsidRPr="00544FD0" w:rsidTr="009A5185">
        <w:trPr>
          <w:gridAfter w:val="2"/>
          <w:wAfter w:w="718" w:type="dxa"/>
          <w:trHeight w:val="487"/>
        </w:trPr>
        <w:tc>
          <w:tcPr>
            <w:tcW w:w="2167" w:type="dxa"/>
            <w:vMerge w:val="restart"/>
            <w:tcBorders>
              <w:top w:val="single" w:sz="4" w:space="0" w:color="0070C0"/>
              <w:left w:val="single" w:sz="4" w:space="0" w:color="0070C0"/>
              <w:right w:val="single" w:sz="4" w:space="0" w:color="auto"/>
            </w:tcBorders>
            <w:vAlign w:val="center"/>
            <w:hideMark/>
          </w:tcPr>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Contribute to climate change mitigation and adaptation, as well as sustainable energy</w:t>
            </w:r>
          </w:p>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 </w:t>
            </w:r>
          </w:p>
        </w:tc>
        <w:tc>
          <w:tcPr>
            <w:tcW w:w="3055" w:type="dxa"/>
            <w:gridSpan w:val="2"/>
            <w:tcBorders>
              <w:top w:val="single" w:sz="4" w:space="0" w:color="0070C0"/>
              <w:left w:val="single" w:sz="4" w:space="0" w:color="auto"/>
              <w:right w:val="single" w:sz="4" w:space="0" w:color="auto"/>
            </w:tcBorders>
            <w:noWrap/>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I.9 Improving </w:t>
            </w:r>
            <w:r w:rsidRPr="00544FD0">
              <w:rPr>
                <w:rFonts w:eastAsia="Times New Roman"/>
                <w:b/>
                <w:strike/>
                <w:noProof/>
                <w:sz w:val="18"/>
                <w:szCs w:val="18"/>
                <w:lang w:val="en-US" w:eastAsia="fr-BE"/>
              </w:rPr>
              <w:t>farm</w:t>
            </w:r>
            <w:r w:rsidRPr="00544FD0">
              <w:rPr>
                <w:rFonts w:eastAsia="Times New Roman"/>
                <w:b/>
                <w:noProof/>
                <w:sz w:val="18"/>
                <w:szCs w:val="18"/>
                <w:lang w:val="en-US" w:eastAsia="fr-BE"/>
              </w:rPr>
              <w:t xml:space="preserve"> </w:t>
            </w:r>
            <w:r w:rsidRPr="00544FD0">
              <w:rPr>
                <w:rFonts w:eastAsia="Times New Roman"/>
                <w:b/>
                <w:noProof/>
                <w:sz w:val="18"/>
                <w:szCs w:val="18"/>
                <w:u w:val="single"/>
                <w:lang w:val="en-US" w:eastAsia="fr-BE"/>
              </w:rPr>
              <w:t>the</w:t>
            </w:r>
            <w:r w:rsidRPr="00544FD0">
              <w:rPr>
                <w:rFonts w:eastAsia="Times New Roman"/>
                <w:bCs/>
                <w:noProof/>
                <w:sz w:val="18"/>
                <w:szCs w:val="18"/>
                <w:lang w:val="en-US" w:eastAsia="fr-BE"/>
              </w:rPr>
              <w:t xml:space="preserve"> </w:t>
            </w:r>
            <w:r w:rsidRPr="00544FD0">
              <w:rPr>
                <w:rFonts w:eastAsia="Times New Roman"/>
                <w:b/>
                <w:noProof/>
                <w:sz w:val="18"/>
                <w:szCs w:val="18"/>
                <w:lang w:val="en-US" w:eastAsia="fr-BE"/>
              </w:rPr>
              <w:t xml:space="preserve">resilience </w:t>
            </w:r>
            <w:r w:rsidRPr="00544FD0">
              <w:rPr>
                <w:rFonts w:eastAsia="Times New Roman"/>
                <w:b/>
                <w:noProof/>
                <w:sz w:val="18"/>
                <w:szCs w:val="18"/>
                <w:u w:val="single"/>
                <w:lang w:val="en-US" w:eastAsia="fr-BE"/>
              </w:rPr>
              <w:t>of agriculture</w:t>
            </w:r>
            <w:r w:rsidRPr="00544FD0" w:rsidDel="00271287">
              <w:rPr>
                <w:rFonts w:eastAsia="Times New Roman"/>
                <w:b/>
                <w:noProof/>
                <w:sz w:val="18"/>
                <w:szCs w:val="18"/>
                <w:u w:val="single"/>
                <w:lang w:val="en-US" w:eastAsia="fr-BE"/>
              </w:rPr>
              <w:t xml:space="preserve"> </w:t>
            </w:r>
            <w:r w:rsidRPr="00544FD0">
              <w:rPr>
                <w:rFonts w:eastAsia="Times New Roman"/>
                <w:b/>
                <w:noProof/>
                <w:sz w:val="18"/>
                <w:szCs w:val="18"/>
                <w:u w:val="single"/>
                <w:lang w:val="en-US" w:eastAsia="fr-BE"/>
              </w:rPr>
              <w:t>to climate change</w:t>
            </w:r>
            <w:r w:rsidRPr="00544FD0">
              <w:rPr>
                <w:rFonts w:eastAsia="Times New Roman"/>
                <w:b/>
                <w:noProof/>
                <w:sz w:val="18"/>
                <w:szCs w:val="18"/>
                <w:lang w:val="en-US" w:eastAsia="fr-BE"/>
              </w:rPr>
              <w:t>:</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Index</w:t>
            </w:r>
            <w:r w:rsidRPr="00544FD0">
              <w:rPr>
                <w:rFonts w:eastAsia="Times New Roman"/>
                <w:b/>
                <w:noProof/>
                <w:sz w:val="18"/>
                <w:szCs w:val="18"/>
                <w:u w:val="single"/>
                <w:lang w:val="en-US" w:eastAsia="fr-BE"/>
              </w:rPr>
              <w:t xml:space="preserve"> Agricultural sector resilience progress indicator</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4684" w:type="dxa"/>
            <w:gridSpan w:val="2"/>
            <w:tcBorders>
              <w:top w:val="single" w:sz="4" w:space="0" w:color="0070C0"/>
              <w:left w:val="single" w:sz="4" w:space="0" w:color="auto"/>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R.12</w:t>
            </w:r>
            <w:r w:rsidRPr="00544FD0">
              <w:rPr>
                <w:rFonts w:eastAsia="Times New Roman"/>
                <w:b/>
                <w:noProof/>
                <w:sz w:val="18"/>
                <w:szCs w:val="18"/>
                <w:u w:val="single"/>
                <w:vertAlign w:val="superscript"/>
                <w:lang w:val="en-US" w:eastAsia="fr-BE"/>
              </w:rPr>
              <w:t>PR</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Mitigation and a</w:t>
            </w:r>
            <w:r w:rsidRPr="00544FD0">
              <w:rPr>
                <w:rFonts w:eastAsia="Times New Roman"/>
                <w:b/>
                <w:bCs/>
                <w:strike/>
                <w:noProof/>
                <w:sz w:val="18"/>
                <w:szCs w:val="18"/>
                <w:lang w:val="en-US" w:eastAsia="fr-BE"/>
              </w:rPr>
              <w:t>A</w:t>
            </w:r>
            <w:r w:rsidRPr="00544FD0">
              <w:rPr>
                <w:rFonts w:eastAsia="Times New Roman"/>
                <w:b/>
                <w:bCs/>
                <w:noProof/>
                <w:sz w:val="18"/>
                <w:szCs w:val="18"/>
                <w:lang w:val="en-US" w:eastAsia="fr-BE"/>
              </w:rPr>
              <w:t>daptation to climate change</w:t>
            </w:r>
            <w:r w:rsidRPr="00544FD0">
              <w:rPr>
                <w:rFonts w:eastAsia="Times New Roman"/>
                <w:noProof/>
                <w:sz w:val="18"/>
                <w:szCs w:val="18"/>
                <w:lang w:val="en-US" w:eastAsia="fr-BE"/>
              </w:rPr>
              <w:t xml:space="preserve">: Share of </w:t>
            </w:r>
            <w:r w:rsidRPr="00544FD0">
              <w:rPr>
                <w:rFonts w:eastAsia="Times New Roman"/>
                <w:b/>
                <w:noProof/>
                <w:sz w:val="18"/>
                <w:szCs w:val="18"/>
                <w:u w:val="single"/>
                <w:lang w:val="en-US" w:eastAsia="fr-BE"/>
              </w:rPr>
              <w:t xml:space="preserve">Utilised </w:t>
            </w:r>
            <w:r w:rsidRPr="00544FD0">
              <w:rPr>
                <w:rFonts w:eastAsia="Times New Roman"/>
                <w:strike/>
                <w:noProof/>
                <w:sz w:val="18"/>
                <w:szCs w:val="18"/>
                <w:lang w:val="en-US" w:eastAsia="fr-BE"/>
              </w:rPr>
              <w:t>a</w:t>
            </w:r>
            <w:r w:rsidRPr="00544FD0">
              <w:rPr>
                <w:rFonts w:eastAsia="Times New Roman"/>
                <w:b/>
                <w:noProof/>
                <w:sz w:val="18"/>
                <w:szCs w:val="18"/>
                <w:u w:val="single"/>
                <w:lang w:val="en-US" w:eastAsia="fr-BE"/>
              </w:rPr>
              <w:t>A</w:t>
            </w:r>
            <w:r w:rsidRPr="00544FD0">
              <w:rPr>
                <w:rFonts w:eastAsia="Times New Roman"/>
                <w:noProof/>
                <w:sz w:val="18"/>
                <w:szCs w:val="18"/>
                <w:lang w:val="en-US" w:eastAsia="fr-BE"/>
              </w:rPr>
              <w:t xml:space="preserve">gricultural </w:t>
            </w:r>
            <w:r w:rsidRPr="00544FD0">
              <w:rPr>
                <w:rFonts w:eastAsia="Times New Roman"/>
                <w:b/>
                <w:noProof/>
                <w:sz w:val="18"/>
                <w:szCs w:val="18"/>
                <w:u w:val="single"/>
                <w:lang w:val="en-US" w:eastAsia="fr-BE"/>
              </w:rPr>
              <w:t>Area (UAA)</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land</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and/or livestock units (LU)</w:t>
            </w:r>
            <w:r w:rsidRPr="00544FD0">
              <w:rPr>
                <w:rFonts w:eastAsia="Times New Roman"/>
                <w:noProof/>
                <w:sz w:val="18"/>
                <w:szCs w:val="18"/>
                <w:lang w:val="en-US" w:eastAsia="fr-BE"/>
              </w:rPr>
              <w:t xml:space="preserve"> under </w:t>
            </w:r>
            <w:r w:rsidRPr="00544FD0">
              <w:rPr>
                <w:rFonts w:eastAsia="Times New Roman"/>
                <w:b/>
                <w:noProof/>
                <w:sz w:val="18"/>
                <w:szCs w:val="18"/>
                <w:u w:val="single"/>
                <w:lang w:val="en-US" w:eastAsia="fr-BE"/>
              </w:rPr>
              <w:t>support</w:t>
            </w:r>
            <w:r w:rsidRPr="00544FD0">
              <w:rPr>
                <w:rFonts w:eastAsia="Times New Roman"/>
                <w:bCs/>
                <w:noProof/>
                <w:sz w:val="18"/>
                <w:szCs w:val="18"/>
                <w:lang w:val="en-US" w:eastAsia="fr-BE"/>
              </w:rPr>
              <w:t xml:space="preserve"> </w:t>
            </w:r>
            <w:r w:rsidRPr="00544FD0">
              <w:rPr>
                <w:rFonts w:eastAsia="Times New Roman"/>
                <w:b/>
                <w:bCs/>
                <w:noProof/>
                <w:sz w:val="18"/>
                <w:szCs w:val="18"/>
                <w:u w:val="single"/>
                <w:lang w:val="en-US" w:eastAsia="fr-BE"/>
              </w:rPr>
              <w:t xml:space="preserve">to reduce ammonia and GHG emissions, maintaining/enhancing carbon storage, including </w:t>
            </w:r>
            <w:r w:rsidRPr="00544FD0">
              <w:rPr>
                <w:rFonts w:eastAsia="Times New Roman"/>
                <w:noProof/>
                <w:sz w:val="18"/>
                <w:szCs w:val="18"/>
                <w:lang w:val="en-US" w:eastAsia="fr-BE"/>
              </w:rPr>
              <w:t xml:space="preserve">commitments to improve climate </w:t>
            </w:r>
            <w:r w:rsidRPr="00544FD0">
              <w:rPr>
                <w:rFonts w:eastAsia="Times New Roman"/>
                <w:b/>
                <w:noProof/>
                <w:sz w:val="18"/>
                <w:szCs w:val="18"/>
                <w:u w:val="single"/>
                <w:lang w:val="en-US" w:eastAsia="fr-BE"/>
              </w:rPr>
              <w:t>change</w:t>
            </w:r>
            <w:r w:rsidRPr="00544FD0">
              <w:rPr>
                <w:rFonts w:eastAsia="Times New Roman"/>
                <w:noProof/>
                <w:sz w:val="18"/>
                <w:szCs w:val="18"/>
                <w:lang w:val="en-US" w:eastAsia="fr-BE"/>
              </w:rPr>
              <w:t xml:space="preserve"> adaptation</w:t>
            </w:r>
            <w:r w:rsidRPr="00544FD0">
              <w:rPr>
                <w:rFonts w:eastAsia="Times New Roman"/>
                <w:b/>
                <w:noProof/>
                <w:sz w:val="18"/>
                <w:szCs w:val="18"/>
                <w:u w:val="single"/>
                <w:lang w:val="en-US" w:eastAsia="fr-BE"/>
              </w:rPr>
              <w:t xml:space="preserve"> (with breakdown by mitigation and adaptation)</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noProof/>
                <w:color w:val="000000"/>
                <w:sz w:val="18"/>
                <w:szCs w:val="18"/>
                <w:u w:val="single"/>
                <w:lang w:val="en-US" w:eastAsia="fr-BE"/>
              </w:rPr>
              <w:t>Area-specific disadvantages resulting from certain mandatory requirements (Art. 67)</w:t>
            </w:r>
          </w:p>
        </w:tc>
        <w:tc>
          <w:tcPr>
            <w:tcW w:w="2863" w:type="dxa"/>
            <w:gridSpan w:val="3"/>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rPr>
                <w:rFonts w:eastAsia="Times New Roman"/>
                <w:b/>
                <w:noProof/>
                <w:color w:val="000000"/>
                <w:sz w:val="18"/>
                <w:szCs w:val="18"/>
                <w:u w:val="single"/>
                <w:lang w:val="en-US" w:eastAsia="fr-BE"/>
              </w:rPr>
            </w:pPr>
            <w:r w:rsidRPr="00544FD0">
              <w:rPr>
                <w:rFonts w:eastAsia="Times New Roman"/>
                <w:b/>
                <w:noProof/>
                <w:color w:val="000000"/>
                <w:sz w:val="18"/>
                <w:szCs w:val="18"/>
                <w:lang w:val="en-US" w:eastAsia="fr-BE"/>
              </w:rPr>
              <w:t xml:space="preserve">O.12 </w:t>
            </w:r>
            <w:r w:rsidRPr="00544FD0">
              <w:rPr>
                <w:rFonts w:eastAsia="Times New Roman"/>
                <w:noProof/>
                <w:color w:val="000000"/>
                <w:sz w:val="18"/>
                <w:szCs w:val="18"/>
                <w:lang w:val="en-US" w:eastAsia="fr-BE"/>
              </w:rPr>
              <w:t xml:space="preserve">Number of ha receiving support under Natura 2000 </w:t>
            </w:r>
            <w:r w:rsidRPr="00544FD0">
              <w:rPr>
                <w:rFonts w:eastAsia="Times New Roman"/>
                <w:strike/>
                <w:noProof/>
                <w:color w:val="000000"/>
                <w:sz w:val="18"/>
                <w:szCs w:val="18"/>
                <w:lang w:val="en-US" w:eastAsia="fr-BE"/>
              </w:rPr>
              <w:t xml:space="preserve">or </w:t>
            </w:r>
          </w:p>
          <w:p w:rsidR="005D1BB4" w:rsidRPr="00544FD0" w:rsidRDefault="005D1BB4" w:rsidP="009A5185">
            <w:pPr>
              <w:rPr>
                <w:rFonts w:eastAsia="Times New Roman"/>
                <w:b/>
                <w:noProof/>
                <w:color w:val="000000"/>
                <w:sz w:val="18"/>
                <w:szCs w:val="18"/>
                <w:lang w:val="en-US" w:eastAsia="fr-BE"/>
              </w:rPr>
            </w:pPr>
            <w:r w:rsidRPr="00544FD0">
              <w:rPr>
                <w:rFonts w:eastAsia="Times New Roman"/>
                <w:b/>
                <w:bCs/>
                <w:noProof/>
                <w:color w:val="000000"/>
                <w:sz w:val="18"/>
                <w:szCs w:val="18"/>
                <w:u w:val="single"/>
                <w:lang w:val="en-US" w:eastAsia="fr-BE"/>
              </w:rPr>
              <w:t>O.12a</w:t>
            </w:r>
            <w:r w:rsidRPr="00544FD0">
              <w:rPr>
                <w:rFonts w:eastAsia="Times New Roman"/>
                <w:b/>
                <w:noProof/>
                <w:color w:val="000000"/>
                <w:sz w:val="18"/>
                <w:szCs w:val="18"/>
                <w:u w:val="single"/>
                <w:lang w:val="en-US" w:eastAsia="fr-BE"/>
              </w:rPr>
              <w:t xml:space="preserve"> Number of ha receiving support under</w:t>
            </w:r>
            <w:r w:rsidRPr="00544FD0">
              <w:rPr>
                <w:rFonts w:eastAsia="Times New Roman"/>
                <w:noProof/>
                <w:color w:val="000000"/>
                <w:sz w:val="18"/>
                <w:szCs w:val="18"/>
                <w:lang w:val="en-US" w:eastAsia="fr-BE"/>
              </w:rPr>
              <w:t xml:space="preserve"> the Water Framework Directive</w:t>
            </w:r>
          </w:p>
        </w:tc>
      </w:tr>
      <w:tr w:rsidR="005D1BB4" w:rsidRPr="00544FD0" w:rsidTr="009A5185">
        <w:trPr>
          <w:gridAfter w:val="2"/>
          <w:wAfter w:w="718" w:type="dxa"/>
          <w:trHeight w:val="929"/>
        </w:trPr>
        <w:tc>
          <w:tcPr>
            <w:tcW w:w="2167" w:type="dxa"/>
            <w:vMerge/>
            <w:tcBorders>
              <w:left w:val="single" w:sz="4" w:space="0" w:color="0070C0"/>
              <w:bottom w:val="single" w:sz="4" w:space="0" w:color="auto"/>
              <w:right w:val="single" w:sz="4" w:space="0" w:color="auto"/>
            </w:tcBorders>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055" w:type="dxa"/>
            <w:gridSpan w:val="2"/>
            <w:tcBorders>
              <w:left w:val="single" w:sz="4" w:space="0" w:color="auto"/>
              <w:bottom w:val="single" w:sz="4" w:space="0" w:color="auto"/>
              <w:right w:val="single" w:sz="4" w:space="0" w:color="auto"/>
            </w:tcBorders>
            <w:noWrap/>
          </w:tcPr>
          <w:p w:rsidR="005D1BB4" w:rsidRPr="00544FD0" w:rsidRDefault="005D1BB4" w:rsidP="009A5185">
            <w:pPr>
              <w:spacing w:line="276" w:lineRule="auto"/>
              <w:rPr>
                <w:rFonts w:eastAsia="Times New Roman"/>
                <w:bCs/>
                <w:noProof/>
                <w:sz w:val="18"/>
                <w:szCs w:val="18"/>
                <w:lang w:val="en-US" w:eastAsia="fr-BE"/>
              </w:rPr>
            </w:pPr>
            <w:r w:rsidRPr="00544FD0">
              <w:rPr>
                <w:rFonts w:eastAsia="Times New Roman"/>
                <w:b/>
                <w:noProof/>
                <w:sz w:val="18"/>
                <w:szCs w:val="18"/>
                <w:lang w:val="en-US" w:eastAsia="fr-BE"/>
              </w:rPr>
              <w:t xml:space="preserve">I.10 </w:t>
            </w:r>
            <w:r w:rsidRPr="00544FD0">
              <w:rPr>
                <w:rFonts w:eastAsia="Times New Roman"/>
                <w:b/>
                <w:bCs/>
                <w:noProof/>
                <w:color w:val="000000"/>
                <w:sz w:val="20"/>
                <w:szCs w:val="20"/>
                <w:lang w:val="en-US" w:eastAsia="fr-BE"/>
              </w:rPr>
              <w:t>C</w:t>
            </w:r>
            <w:r w:rsidRPr="00544FD0">
              <w:rPr>
                <w:rFonts w:eastAsia="Times New Roman"/>
                <w:b/>
                <w:bCs/>
                <w:noProof/>
                <w:sz w:val="18"/>
                <w:szCs w:val="18"/>
                <w:lang w:val="en-US" w:eastAsia="fr-BE"/>
              </w:rPr>
              <w:t>ontribut</w:t>
            </w:r>
            <w:r w:rsidRPr="00544FD0">
              <w:rPr>
                <w:rFonts w:eastAsia="Times New Roman"/>
                <w:b/>
                <w:bCs/>
                <w:strike/>
                <w:noProof/>
                <w:sz w:val="18"/>
                <w:szCs w:val="18"/>
                <w:lang w:val="en-US" w:eastAsia="fr-BE"/>
              </w:rPr>
              <w:t>e</w:t>
            </w:r>
            <w:r w:rsidRPr="00544FD0">
              <w:rPr>
                <w:rFonts w:eastAsia="Times New Roman"/>
                <w:b/>
                <w:bCs/>
                <w:noProof/>
                <w:sz w:val="18"/>
                <w:szCs w:val="18"/>
                <w:u w:val="single"/>
                <w:lang w:val="en-US" w:eastAsia="fr-BE"/>
              </w:rPr>
              <w:t>ing</w:t>
            </w:r>
            <w:r w:rsidRPr="00544FD0">
              <w:rPr>
                <w:rFonts w:eastAsia="Times New Roman"/>
                <w:b/>
                <w:bCs/>
                <w:noProof/>
                <w:sz w:val="18"/>
                <w:szCs w:val="18"/>
                <w:lang w:val="en-US" w:eastAsia="fr-BE"/>
              </w:rPr>
              <w:t xml:space="preserve"> to climate change mitigation: </w:t>
            </w:r>
            <w:r w:rsidRPr="00544FD0">
              <w:rPr>
                <w:rFonts w:eastAsia="Times New Roman"/>
                <w:bCs/>
                <w:strike/>
                <w:noProof/>
                <w:sz w:val="18"/>
                <w:szCs w:val="18"/>
                <w:lang w:val="en-US" w:eastAsia="fr-BE"/>
              </w:rPr>
              <w:t>Reducing</w:t>
            </w:r>
            <w:r w:rsidRPr="00544FD0">
              <w:rPr>
                <w:rFonts w:eastAsia="Times New Roman"/>
                <w:bCs/>
                <w:noProof/>
                <w:sz w:val="18"/>
                <w:szCs w:val="18"/>
                <w:lang w:val="en-US" w:eastAsia="fr-BE"/>
              </w:rPr>
              <w:t xml:space="preserve"> </w:t>
            </w:r>
            <w:r w:rsidRPr="00544FD0">
              <w:rPr>
                <w:rFonts w:eastAsia="Times New Roman"/>
                <w:b/>
                <w:bCs/>
                <w:noProof/>
                <w:sz w:val="18"/>
                <w:szCs w:val="18"/>
                <w:u w:val="single"/>
                <w:lang w:val="en-US" w:eastAsia="fr-BE"/>
              </w:rPr>
              <w:t>Greenhouse gases (</w:t>
            </w:r>
            <w:r w:rsidRPr="00544FD0">
              <w:rPr>
                <w:rFonts w:eastAsia="Times New Roman"/>
                <w:bCs/>
                <w:noProof/>
                <w:sz w:val="18"/>
                <w:szCs w:val="18"/>
                <w:lang w:val="en-US" w:eastAsia="fr-BE"/>
              </w:rPr>
              <w:t>GHG</w:t>
            </w:r>
            <w:r w:rsidRPr="00544FD0">
              <w:rPr>
                <w:rFonts w:eastAsia="Times New Roman"/>
                <w:b/>
                <w:bCs/>
                <w:noProof/>
                <w:sz w:val="18"/>
                <w:szCs w:val="18"/>
                <w:u w:val="single"/>
                <w:lang w:val="en-US" w:eastAsia="fr-BE"/>
              </w:rPr>
              <w:t>)</w:t>
            </w:r>
            <w:r w:rsidRPr="00544FD0">
              <w:rPr>
                <w:rFonts w:eastAsia="Times New Roman"/>
                <w:bCs/>
                <w:noProof/>
                <w:sz w:val="18"/>
                <w:szCs w:val="18"/>
                <w:lang w:val="en-US" w:eastAsia="fr-BE"/>
              </w:rPr>
              <w:t xml:space="preserve"> emissions from agriculture</w:t>
            </w:r>
          </w:p>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I.11</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Enhancing carbon sequestration</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Increase the s</w:t>
            </w:r>
            <w:r w:rsidRPr="00544FD0">
              <w:rPr>
                <w:rFonts w:eastAsia="Times New Roman"/>
                <w:b/>
                <w:noProof/>
                <w:sz w:val="18"/>
                <w:szCs w:val="18"/>
                <w:u w:val="single"/>
                <w:lang w:val="en-US" w:eastAsia="fr-BE"/>
              </w:rPr>
              <w:t>S</w:t>
            </w:r>
            <w:r w:rsidRPr="00544FD0">
              <w:rPr>
                <w:rFonts w:eastAsia="Times New Roman"/>
                <w:noProof/>
                <w:sz w:val="18"/>
                <w:szCs w:val="18"/>
                <w:lang w:val="en-US" w:eastAsia="fr-BE"/>
              </w:rPr>
              <w:t>oil organic carbon</w:t>
            </w:r>
            <w:r w:rsidRPr="00544FD0">
              <w:rPr>
                <w:rFonts w:eastAsia="Times New Roman"/>
                <w:bCs/>
                <w:noProof/>
                <w:sz w:val="18"/>
                <w:szCs w:val="18"/>
                <w:lang w:val="en-US" w:eastAsia="fr-BE"/>
              </w:rPr>
              <w:t xml:space="preserve"> </w:t>
            </w:r>
            <w:r w:rsidRPr="00544FD0">
              <w:rPr>
                <w:rFonts w:eastAsia="Times New Roman"/>
                <w:b/>
                <w:noProof/>
                <w:sz w:val="18"/>
                <w:szCs w:val="18"/>
                <w:u w:val="single"/>
                <w:lang w:val="en-US" w:eastAsia="fr-BE"/>
              </w:rPr>
              <w:t>in agricultural land</w:t>
            </w:r>
          </w:p>
          <w:p w:rsidR="005D1BB4" w:rsidRPr="00544FD0" w:rsidRDefault="005D1BB4" w:rsidP="009A5185">
            <w:pPr>
              <w:spacing w:line="276" w:lineRule="auto"/>
              <w:rPr>
                <w:rFonts w:eastAsia="Times New Roman"/>
                <w:b/>
                <w:noProof/>
                <w:sz w:val="18"/>
                <w:szCs w:val="18"/>
                <w:lang w:val="en-US" w:eastAsia="fr-BE"/>
              </w:rPr>
            </w:pPr>
            <w:r w:rsidRPr="00544FD0">
              <w:rPr>
                <w:rFonts w:eastAsia="Times New Roman"/>
                <w:b/>
                <w:noProof/>
                <w:sz w:val="18"/>
                <w:szCs w:val="18"/>
                <w:lang w:val="en-US" w:eastAsia="fr-BE"/>
              </w:rPr>
              <w:t>I.12 Increas</w:t>
            </w:r>
            <w:r w:rsidRPr="00544FD0">
              <w:rPr>
                <w:rFonts w:eastAsia="Times New Roman"/>
                <w:b/>
                <w:strike/>
                <w:noProof/>
                <w:sz w:val="18"/>
                <w:szCs w:val="18"/>
                <w:lang w:val="en-US" w:eastAsia="fr-BE"/>
              </w:rPr>
              <w:t>e</w:t>
            </w:r>
            <w:r w:rsidRPr="00544FD0">
              <w:rPr>
                <w:rFonts w:eastAsia="Times New Roman"/>
                <w:b/>
                <w:noProof/>
                <w:sz w:val="18"/>
                <w:szCs w:val="18"/>
                <w:u w:val="single"/>
                <w:lang w:val="en-US" w:eastAsia="fr-BE"/>
              </w:rPr>
              <w:t>ing</w:t>
            </w:r>
            <w:r w:rsidRPr="00544FD0">
              <w:rPr>
                <w:rFonts w:eastAsia="Times New Roman"/>
                <w:b/>
                <w:noProof/>
                <w:sz w:val="18"/>
                <w:szCs w:val="18"/>
                <w:lang w:val="en-US" w:eastAsia="fr-BE"/>
              </w:rPr>
              <w:t xml:space="preserve"> sustainable energy in agriculture: </w:t>
            </w:r>
            <w:r w:rsidRPr="00544FD0">
              <w:rPr>
                <w:rFonts w:eastAsia="Times New Roman"/>
                <w:noProof/>
                <w:sz w:val="18"/>
                <w:szCs w:val="18"/>
                <w:lang w:val="en-US" w:eastAsia="fr-BE"/>
              </w:rPr>
              <w:t>Production of renewable energy from agriculture and forestry</w:t>
            </w:r>
          </w:p>
        </w:tc>
        <w:tc>
          <w:tcPr>
            <w:tcW w:w="283" w:type="dxa"/>
            <w:gridSpan w:val="2"/>
            <w:tcBorders>
              <w:left w:val="single" w:sz="4" w:space="0" w:color="auto"/>
              <w:right w:val="single" w:sz="4" w:space="0" w:color="auto"/>
            </w:tcBorders>
          </w:tcPr>
          <w:p w:rsidR="005D1BB4" w:rsidRPr="00544FD0" w:rsidRDefault="005D1BB4" w:rsidP="009A5185">
            <w:pPr>
              <w:spacing w:line="276" w:lineRule="auto"/>
              <w:rPr>
                <w:rFonts w:eastAsia="Times New Roman"/>
                <w:b/>
                <w:bCs/>
                <w:noProof/>
                <w:sz w:val="18"/>
                <w:szCs w:val="18"/>
                <w:lang w:val="en-US" w:eastAsia="fr-BE"/>
              </w:rPr>
            </w:pPr>
          </w:p>
        </w:tc>
        <w:tc>
          <w:tcPr>
            <w:tcW w:w="4684" w:type="dxa"/>
            <w:gridSpan w:val="2"/>
            <w:tcBorders>
              <w:left w:val="single" w:sz="4" w:space="0" w:color="auto"/>
              <w:bottom w:val="single" w:sz="4" w:space="0" w:color="auto"/>
              <w:right w:val="single" w:sz="4" w:space="0" w:color="0070C0"/>
            </w:tcBorders>
          </w:tcPr>
          <w:p w:rsidR="005D1BB4" w:rsidRPr="00544FD0" w:rsidRDefault="005D1BB4" w:rsidP="009A5185">
            <w:pPr>
              <w:spacing w:line="276" w:lineRule="auto"/>
              <w:rPr>
                <w:rFonts w:eastAsia="Times New Roman"/>
                <w:strike/>
                <w:noProof/>
                <w:sz w:val="18"/>
                <w:szCs w:val="18"/>
                <w:lang w:val="en-US" w:eastAsia="fr-BE"/>
              </w:rPr>
            </w:pPr>
            <w:r w:rsidRPr="00544FD0">
              <w:rPr>
                <w:rFonts w:eastAsia="Times New Roman"/>
                <w:b/>
                <w:bCs/>
                <w:strike/>
                <w:noProof/>
                <w:sz w:val="18"/>
                <w:szCs w:val="18"/>
                <w:lang w:val="en-US" w:eastAsia="fr-BE"/>
              </w:rPr>
              <w:t xml:space="preserve">R.13 Reducing emissions in the livestock sector: </w:t>
            </w:r>
            <w:r w:rsidRPr="00544FD0">
              <w:rPr>
                <w:rFonts w:eastAsia="Times New Roman"/>
                <w:strike/>
                <w:noProof/>
                <w:sz w:val="18"/>
                <w:szCs w:val="18"/>
                <w:lang w:val="en-US" w:eastAsia="fr-BE"/>
              </w:rPr>
              <w:t>Share of livestock units under support to reduce GHG emissions and/or ammonia, including manure management</w:t>
            </w:r>
          </w:p>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strike/>
                <w:noProof/>
                <w:sz w:val="18"/>
                <w:szCs w:val="18"/>
                <w:lang w:val="en-US" w:eastAsia="fr-BE"/>
              </w:rPr>
              <w:t>R.14</w:t>
            </w:r>
            <w:r w:rsidRPr="00544FD0">
              <w:rPr>
                <w:rFonts w:eastAsia="Times New Roman"/>
                <w:strike/>
                <w:noProof/>
                <w:sz w:val="18"/>
                <w:szCs w:val="18"/>
                <w:lang w:val="en-US" w:eastAsia="fr-BE"/>
              </w:rPr>
              <w:t xml:space="preserve"> </w:t>
            </w:r>
            <w:r w:rsidRPr="00544FD0">
              <w:rPr>
                <w:rFonts w:eastAsia="Times New Roman"/>
                <w:b/>
                <w:bCs/>
                <w:strike/>
                <w:noProof/>
                <w:sz w:val="18"/>
                <w:szCs w:val="18"/>
                <w:lang w:val="en-US" w:eastAsia="fr-BE"/>
              </w:rPr>
              <w:t xml:space="preserve">Carbon storage in soils and biomass: </w:t>
            </w:r>
            <w:r w:rsidRPr="00544FD0">
              <w:rPr>
                <w:rFonts w:eastAsia="Times New Roman"/>
                <w:strike/>
                <w:noProof/>
                <w:sz w:val="18"/>
                <w:szCs w:val="18"/>
                <w:lang w:val="en-US" w:eastAsia="fr-BE"/>
              </w:rPr>
              <w:t>Share of agricultural land under commitments to reducing emissions, maintaining</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and/or enhancing carbon storage (permanent grassland, agricultural land in peatland, forest, etc.)</w:t>
            </w:r>
          </w:p>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bCs/>
                <w:noProof/>
                <w:sz w:val="18"/>
                <w:szCs w:val="18"/>
                <w:lang w:val="en-US" w:eastAsia="fr-BE"/>
              </w:rPr>
              <w:t>R.15 Green energy</w:t>
            </w:r>
            <w:r w:rsidRPr="00544FD0">
              <w:rPr>
                <w:rFonts w:eastAsia="Times New Roman"/>
                <w:noProof/>
                <w:sz w:val="18"/>
                <w:szCs w:val="18"/>
                <w:lang w:val="en-US" w:eastAsia="fr-BE"/>
              </w:rPr>
              <w:t xml:space="preserve"> </w:t>
            </w:r>
            <w:r w:rsidRPr="00544FD0">
              <w:rPr>
                <w:rFonts w:eastAsia="Times New Roman"/>
                <w:b/>
                <w:noProof/>
                <w:sz w:val="18"/>
                <w:szCs w:val="18"/>
                <w:lang w:val="en-US" w:eastAsia="fr-BE"/>
              </w:rPr>
              <w:t xml:space="preserve">from agriculture and forestry </w:t>
            </w:r>
            <w:r w:rsidRPr="00544FD0">
              <w:rPr>
                <w:rFonts w:eastAsia="Times New Roman"/>
                <w:b/>
                <w:noProof/>
                <w:sz w:val="18"/>
                <w:szCs w:val="18"/>
                <w:u w:val="single"/>
                <w:lang w:val="en-US" w:eastAsia="fr-BE"/>
              </w:rPr>
              <w:t>and from other renewable sources</w:t>
            </w:r>
            <w:r w:rsidRPr="00544FD0">
              <w:rPr>
                <w:rFonts w:eastAsia="Times New Roman"/>
                <w:b/>
                <w:noProof/>
                <w:sz w:val="18"/>
                <w:szCs w:val="18"/>
                <w:lang w:val="en-US" w:eastAsia="fr-BE"/>
              </w:rPr>
              <w:t>:</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 xml:space="preserve">Supported </w:t>
            </w:r>
            <w:r w:rsidRPr="00544FD0">
              <w:rPr>
                <w:rFonts w:eastAsia="Times New Roman"/>
                <w:strike/>
                <w:noProof/>
                <w:sz w:val="18"/>
                <w:szCs w:val="18"/>
                <w:lang w:val="en-US" w:eastAsia="fr-BE"/>
              </w:rPr>
              <w:t>I</w:t>
            </w:r>
            <w:r w:rsidRPr="00544FD0">
              <w:rPr>
                <w:rFonts w:eastAsia="Times New Roman"/>
                <w:b/>
                <w:noProof/>
                <w:sz w:val="18"/>
                <w:szCs w:val="18"/>
                <w:u w:val="single"/>
                <w:lang w:val="en-US" w:eastAsia="fr-BE"/>
              </w:rPr>
              <w:t>i</w:t>
            </w:r>
            <w:r w:rsidRPr="00544FD0">
              <w:rPr>
                <w:rFonts w:eastAsia="Times New Roman"/>
                <w:noProof/>
                <w:sz w:val="18"/>
                <w:szCs w:val="18"/>
                <w:lang w:val="en-US" w:eastAsia="fr-BE"/>
              </w:rPr>
              <w:t>nvestments in renewable energy production capacity, including bio-based (M</w:t>
            </w:r>
            <w:r w:rsidRPr="00544FD0">
              <w:rPr>
                <w:rFonts w:eastAsia="Times New Roman"/>
                <w:strike/>
                <w:noProof/>
                <w:sz w:val="18"/>
                <w:szCs w:val="18"/>
                <w:lang w:val="en-US" w:eastAsia="fr-BE"/>
              </w:rPr>
              <w:t>W</w:t>
            </w:r>
            <w:r w:rsidRPr="00544FD0">
              <w:rPr>
                <w:rFonts w:eastAsia="Times New Roman"/>
                <w:b/>
                <w:noProof/>
                <w:sz w:val="18"/>
                <w:szCs w:val="18"/>
                <w:u w:val="single"/>
                <w:lang w:val="en-US" w:eastAsia="fr-BE"/>
              </w:rPr>
              <w:t>egawatt</w:t>
            </w:r>
            <w:r w:rsidRPr="00544FD0">
              <w:rPr>
                <w:rFonts w:eastAsia="Times New Roman"/>
                <w:noProof/>
                <w:sz w:val="18"/>
                <w:szCs w:val="18"/>
                <w:lang w:val="en-US" w:eastAsia="fr-BE"/>
              </w:rPr>
              <w:t>)</w:t>
            </w:r>
          </w:p>
          <w:p w:rsidR="005D1BB4" w:rsidRPr="00544FD0" w:rsidRDefault="005D1BB4" w:rsidP="009A5185">
            <w:pPr>
              <w:spacing w:line="276" w:lineRule="auto"/>
              <w:rPr>
                <w:rFonts w:eastAsia="Times New Roman"/>
                <w:b/>
                <w:noProof/>
                <w:sz w:val="18"/>
                <w:szCs w:val="18"/>
                <w:u w:val="single"/>
                <w:lang w:val="en-US" w:eastAsia="fr-BE"/>
              </w:rPr>
            </w:pPr>
            <w:r w:rsidRPr="00544FD0">
              <w:rPr>
                <w:rFonts w:eastAsia="Times New Roman"/>
                <w:b/>
                <w:strike/>
                <w:noProof/>
                <w:sz w:val="18"/>
                <w:szCs w:val="18"/>
                <w:lang w:val="en-US" w:eastAsia="fr-BE"/>
              </w:rPr>
              <w:t xml:space="preserve">R.16 Enhance energy efficiency: </w:t>
            </w:r>
            <w:r w:rsidRPr="00544FD0">
              <w:rPr>
                <w:rFonts w:eastAsia="Times New Roman"/>
                <w:strike/>
                <w:noProof/>
                <w:sz w:val="18"/>
                <w:szCs w:val="18"/>
                <w:lang w:val="en-US" w:eastAsia="fr-BE"/>
              </w:rPr>
              <w:t>Energy savings in agriculture</w:t>
            </w:r>
          </w:p>
          <w:p w:rsidR="005D1BB4" w:rsidRPr="00544FD0" w:rsidRDefault="005D1BB4" w:rsidP="009A5185">
            <w:pPr>
              <w:spacing w:line="276" w:lineRule="auto"/>
              <w:rPr>
                <w:rFonts w:eastAsia="Times New Roman"/>
                <w:b/>
                <w:noProof/>
                <w:sz w:val="18"/>
                <w:szCs w:val="18"/>
                <w:u w:val="single"/>
                <w:lang w:val="en-US" w:eastAsia="fr-BE"/>
              </w:rPr>
            </w:pPr>
            <w:r w:rsidRPr="00544FD0">
              <w:rPr>
                <w:rFonts w:eastAsia="Times New Roman"/>
                <w:b/>
                <w:noProof/>
                <w:sz w:val="18"/>
                <w:szCs w:val="18"/>
                <w:u w:val="single"/>
                <w:lang w:val="en-US" w:eastAsia="fr-BE"/>
              </w:rPr>
              <w:t xml:space="preserve">R16a Investments related to climate: </w:t>
            </w:r>
            <w:r w:rsidRPr="00544FD0">
              <w:rPr>
                <w:rFonts w:eastAsia="Times New Roman"/>
                <w:b/>
                <w:noProof/>
                <w:sz w:val="18"/>
                <w:szCs w:val="18"/>
                <w:u w:val="single"/>
                <w:lang w:val="en-IE" w:eastAsia="fr-BE"/>
              </w:rPr>
              <w:t>Share of farms benefitting from CAP investment support contributing to climate change mitigation and adaptation, and to renewable energy or biomaterials production</w:t>
            </w:r>
          </w:p>
          <w:p w:rsidR="005D1BB4" w:rsidRPr="00544FD0" w:rsidRDefault="005D1BB4" w:rsidP="009A5185">
            <w:pPr>
              <w:spacing w:line="276" w:lineRule="auto"/>
              <w:rPr>
                <w:rFonts w:eastAsia="Times New Roman"/>
                <w:b/>
                <w:noProof/>
                <w:sz w:val="18"/>
                <w:szCs w:val="18"/>
                <w:u w:val="single"/>
                <w:lang w:val="en-US" w:eastAsia="fr-BE"/>
              </w:rPr>
            </w:pPr>
            <w:r w:rsidRPr="00544FD0">
              <w:rPr>
                <w:rFonts w:eastAsia="Times New Roman"/>
                <w:b/>
                <w:noProof/>
                <w:sz w:val="18"/>
                <w:szCs w:val="18"/>
                <w:lang w:val="en-US" w:eastAsia="fr-BE"/>
              </w:rPr>
              <w:t>R 17</w:t>
            </w:r>
            <w:r w:rsidRPr="00544FD0">
              <w:rPr>
                <w:rFonts w:eastAsia="Times New Roman"/>
                <w:b/>
                <w:bCs/>
                <w:noProof/>
                <w:sz w:val="18"/>
                <w:szCs w:val="18"/>
                <w:lang w:val="en-US" w:eastAsia="fr-BE"/>
              </w:rPr>
              <w:t xml:space="preserve"> Afforested land: </w:t>
            </w:r>
            <w:r w:rsidRPr="00544FD0">
              <w:rPr>
                <w:rFonts w:eastAsia="Times New Roman"/>
                <w:noProof/>
                <w:sz w:val="18"/>
                <w:szCs w:val="18"/>
                <w:lang w:val="en-US" w:eastAsia="fr-BE"/>
              </w:rPr>
              <w:t xml:space="preserve">Area supported for afforestation </w:t>
            </w:r>
            <w:r w:rsidRPr="00544FD0">
              <w:rPr>
                <w:rFonts w:eastAsia="Times New Roman"/>
                <w:strike/>
                <w:noProof/>
                <w:sz w:val="18"/>
                <w:szCs w:val="18"/>
                <w:lang w:val="en-US" w:eastAsia="fr-BE"/>
              </w:rPr>
              <w:t xml:space="preserve">and creation of woodland, </w:t>
            </w:r>
            <w:r w:rsidRPr="00544FD0">
              <w:rPr>
                <w:rFonts w:eastAsia="Times New Roman"/>
                <w:b/>
                <w:noProof/>
                <w:sz w:val="18"/>
                <w:szCs w:val="18"/>
                <w:u w:val="single"/>
                <w:lang w:val="en-US" w:eastAsia="fr-BE"/>
              </w:rPr>
              <w:t>(</w:t>
            </w:r>
            <w:r w:rsidRPr="00544FD0">
              <w:rPr>
                <w:rFonts w:eastAsia="Times New Roman"/>
                <w:noProof/>
                <w:sz w:val="18"/>
                <w:szCs w:val="18"/>
                <w:lang w:val="en-US" w:eastAsia="fr-BE"/>
              </w:rPr>
              <w:t>including agroforestry</w:t>
            </w:r>
            <w:r w:rsidRPr="00544FD0">
              <w:rPr>
                <w:rFonts w:eastAsia="Times New Roman"/>
                <w:b/>
                <w:noProof/>
                <w:sz w:val="18"/>
                <w:szCs w:val="18"/>
                <w:u w:val="single"/>
                <w:lang w:val="en-US" w:eastAsia="fr-BE"/>
              </w:rPr>
              <w:t>) and reforestation</w:t>
            </w:r>
          </w:p>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bCs/>
                <w:noProof/>
                <w:sz w:val="18"/>
                <w:szCs w:val="18"/>
                <w:u w:val="single"/>
                <w:lang w:val="en-US" w:eastAsia="fr-BE"/>
              </w:rPr>
              <w:t>R.17a Investment support to the forest sector</w:t>
            </w:r>
            <w:r w:rsidRPr="00544FD0">
              <w:rPr>
                <w:rFonts w:eastAsia="Times New Roman"/>
                <w:b/>
                <w:noProof/>
                <w:sz w:val="18"/>
                <w:szCs w:val="18"/>
                <w:u w:val="single"/>
                <w:lang w:val="en-US" w:eastAsia="fr-BE"/>
              </w:rPr>
              <w:t>: Total investment to improve the performance of the forestry sector</w:t>
            </w:r>
          </w:p>
        </w:tc>
        <w:tc>
          <w:tcPr>
            <w:tcW w:w="238"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48" w:type="dxa"/>
            <w:gridSpan w:val="3"/>
            <w:tcBorders>
              <w:top w:val="single" w:sz="4" w:space="0" w:color="0070C0"/>
              <w:left w:val="single" w:sz="4" w:space="0" w:color="0070C0"/>
              <w:bottom w:val="single" w:sz="4" w:space="0" w:color="auto"/>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strike/>
                <w:noProof/>
                <w:color w:val="000000"/>
                <w:sz w:val="18"/>
                <w:szCs w:val="18"/>
                <w:lang w:val="en-US" w:eastAsia="fr-BE"/>
              </w:rPr>
              <w:t>Payments for management commitments (e</w:t>
            </w:r>
            <w:r w:rsidRPr="00544FD0">
              <w:rPr>
                <w:rFonts w:eastAsia="Times New Roman"/>
                <w:b/>
                <w:bCs/>
                <w:noProof/>
                <w:color w:val="000000"/>
                <w:sz w:val="18"/>
                <w:szCs w:val="18"/>
                <w:u w:val="single"/>
                <w:lang w:val="en-US" w:eastAsia="fr-BE"/>
              </w:rPr>
              <w:t>E</w:t>
            </w:r>
            <w:r w:rsidRPr="00544FD0">
              <w:rPr>
                <w:rFonts w:eastAsia="Times New Roman"/>
                <w:b/>
                <w:bCs/>
                <w:noProof/>
                <w:color w:val="000000"/>
                <w:sz w:val="18"/>
                <w:szCs w:val="18"/>
                <w:lang w:val="en-US" w:eastAsia="fr-BE"/>
              </w:rPr>
              <w:t>nvironment</w:t>
            </w:r>
            <w:r w:rsidRPr="00544FD0">
              <w:rPr>
                <w:rFonts w:eastAsia="Times New Roman"/>
                <w:b/>
                <w:bCs/>
                <w:noProof/>
                <w:color w:val="000000"/>
                <w:sz w:val="18"/>
                <w:szCs w:val="18"/>
                <w:u w:val="single"/>
                <w:lang w:val="en-US" w:eastAsia="fr-BE"/>
              </w:rPr>
              <w:t>al</w:t>
            </w:r>
            <w:r w:rsidRPr="00544FD0">
              <w:rPr>
                <w:rFonts w:eastAsia="Times New Roman"/>
                <w:b/>
                <w:bCs/>
                <w:strike/>
                <w:noProof/>
                <w:color w:val="000000"/>
                <w:sz w:val="18"/>
                <w:szCs w:val="18"/>
                <w:lang w:val="en-US" w:eastAsia="fr-BE"/>
              </w:rPr>
              <w:t>-</w:t>
            </w:r>
            <w:r w:rsidRPr="00544FD0">
              <w:rPr>
                <w:rFonts w:eastAsia="Times New Roman"/>
                <w:b/>
                <w:bCs/>
                <w:noProof/>
                <w:color w:val="000000"/>
                <w:sz w:val="18"/>
                <w:szCs w:val="18"/>
                <w:u w:val="single"/>
                <w:lang w:val="en-US" w:eastAsia="fr-BE"/>
              </w:rPr>
              <w:t>,</w:t>
            </w:r>
            <w:r w:rsidRPr="00544FD0">
              <w:rPr>
                <w:rFonts w:eastAsia="Times New Roman"/>
                <w:b/>
                <w:bCs/>
                <w:noProof/>
                <w:color w:val="000000"/>
                <w:sz w:val="18"/>
                <w:szCs w:val="18"/>
                <w:lang w:val="en-US" w:eastAsia="fr-BE"/>
              </w:rPr>
              <w:t xml:space="preserve"> climate</w:t>
            </w:r>
            <w:r w:rsidRPr="00544FD0">
              <w:rPr>
                <w:rFonts w:eastAsia="Times New Roman"/>
                <w:b/>
                <w:bCs/>
                <w:strike/>
                <w:noProof/>
                <w:color w:val="000000"/>
                <w:sz w:val="18"/>
                <w:szCs w:val="18"/>
                <w:lang w:val="en-US" w:eastAsia="fr-BE"/>
              </w:rPr>
              <w:t>, genetic resources, animal welfare)</w:t>
            </w:r>
            <w:r w:rsidRPr="00544FD0">
              <w:rPr>
                <w:rFonts w:eastAsia="Times New Roman"/>
                <w:b/>
                <w:bCs/>
                <w:strike/>
                <w:noProof/>
                <w:color w:val="000000"/>
                <w:sz w:val="18"/>
                <w:szCs w:val="18"/>
                <w:u w:val="single"/>
                <w:lang w:val="en-US" w:eastAsia="fr-BE"/>
              </w:rPr>
              <w:t xml:space="preserve"> </w:t>
            </w:r>
            <w:r w:rsidRPr="00544FD0">
              <w:rPr>
                <w:rFonts w:eastAsia="Times New Roman"/>
                <w:b/>
                <w:bCs/>
                <w:noProof/>
                <w:color w:val="000000"/>
                <w:sz w:val="18"/>
                <w:szCs w:val="18"/>
                <w:u w:val="single"/>
                <w:lang w:val="en-US" w:eastAsia="fr-BE"/>
              </w:rPr>
              <w:t>and other management commitments (Art. 65)</w:t>
            </w:r>
          </w:p>
        </w:tc>
        <w:tc>
          <w:tcPr>
            <w:tcW w:w="2863" w:type="dxa"/>
            <w:gridSpan w:val="3"/>
            <w:tcBorders>
              <w:top w:val="single" w:sz="4" w:space="0" w:color="0070C0"/>
              <w:left w:val="single" w:sz="4" w:space="0" w:color="0070C0"/>
              <w:bottom w:val="single" w:sz="4" w:space="0" w:color="auto"/>
              <w:right w:val="single" w:sz="4" w:space="0" w:color="0070C0"/>
            </w:tcBorders>
          </w:tcPr>
          <w:p w:rsidR="005D1BB4" w:rsidRPr="00544FD0" w:rsidRDefault="005D1BB4" w:rsidP="009A5185">
            <w:pPr>
              <w:rPr>
                <w:rFonts w:eastAsia="Times New Roman"/>
                <w:noProof/>
                <w:color w:val="000000"/>
                <w:sz w:val="18"/>
                <w:szCs w:val="18"/>
                <w:lang w:val="en-US" w:eastAsia="fr-BE"/>
              </w:rPr>
            </w:pPr>
            <w:r w:rsidRPr="00544FD0">
              <w:rPr>
                <w:rFonts w:eastAsia="Times New Roman"/>
                <w:b/>
                <w:noProof/>
                <w:color w:val="000000"/>
                <w:sz w:val="18"/>
                <w:szCs w:val="18"/>
                <w:lang w:val="en-US" w:eastAsia="fr-BE"/>
              </w:rPr>
              <w:t xml:space="preserve">O.13 </w:t>
            </w:r>
            <w:r w:rsidRPr="00544FD0">
              <w:rPr>
                <w:rFonts w:eastAsia="Times New Roman"/>
                <w:noProof/>
                <w:color w:val="000000"/>
                <w:sz w:val="18"/>
                <w:szCs w:val="18"/>
                <w:lang w:val="en-US" w:eastAsia="fr-BE"/>
              </w:rPr>
              <w:t>Number of ha (</w:t>
            </w:r>
            <w:r w:rsidRPr="00544FD0">
              <w:rPr>
                <w:rFonts w:eastAsia="Times New Roman"/>
                <w:strike/>
                <w:noProof/>
                <w:color w:val="000000"/>
                <w:sz w:val="18"/>
                <w:szCs w:val="18"/>
                <w:lang w:val="en-US" w:eastAsia="fr-BE"/>
              </w:rPr>
              <w:t>agricultural</w:t>
            </w:r>
            <w:r w:rsidRPr="00544FD0">
              <w:rPr>
                <w:rFonts w:eastAsia="Times New Roman"/>
                <w:noProof/>
                <w:color w:val="000000"/>
                <w:sz w:val="18"/>
                <w:szCs w:val="18"/>
                <w:lang w:val="en-US" w:eastAsia="fr-BE"/>
              </w:rPr>
              <w:t xml:space="preserve"> </w:t>
            </w:r>
            <w:r w:rsidRPr="00544FD0">
              <w:rPr>
                <w:rFonts w:eastAsia="Times New Roman"/>
                <w:b/>
                <w:bCs/>
                <w:noProof/>
                <w:color w:val="000000"/>
                <w:sz w:val="18"/>
                <w:szCs w:val="18"/>
                <w:u w:val="single"/>
                <w:lang w:val="en-US" w:eastAsia="fr-BE"/>
              </w:rPr>
              <w:t>excluding forestry</w:t>
            </w:r>
            <w:r w:rsidRPr="00544FD0">
              <w:rPr>
                <w:rFonts w:eastAsia="Times New Roman"/>
                <w:noProof/>
                <w:color w:val="000000"/>
                <w:sz w:val="18"/>
                <w:szCs w:val="18"/>
                <w:lang w:val="en-US" w:eastAsia="fr-BE"/>
              </w:rPr>
              <w:t>) covered by environment/climate commitments going beyond mandatory requirements</w:t>
            </w:r>
          </w:p>
          <w:p w:rsidR="005D1BB4" w:rsidRPr="00544FD0" w:rsidRDefault="005D1BB4" w:rsidP="009A5185">
            <w:pPr>
              <w:rPr>
                <w:rFonts w:eastAsia="Times New Roman"/>
                <w:b/>
                <w:noProof/>
                <w:color w:val="000000"/>
                <w:sz w:val="18"/>
                <w:szCs w:val="18"/>
                <w:u w:val="single"/>
                <w:lang w:val="en-US" w:eastAsia="fr-BE"/>
              </w:rPr>
            </w:pPr>
            <w:r w:rsidRPr="00544FD0">
              <w:rPr>
                <w:rFonts w:eastAsia="Times New Roman"/>
                <w:b/>
                <w:noProof/>
                <w:color w:val="000000"/>
                <w:sz w:val="18"/>
                <w:szCs w:val="18"/>
                <w:lang w:val="en-US" w:eastAsia="fr-BE"/>
              </w:rPr>
              <w:t xml:space="preserve">O.14 </w:t>
            </w:r>
            <w:r w:rsidRPr="00544FD0">
              <w:rPr>
                <w:rFonts w:eastAsia="Times New Roman"/>
                <w:noProof/>
                <w:color w:val="000000"/>
                <w:sz w:val="18"/>
                <w:szCs w:val="18"/>
                <w:lang w:val="en-US" w:eastAsia="fr-BE"/>
              </w:rPr>
              <w:t>Number of ha (forestry) covered by environment/climate commitments going beyond mandatory requirements</w:t>
            </w:r>
          </w:p>
          <w:p w:rsidR="005D1BB4" w:rsidRPr="00544FD0" w:rsidRDefault="005D1BB4" w:rsidP="009A5185">
            <w:pPr>
              <w:rPr>
                <w:rFonts w:eastAsia="Times New Roman"/>
                <w:strike/>
                <w:noProof/>
                <w:color w:val="000000"/>
                <w:sz w:val="18"/>
                <w:szCs w:val="18"/>
                <w:lang w:val="en-US" w:eastAsia="fr-BE"/>
              </w:rPr>
            </w:pPr>
            <w:r w:rsidRPr="00544FD0">
              <w:rPr>
                <w:rFonts w:eastAsia="Times New Roman"/>
                <w:b/>
                <w:bCs/>
                <w:noProof/>
                <w:color w:val="000000"/>
                <w:sz w:val="18"/>
                <w:szCs w:val="18"/>
                <w:u w:val="single"/>
                <w:lang w:val="en-US" w:eastAsia="fr-BE"/>
              </w:rPr>
              <w:t xml:space="preserve">O.14a </w:t>
            </w:r>
            <w:r w:rsidRPr="00544FD0">
              <w:rPr>
                <w:rFonts w:eastAsia="Times New Roman"/>
                <w:b/>
                <w:noProof/>
                <w:color w:val="000000"/>
                <w:sz w:val="18"/>
                <w:szCs w:val="18"/>
                <w:u w:val="single"/>
                <w:lang w:val="en-US" w:eastAsia="fr-BE"/>
              </w:rPr>
              <w:t>Number of units other than ha covered by environment/climate commitments going beyond mandatory requirements</w:t>
            </w:r>
          </w:p>
          <w:p w:rsidR="005D1BB4" w:rsidRPr="00544FD0" w:rsidRDefault="005D1BB4" w:rsidP="009A5185">
            <w:pPr>
              <w:rPr>
                <w:rFonts w:eastAsia="Times New Roman"/>
                <w:noProof/>
                <w:color w:val="000000"/>
                <w:sz w:val="18"/>
                <w:szCs w:val="18"/>
                <w:lang w:val="en-US" w:eastAsia="fr-BE"/>
              </w:rPr>
            </w:pPr>
            <w:r w:rsidRPr="00544FD0">
              <w:rPr>
                <w:rFonts w:eastAsia="Times New Roman"/>
                <w:b/>
                <w:noProof/>
                <w:color w:val="000000"/>
                <w:sz w:val="18"/>
                <w:szCs w:val="18"/>
                <w:lang w:val="en-US" w:eastAsia="fr-BE"/>
              </w:rPr>
              <w:t xml:space="preserve">O.15 </w:t>
            </w:r>
            <w:r w:rsidRPr="00544FD0">
              <w:rPr>
                <w:rFonts w:eastAsia="Times New Roman"/>
                <w:noProof/>
                <w:color w:val="000000"/>
                <w:sz w:val="18"/>
                <w:szCs w:val="18"/>
                <w:lang w:val="en-US" w:eastAsia="fr-BE"/>
              </w:rPr>
              <w:t>Number of ha with support for organic farming</w:t>
            </w:r>
          </w:p>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u w:val="single"/>
                <w:lang w:val="en-US" w:eastAsia="fr-BE"/>
              </w:rPr>
              <w:t xml:space="preserve">O.15a </w:t>
            </w:r>
            <w:r w:rsidRPr="00544FD0">
              <w:rPr>
                <w:rFonts w:eastAsia="Times New Roman"/>
                <w:b/>
                <w:bCs/>
                <w:noProof/>
                <w:color w:val="000000"/>
                <w:sz w:val="18"/>
                <w:szCs w:val="18"/>
                <w:u w:val="single"/>
                <w:lang w:val="en-US" w:eastAsia="fr-BE"/>
              </w:rPr>
              <w:t>Number of units other than ha supported for organic farming</w:t>
            </w:r>
          </w:p>
        </w:tc>
      </w:tr>
    </w:tbl>
    <w:p w:rsidR="005D1BB4" w:rsidRPr="00544FD0" w:rsidRDefault="005D1BB4" w:rsidP="005D1BB4">
      <w:pPr>
        <w:rPr>
          <w:noProof/>
        </w:rPr>
      </w:pPr>
      <w:bookmarkStart w:id="4" w:name="OLE_LINK1"/>
      <w:bookmarkStart w:id="5" w:name="OLE_LINK2"/>
      <w:r w:rsidRPr="00544FD0">
        <w:rPr>
          <w:noProof/>
        </w:rPr>
        <w:br w:type="page"/>
      </w:r>
    </w:p>
    <w:tbl>
      <w:tblPr>
        <w:tblStyle w:val="TableGridLight1"/>
        <w:tblW w:w="155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52"/>
        <w:gridCol w:w="27"/>
        <w:gridCol w:w="3181"/>
        <w:gridCol w:w="284"/>
        <w:gridCol w:w="4961"/>
        <w:gridCol w:w="283"/>
        <w:gridCol w:w="1531"/>
        <w:gridCol w:w="29"/>
        <w:gridCol w:w="2976"/>
      </w:tblGrid>
      <w:tr w:rsidR="005D1BB4" w:rsidRPr="00544FD0" w:rsidTr="009A5185">
        <w:trPr>
          <w:cantSplit/>
          <w:trHeight w:val="419"/>
        </w:trPr>
        <w:tc>
          <w:tcPr>
            <w:tcW w:w="2284" w:type="dxa"/>
            <w:gridSpan w:val="2"/>
            <w:tcBorders>
              <w:top w:val="single" w:sz="4" w:space="0" w:color="0070C0"/>
              <w:left w:val="single" w:sz="4" w:space="0" w:color="0070C0"/>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noProof/>
                <w:lang w:val="en-US"/>
              </w:rPr>
              <w:br w:type="page"/>
            </w:r>
            <w:r w:rsidRPr="00544FD0">
              <w:rPr>
                <w:rFonts w:eastAsia="Times New Roman"/>
                <w:b/>
                <w:bCs/>
                <w:noProof/>
                <w:sz w:val="18"/>
                <w:szCs w:val="18"/>
                <w:shd w:val="clear" w:color="auto" w:fill="F2DBDB" w:themeFill="accent2" w:themeFillTint="33"/>
                <w:lang w:val="en-US" w:eastAsia="fr-BE"/>
              </w:rPr>
              <w:t>EU Specific objectives</w:t>
            </w:r>
          </w:p>
        </w:tc>
        <w:tc>
          <w:tcPr>
            <w:tcW w:w="3208" w:type="dxa"/>
            <w:gridSpan w:val="2"/>
            <w:tcBorders>
              <w:top w:val="single" w:sz="4" w:space="0" w:color="0070C0"/>
              <w:left w:val="single" w:sz="4" w:space="0" w:color="0070C0"/>
              <w:bottom w:val="single" w:sz="4" w:space="0" w:color="0070C0"/>
              <w:right w:val="single" w:sz="4" w:space="0" w:color="auto"/>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Impact indicators</w:t>
            </w:r>
          </w:p>
        </w:tc>
        <w:tc>
          <w:tcPr>
            <w:tcW w:w="284" w:type="dxa"/>
            <w:tcBorders>
              <w:left w:val="single" w:sz="4" w:space="0" w:color="auto"/>
              <w:right w:val="single" w:sz="4" w:space="0" w:color="auto"/>
            </w:tcBorders>
            <w:shd w:val="clear" w:color="auto" w:fill="auto"/>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4961" w:type="dxa"/>
            <w:tcBorders>
              <w:top w:val="single" w:sz="4" w:space="0" w:color="0070C0"/>
              <w:left w:val="single" w:sz="4" w:space="0" w:color="auto"/>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Result indicators</w:t>
            </w:r>
          </w:p>
          <w:p w:rsidR="005D1BB4" w:rsidRPr="00544FD0" w:rsidRDefault="005D1BB4" w:rsidP="009A5185">
            <w:pPr>
              <w:spacing w:line="276" w:lineRule="auto"/>
              <w:ind w:left="64"/>
              <w:jc w:val="center"/>
              <w:rPr>
                <w:rFonts w:eastAsia="Times New Roman"/>
                <w:bCs/>
                <w:noProof/>
                <w:sz w:val="18"/>
                <w:szCs w:val="18"/>
                <w:lang w:val="en-US" w:eastAsia="fr-BE"/>
              </w:rPr>
            </w:pPr>
            <w:r w:rsidRPr="00544FD0">
              <w:rPr>
                <w:rFonts w:eastAsia="Times New Roman"/>
                <w:bCs/>
                <w:noProof/>
                <w:sz w:val="18"/>
                <w:szCs w:val="18"/>
                <w:lang w:val="en-US" w:eastAsia="fr-BE"/>
              </w:rPr>
              <w:t>(only based on interventions supported by the CAP)</w:t>
            </w:r>
          </w:p>
        </w:tc>
        <w:tc>
          <w:tcPr>
            <w:tcW w:w="283"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31" w:type="dxa"/>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Broad type of intervention</w:t>
            </w:r>
          </w:p>
        </w:tc>
        <w:tc>
          <w:tcPr>
            <w:tcW w:w="3005" w:type="dxa"/>
            <w:gridSpan w:val="2"/>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Output indicators</w:t>
            </w:r>
            <w:r w:rsidRPr="00544FD0">
              <w:rPr>
                <w:rFonts w:eastAsia="Times New Roman"/>
                <w:bCs/>
                <w:noProof/>
                <w:sz w:val="18"/>
                <w:szCs w:val="18"/>
                <w:lang w:val="en-US" w:eastAsia="fr-BE"/>
              </w:rPr>
              <w:t xml:space="preserve"> (per intervention)</w:t>
            </w:r>
          </w:p>
        </w:tc>
      </w:tr>
      <w:tr w:rsidR="005D1BB4" w:rsidRPr="00544FD0" w:rsidTr="009A5185">
        <w:trPr>
          <w:cantSplit/>
          <w:trHeight w:val="396"/>
        </w:trPr>
        <w:tc>
          <w:tcPr>
            <w:tcW w:w="2284" w:type="dxa"/>
            <w:gridSpan w:val="2"/>
            <w:vMerge w:val="restart"/>
            <w:tcBorders>
              <w:top w:val="dashed" w:sz="4" w:space="0" w:color="0070C0"/>
              <w:left w:val="single" w:sz="4" w:space="0" w:color="0070C0"/>
              <w:right w:val="single" w:sz="4" w:space="0" w:color="0070C0"/>
            </w:tcBorders>
            <w:noWrap/>
            <w:vAlign w:val="center"/>
            <w:hideMark/>
          </w:tcPr>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Foster sustainable development and efficient management of natural resources such as water, soil and air</w:t>
            </w:r>
          </w:p>
        </w:tc>
        <w:tc>
          <w:tcPr>
            <w:tcW w:w="3208" w:type="dxa"/>
            <w:gridSpan w:val="2"/>
            <w:tcBorders>
              <w:top w:val="dashed" w:sz="4" w:space="0" w:color="0070C0"/>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I.13</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Reducing soil erosion</w:t>
            </w:r>
            <w:r w:rsidRPr="00544FD0">
              <w:rPr>
                <w:rFonts w:eastAsia="Times New Roman"/>
                <w:noProof/>
                <w:sz w:val="18"/>
                <w:szCs w:val="18"/>
                <w:lang w:val="en-US" w:eastAsia="fr-BE"/>
              </w:rPr>
              <w:t xml:space="preserve">: Percentage of </w:t>
            </w:r>
            <w:r w:rsidRPr="00544FD0">
              <w:rPr>
                <w:rFonts w:eastAsia="Times New Roman"/>
                <w:b/>
                <w:noProof/>
                <w:sz w:val="18"/>
                <w:szCs w:val="18"/>
                <w:u w:val="single"/>
                <w:lang w:val="en-US" w:eastAsia="fr-BE"/>
              </w:rPr>
              <w:t>agricultural</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 xml:space="preserve">land in moderate and severe soil erosion </w:t>
            </w:r>
            <w:r w:rsidRPr="00544FD0">
              <w:rPr>
                <w:rFonts w:eastAsia="Times New Roman"/>
                <w:strike/>
                <w:noProof/>
                <w:sz w:val="18"/>
                <w:szCs w:val="18"/>
                <w:lang w:val="en-US" w:eastAsia="fr-BE"/>
              </w:rPr>
              <w:t>on agricultural land</w:t>
            </w:r>
          </w:p>
        </w:tc>
        <w:tc>
          <w:tcPr>
            <w:tcW w:w="284" w:type="dxa"/>
            <w:tcBorders>
              <w:left w:val="single" w:sz="4" w:space="0" w:color="auto"/>
              <w:right w:val="single" w:sz="4" w:space="0" w:color="auto"/>
            </w:tcBorders>
            <w:shd w:val="clear" w:color="auto" w:fill="auto"/>
          </w:tcPr>
          <w:p w:rsidR="005D1BB4" w:rsidRPr="00544FD0" w:rsidRDefault="005D1BB4" w:rsidP="009A5185">
            <w:pPr>
              <w:spacing w:line="276" w:lineRule="auto"/>
              <w:rPr>
                <w:rFonts w:eastAsia="Times New Roman"/>
                <w:b/>
                <w:noProof/>
                <w:sz w:val="18"/>
                <w:szCs w:val="18"/>
                <w:lang w:val="en-US" w:eastAsia="fr-BE"/>
              </w:rPr>
            </w:pPr>
          </w:p>
        </w:tc>
        <w:tc>
          <w:tcPr>
            <w:tcW w:w="4961" w:type="dxa"/>
            <w:tcBorders>
              <w:top w:val="dashed" w:sz="4" w:space="0" w:color="0070C0"/>
              <w:left w:val="single" w:sz="4" w:space="0" w:color="auto"/>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R.18</w:t>
            </w:r>
            <w:r w:rsidRPr="00544FD0">
              <w:rPr>
                <w:rFonts w:eastAsia="Times New Roman"/>
                <w:b/>
                <w:noProof/>
                <w:sz w:val="18"/>
                <w:szCs w:val="18"/>
                <w:u w:val="single"/>
                <w:vertAlign w:val="superscript"/>
                <w:lang w:val="en-US" w:eastAsia="fr-BE"/>
              </w:rPr>
              <w:t>PR</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Improving soils: </w:t>
            </w:r>
            <w:r w:rsidRPr="00544FD0">
              <w:rPr>
                <w:rFonts w:eastAsia="Times New Roman"/>
                <w:noProof/>
                <w:sz w:val="18"/>
                <w:szCs w:val="18"/>
                <w:lang w:val="en-US" w:eastAsia="fr-BE"/>
              </w:rPr>
              <w:t xml:space="preserve">Share of </w:t>
            </w:r>
            <w:r w:rsidRPr="00544FD0">
              <w:rPr>
                <w:rFonts w:eastAsia="Times New Roman"/>
                <w:b/>
                <w:noProof/>
                <w:sz w:val="18"/>
                <w:szCs w:val="18"/>
                <w:u w:val="single"/>
                <w:lang w:val="en-US" w:eastAsia="fr-BE"/>
              </w:rPr>
              <w:t xml:space="preserve">Utilised </w:t>
            </w:r>
            <w:r w:rsidRPr="00544FD0">
              <w:rPr>
                <w:rFonts w:eastAsia="Times New Roman"/>
                <w:strike/>
                <w:noProof/>
                <w:sz w:val="18"/>
                <w:szCs w:val="18"/>
                <w:lang w:val="en-US" w:eastAsia="fr-BE"/>
              </w:rPr>
              <w:t>a</w:t>
            </w:r>
            <w:r w:rsidRPr="00544FD0">
              <w:rPr>
                <w:rFonts w:eastAsia="Times New Roman"/>
                <w:b/>
                <w:noProof/>
                <w:sz w:val="18"/>
                <w:szCs w:val="18"/>
                <w:u w:val="single"/>
                <w:lang w:val="en-US" w:eastAsia="fr-BE"/>
              </w:rPr>
              <w:t>A</w:t>
            </w:r>
            <w:r w:rsidRPr="00544FD0">
              <w:rPr>
                <w:rFonts w:eastAsia="Times New Roman"/>
                <w:noProof/>
                <w:sz w:val="18"/>
                <w:szCs w:val="18"/>
                <w:lang w:val="en-US" w:eastAsia="fr-BE"/>
              </w:rPr>
              <w:t xml:space="preserve">gricultural </w:t>
            </w:r>
            <w:r w:rsidRPr="00544FD0">
              <w:rPr>
                <w:rFonts w:eastAsia="Times New Roman"/>
                <w:b/>
                <w:noProof/>
                <w:sz w:val="18"/>
                <w:szCs w:val="18"/>
                <w:u w:val="single"/>
                <w:lang w:val="en-US" w:eastAsia="fr-BE"/>
              </w:rPr>
              <w:t>Area (UAA)</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 xml:space="preserve">land </w:t>
            </w:r>
            <w:r w:rsidRPr="00544FD0">
              <w:rPr>
                <w:rFonts w:eastAsia="Times New Roman"/>
                <w:noProof/>
                <w:sz w:val="18"/>
                <w:szCs w:val="18"/>
                <w:lang w:val="en-US" w:eastAsia="fr-BE"/>
              </w:rPr>
              <w:t xml:space="preserve">under </w:t>
            </w:r>
            <w:r w:rsidRPr="00544FD0">
              <w:rPr>
                <w:rFonts w:eastAsia="Times New Roman"/>
                <w:strike/>
                <w:noProof/>
                <w:sz w:val="18"/>
                <w:szCs w:val="18"/>
                <w:lang w:val="en-US" w:eastAsia="fr-BE"/>
              </w:rPr>
              <w:t>management</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supported</w:t>
            </w:r>
            <w:r w:rsidRPr="00544FD0">
              <w:rPr>
                <w:rFonts w:eastAsia="Times New Roman"/>
                <w:noProof/>
                <w:sz w:val="18"/>
                <w:szCs w:val="18"/>
                <w:lang w:val="en-US" w:eastAsia="fr-BE"/>
              </w:rPr>
              <w:t xml:space="preserve"> commitments beneficial for soil management</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bCs/>
                <w:noProof/>
                <w:sz w:val="18"/>
                <w:szCs w:val="18"/>
                <w:lang w:val="en-US" w:eastAsia="fr-BE"/>
              </w:rPr>
            </w:pPr>
          </w:p>
        </w:tc>
        <w:tc>
          <w:tcPr>
            <w:tcW w:w="1531" w:type="dxa"/>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3005" w:type="dxa"/>
            <w:gridSpan w:val="2"/>
            <w:tcBorders>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p>
        </w:tc>
      </w:tr>
      <w:tr w:rsidR="005D1BB4" w:rsidRPr="00544FD0" w:rsidTr="009A5185">
        <w:trPr>
          <w:cantSplit/>
          <w:trHeight w:val="475"/>
        </w:trPr>
        <w:tc>
          <w:tcPr>
            <w:tcW w:w="2284" w:type="dxa"/>
            <w:gridSpan w:val="2"/>
            <w:vMerge/>
            <w:tcBorders>
              <w:left w:val="single" w:sz="4" w:space="0" w:color="0070C0"/>
              <w:right w:val="single" w:sz="4" w:space="0" w:color="0070C0"/>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208" w:type="dxa"/>
            <w:gridSpan w:val="2"/>
            <w:tcBorders>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I.14 </w:t>
            </w:r>
            <w:r w:rsidRPr="00544FD0">
              <w:rPr>
                <w:rFonts w:eastAsia="Times New Roman"/>
                <w:b/>
                <w:bCs/>
                <w:noProof/>
                <w:sz w:val="18"/>
                <w:szCs w:val="18"/>
                <w:lang w:val="en-US" w:eastAsia="fr-BE"/>
              </w:rPr>
              <w:t>Improving air quality</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Reduce a</w:t>
            </w:r>
            <w:r w:rsidRPr="00544FD0">
              <w:rPr>
                <w:rFonts w:eastAsia="Times New Roman"/>
                <w:b/>
                <w:noProof/>
                <w:sz w:val="18"/>
                <w:szCs w:val="18"/>
                <w:u w:val="single"/>
                <w:lang w:val="en-US" w:eastAsia="fr-BE"/>
              </w:rPr>
              <w:t>A</w:t>
            </w:r>
            <w:r w:rsidRPr="00544FD0">
              <w:rPr>
                <w:rFonts w:eastAsia="Times New Roman"/>
                <w:noProof/>
                <w:sz w:val="18"/>
                <w:szCs w:val="18"/>
                <w:lang w:val="en-US" w:eastAsia="fr-BE"/>
              </w:rPr>
              <w:t xml:space="preserve">mmonia emissions from agriculture </w:t>
            </w:r>
          </w:p>
        </w:tc>
        <w:tc>
          <w:tcPr>
            <w:tcW w:w="284" w:type="dxa"/>
            <w:tcBorders>
              <w:left w:val="single" w:sz="4" w:space="0" w:color="auto"/>
              <w:right w:val="single" w:sz="4" w:space="0" w:color="auto"/>
            </w:tcBorders>
            <w:shd w:val="clear" w:color="auto" w:fill="auto"/>
          </w:tcPr>
          <w:p w:rsidR="005D1BB4" w:rsidRPr="00544FD0" w:rsidRDefault="005D1BB4" w:rsidP="009A5185">
            <w:pPr>
              <w:spacing w:line="276" w:lineRule="auto"/>
              <w:rPr>
                <w:rFonts w:eastAsia="Times New Roman"/>
                <w:b/>
                <w:bCs/>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bCs/>
                <w:noProof/>
                <w:sz w:val="18"/>
                <w:szCs w:val="18"/>
                <w:lang w:val="en-US" w:eastAsia="fr-BE"/>
              </w:rPr>
              <w:t>R.19</w:t>
            </w:r>
            <w:r w:rsidRPr="00544FD0">
              <w:rPr>
                <w:rFonts w:eastAsia="Times New Roman"/>
                <w:b/>
                <w:noProof/>
                <w:sz w:val="18"/>
                <w:szCs w:val="18"/>
                <w:u w:val="single"/>
                <w:vertAlign w:val="superscript"/>
                <w:lang w:val="en-US" w:eastAsia="fr-BE"/>
              </w:rPr>
              <w:t>PR</w:t>
            </w:r>
            <w:r w:rsidRPr="00544FD0">
              <w:rPr>
                <w:rFonts w:eastAsia="Times New Roman"/>
                <w:b/>
                <w:bCs/>
                <w:noProof/>
                <w:sz w:val="18"/>
                <w:szCs w:val="18"/>
                <w:lang w:val="en-US" w:eastAsia="fr-BE"/>
              </w:rPr>
              <w:t xml:space="preserve"> Improving air quality</w:t>
            </w:r>
            <w:r w:rsidRPr="00544FD0">
              <w:rPr>
                <w:rFonts w:eastAsia="Times New Roman"/>
                <w:b/>
                <w:noProof/>
                <w:sz w:val="18"/>
                <w:szCs w:val="18"/>
                <w:lang w:val="en-US" w:eastAsia="fr-BE"/>
              </w:rPr>
              <w:t xml:space="preserve">: </w:t>
            </w:r>
            <w:r w:rsidRPr="00544FD0">
              <w:rPr>
                <w:rFonts w:eastAsia="Times New Roman"/>
                <w:noProof/>
                <w:sz w:val="18"/>
                <w:szCs w:val="18"/>
                <w:lang w:val="en-US" w:eastAsia="fr-BE"/>
              </w:rPr>
              <w:t xml:space="preserve">Share of </w:t>
            </w:r>
            <w:r w:rsidRPr="00544FD0">
              <w:rPr>
                <w:rFonts w:eastAsia="Times New Roman"/>
                <w:b/>
                <w:bCs/>
                <w:noProof/>
                <w:sz w:val="18"/>
                <w:szCs w:val="18"/>
                <w:u w:val="single"/>
                <w:lang w:val="en-US" w:eastAsia="fr-BE"/>
              </w:rPr>
              <w:t>Utilised</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a</w:t>
            </w:r>
            <w:r w:rsidRPr="00544FD0">
              <w:rPr>
                <w:rFonts w:eastAsia="Times New Roman"/>
                <w:b/>
                <w:bCs/>
                <w:noProof/>
                <w:sz w:val="18"/>
                <w:szCs w:val="18"/>
                <w:u w:val="single"/>
                <w:lang w:val="en-US" w:eastAsia="fr-BE"/>
              </w:rPr>
              <w:t>A</w:t>
            </w:r>
            <w:r w:rsidRPr="00544FD0">
              <w:rPr>
                <w:rFonts w:eastAsia="Times New Roman"/>
                <w:noProof/>
                <w:sz w:val="18"/>
                <w:szCs w:val="18"/>
                <w:lang w:val="en-US" w:eastAsia="fr-BE"/>
              </w:rPr>
              <w:t xml:space="preserve">gricultural </w:t>
            </w:r>
            <w:r w:rsidRPr="00544FD0">
              <w:rPr>
                <w:rFonts w:eastAsia="Times New Roman"/>
                <w:b/>
                <w:bCs/>
                <w:noProof/>
                <w:sz w:val="18"/>
                <w:szCs w:val="18"/>
                <w:u w:val="single"/>
                <w:lang w:val="en-US" w:eastAsia="fr-BE"/>
              </w:rPr>
              <w:t>Area (UAA)</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land</w:t>
            </w:r>
            <w:r w:rsidRPr="00544FD0">
              <w:rPr>
                <w:rFonts w:eastAsia="Times New Roman"/>
                <w:noProof/>
                <w:sz w:val="18"/>
                <w:szCs w:val="18"/>
                <w:lang w:val="en-US" w:eastAsia="fr-BE"/>
              </w:rPr>
              <w:t xml:space="preserve"> under </w:t>
            </w:r>
            <w:r w:rsidRPr="00544FD0">
              <w:rPr>
                <w:rFonts w:eastAsia="Times New Roman"/>
                <w:b/>
                <w:bCs/>
                <w:noProof/>
                <w:sz w:val="18"/>
                <w:szCs w:val="18"/>
                <w:u w:val="single"/>
                <w:lang w:val="en-US" w:eastAsia="fr-BE"/>
              </w:rPr>
              <w:t>supported</w:t>
            </w:r>
            <w:r w:rsidRPr="00544FD0">
              <w:rPr>
                <w:rFonts w:eastAsia="Times New Roman"/>
                <w:noProof/>
                <w:sz w:val="18"/>
                <w:szCs w:val="18"/>
                <w:lang w:val="en-US" w:eastAsia="fr-BE"/>
              </w:rPr>
              <w:t xml:space="preserve"> commitments to reduce ammonia emission</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31" w:type="dxa"/>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3005" w:type="dxa"/>
            <w:gridSpan w:val="2"/>
            <w:tcBorders>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p>
        </w:tc>
      </w:tr>
      <w:tr w:rsidR="005D1BB4" w:rsidRPr="00544FD0" w:rsidTr="009A5185">
        <w:trPr>
          <w:cantSplit/>
          <w:trHeight w:val="689"/>
        </w:trPr>
        <w:tc>
          <w:tcPr>
            <w:tcW w:w="2284" w:type="dxa"/>
            <w:gridSpan w:val="2"/>
            <w:vMerge/>
            <w:tcBorders>
              <w:left w:val="single" w:sz="4" w:space="0" w:color="0070C0"/>
              <w:right w:val="single" w:sz="4" w:space="0" w:color="0070C0"/>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208" w:type="dxa"/>
            <w:gridSpan w:val="2"/>
            <w:tcBorders>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I.15</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Improving water quality</w:t>
            </w:r>
            <w:r w:rsidRPr="00544FD0">
              <w:rPr>
                <w:rFonts w:eastAsia="Times New Roman"/>
                <w:noProof/>
                <w:sz w:val="18"/>
                <w:szCs w:val="18"/>
                <w:lang w:val="en-US" w:eastAsia="fr-BE"/>
              </w:rPr>
              <w:t>: Gross nutrient balance on agricultural land</w:t>
            </w:r>
          </w:p>
        </w:tc>
        <w:tc>
          <w:tcPr>
            <w:tcW w:w="284" w:type="dxa"/>
            <w:tcBorders>
              <w:left w:val="single" w:sz="4" w:space="0" w:color="auto"/>
              <w:right w:val="single" w:sz="4" w:space="0" w:color="auto"/>
            </w:tcBorders>
            <w:shd w:val="clear" w:color="auto" w:fill="auto"/>
          </w:tcPr>
          <w:p w:rsidR="005D1BB4" w:rsidRPr="00544FD0" w:rsidRDefault="005D1BB4" w:rsidP="009A5185">
            <w:pPr>
              <w:spacing w:line="276" w:lineRule="auto"/>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spacing w:line="276" w:lineRule="auto"/>
              <w:rPr>
                <w:rFonts w:eastAsia="Times New Roman"/>
                <w:b/>
                <w:noProof/>
                <w:sz w:val="18"/>
                <w:szCs w:val="18"/>
                <w:lang w:val="en-US" w:eastAsia="fr-BE"/>
              </w:rPr>
            </w:pPr>
            <w:r w:rsidRPr="00544FD0">
              <w:rPr>
                <w:rFonts w:eastAsia="Times New Roman"/>
                <w:b/>
                <w:noProof/>
                <w:sz w:val="18"/>
                <w:szCs w:val="18"/>
                <w:lang w:val="en-US" w:eastAsia="fr-BE"/>
              </w:rPr>
              <w:t>R.20</w:t>
            </w:r>
            <w:r w:rsidRPr="00544FD0">
              <w:rPr>
                <w:rFonts w:eastAsia="Times New Roman"/>
                <w:b/>
                <w:noProof/>
                <w:sz w:val="18"/>
                <w:szCs w:val="18"/>
                <w:u w:val="single"/>
                <w:vertAlign w:val="superscript"/>
                <w:lang w:val="en-US" w:eastAsia="fr-BE"/>
              </w:rPr>
              <w:t>PR</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Protecting water quality: </w:t>
            </w:r>
            <w:r w:rsidRPr="00544FD0">
              <w:rPr>
                <w:rFonts w:eastAsia="Times New Roman"/>
                <w:noProof/>
                <w:sz w:val="18"/>
                <w:szCs w:val="18"/>
                <w:lang w:val="en-US" w:eastAsia="fr-BE"/>
              </w:rPr>
              <w:t xml:space="preserve">Share of </w:t>
            </w:r>
            <w:r w:rsidRPr="00544FD0">
              <w:rPr>
                <w:rFonts w:eastAsia="Times New Roman"/>
                <w:b/>
                <w:bCs/>
                <w:noProof/>
                <w:sz w:val="18"/>
                <w:szCs w:val="18"/>
                <w:u w:val="single"/>
                <w:lang w:val="en-US" w:eastAsia="fr-BE"/>
              </w:rPr>
              <w:t>Utilised</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a</w:t>
            </w:r>
            <w:r w:rsidRPr="00544FD0">
              <w:rPr>
                <w:rFonts w:eastAsia="Times New Roman"/>
                <w:b/>
                <w:bCs/>
                <w:noProof/>
                <w:sz w:val="18"/>
                <w:szCs w:val="18"/>
                <w:u w:val="single"/>
                <w:lang w:val="en-US" w:eastAsia="fr-BE"/>
              </w:rPr>
              <w:t>A</w:t>
            </w:r>
            <w:r w:rsidRPr="00544FD0">
              <w:rPr>
                <w:rFonts w:eastAsia="Times New Roman"/>
                <w:noProof/>
                <w:sz w:val="18"/>
                <w:szCs w:val="18"/>
                <w:lang w:val="en-US" w:eastAsia="fr-BE"/>
              </w:rPr>
              <w:t xml:space="preserve">gricultural </w:t>
            </w:r>
            <w:r w:rsidRPr="00544FD0">
              <w:rPr>
                <w:rFonts w:eastAsia="Times New Roman"/>
                <w:b/>
                <w:bCs/>
                <w:noProof/>
                <w:sz w:val="18"/>
                <w:szCs w:val="18"/>
                <w:u w:val="single"/>
                <w:lang w:val="en-US" w:eastAsia="fr-BE"/>
              </w:rPr>
              <w:t>Area (UAA)</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land</w:t>
            </w:r>
            <w:r w:rsidRPr="00544FD0">
              <w:rPr>
                <w:rFonts w:eastAsia="Times New Roman"/>
                <w:noProof/>
                <w:sz w:val="18"/>
                <w:szCs w:val="18"/>
                <w:lang w:val="en-US" w:eastAsia="fr-BE"/>
              </w:rPr>
              <w:t xml:space="preserve"> under </w:t>
            </w:r>
            <w:r w:rsidRPr="00544FD0">
              <w:rPr>
                <w:rFonts w:eastAsia="Times New Roman"/>
                <w:strike/>
                <w:noProof/>
                <w:sz w:val="18"/>
                <w:szCs w:val="18"/>
                <w:lang w:val="en-US" w:eastAsia="fr-BE"/>
              </w:rPr>
              <w:t>management</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supported</w:t>
            </w:r>
            <w:r w:rsidRPr="00544FD0">
              <w:rPr>
                <w:rFonts w:eastAsia="Times New Roman"/>
                <w:noProof/>
                <w:sz w:val="18"/>
                <w:szCs w:val="18"/>
                <w:lang w:val="en-US" w:eastAsia="fr-BE"/>
              </w:rPr>
              <w:t xml:space="preserve"> commitments for water quality</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31" w:type="dxa"/>
            <w:tcBorders>
              <w:left w:val="single" w:sz="4" w:space="0" w:color="0070C0"/>
              <w:right w:val="single" w:sz="4" w:space="0" w:color="0070C0"/>
            </w:tcBorders>
          </w:tcPr>
          <w:p w:rsidR="005D1BB4" w:rsidRPr="00544FD0" w:rsidRDefault="005D1BB4" w:rsidP="009A5185">
            <w:pPr>
              <w:tabs>
                <w:tab w:val="right" w:pos="3810"/>
              </w:tabs>
              <w:suppressAutoHyphens/>
              <w:jc w:val="both"/>
              <w:rPr>
                <w:rFonts w:eastAsia="Times New Roman"/>
                <w:b/>
                <w:bCs/>
                <w:noProof/>
                <w:color w:val="000000"/>
                <w:sz w:val="18"/>
                <w:szCs w:val="18"/>
                <w:lang w:val="en-US" w:eastAsia="fr-BE"/>
              </w:rPr>
            </w:pPr>
            <w:r w:rsidRPr="00544FD0">
              <w:rPr>
                <w:b/>
                <w:iCs/>
                <w:sz w:val="18"/>
                <w:szCs w:val="18"/>
                <w:u w:val="single"/>
                <w:lang w:val="en-US"/>
              </w:rPr>
              <w:t>Environmental, climate and other management commitments (Article 65)</w:t>
            </w:r>
            <w:r w:rsidRPr="00544FD0">
              <w:rPr>
                <w:b/>
                <w:iCs/>
                <w:sz w:val="18"/>
                <w:szCs w:val="18"/>
                <w:u w:val="single"/>
                <w:lang w:val="en-US"/>
              </w:rPr>
              <w:br/>
            </w:r>
            <w:r w:rsidRPr="00544FD0">
              <w:rPr>
                <w:rFonts w:eastAsia="Times New Roman"/>
                <w:b/>
                <w:bCs/>
                <w:color w:val="000000"/>
                <w:sz w:val="18"/>
                <w:szCs w:val="18"/>
                <w:u w:val="single"/>
                <w:lang w:val="en-US" w:eastAsia="fr-BE"/>
              </w:rPr>
              <w:t>Sectoral interventions (Art. 60a)</w:t>
            </w:r>
          </w:p>
        </w:tc>
        <w:tc>
          <w:tcPr>
            <w:tcW w:w="3005" w:type="dxa"/>
            <w:gridSpan w:val="2"/>
            <w:tcBorders>
              <w:left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O.16 </w:t>
            </w:r>
            <w:r w:rsidRPr="00544FD0">
              <w:rPr>
                <w:rFonts w:eastAsia="Times New Roman"/>
                <w:noProof/>
                <w:color w:val="000000"/>
                <w:sz w:val="18"/>
                <w:szCs w:val="18"/>
                <w:lang w:val="en-US" w:eastAsia="fr-BE"/>
              </w:rPr>
              <w:t xml:space="preserve">Number of livestock units covered by support for animal welfare, health or increased biosecurity measures </w:t>
            </w:r>
          </w:p>
        </w:tc>
      </w:tr>
      <w:tr w:rsidR="005D1BB4" w:rsidRPr="00544FD0" w:rsidTr="009A5185">
        <w:trPr>
          <w:cantSplit/>
          <w:trHeight w:val="771"/>
        </w:trPr>
        <w:tc>
          <w:tcPr>
            <w:tcW w:w="2284" w:type="dxa"/>
            <w:gridSpan w:val="2"/>
            <w:tcBorders>
              <w:left w:val="single" w:sz="4" w:space="0" w:color="0070C0"/>
              <w:right w:val="single" w:sz="4" w:space="0" w:color="0070C0"/>
            </w:tcBorders>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208" w:type="dxa"/>
            <w:gridSpan w:val="2"/>
            <w:tcBorders>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I.16 </w:t>
            </w:r>
            <w:r w:rsidRPr="00544FD0">
              <w:rPr>
                <w:rFonts w:eastAsia="Times New Roman"/>
                <w:b/>
                <w:bCs/>
                <w:noProof/>
                <w:sz w:val="18"/>
                <w:szCs w:val="18"/>
                <w:lang w:val="en-US" w:eastAsia="fr-BE"/>
              </w:rPr>
              <w:t xml:space="preserve">Reducing nutrient leakage: </w:t>
            </w:r>
            <w:r w:rsidRPr="00544FD0">
              <w:rPr>
                <w:rFonts w:eastAsia="Times New Roman"/>
                <w:noProof/>
                <w:sz w:val="18"/>
                <w:szCs w:val="18"/>
                <w:lang w:val="en-US" w:eastAsia="fr-BE"/>
              </w:rPr>
              <w:t>Nitrate</w:t>
            </w:r>
            <w:r w:rsidRPr="00544FD0">
              <w:rPr>
                <w:rFonts w:eastAsia="Times New Roman"/>
                <w:b/>
                <w:bCs/>
                <w:noProof/>
                <w:sz w:val="18"/>
                <w:szCs w:val="18"/>
                <w:u w:val="single"/>
                <w:lang w:val="en-US" w:eastAsia="fr-BE"/>
              </w:rPr>
              <w:t>s</w:t>
            </w:r>
            <w:r w:rsidRPr="00544FD0">
              <w:rPr>
                <w:rFonts w:eastAsia="Times New Roman"/>
                <w:noProof/>
                <w:sz w:val="18"/>
                <w:szCs w:val="18"/>
                <w:lang w:val="en-US" w:eastAsia="fr-BE"/>
              </w:rPr>
              <w:t xml:space="preserve"> in ground water</w:t>
            </w:r>
            <w:r w:rsidRPr="00544FD0">
              <w:rPr>
                <w:rFonts w:eastAsia="Times New Roman"/>
                <w:strike/>
                <w:noProof/>
                <w:sz w:val="18"/>
                <w:szCs w:val="18"/>
                <w:lang w:val="en-US" w:eastAsia="fr-BE"/>
              </w:rPr>
              <w:t xml:space="preserve"> - Percentage of ground water stations with N concentration over 50 mg/l as per the Nitrate directive</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strike/>
                <w:noProof/>
                <w:sz w:val="18"/>
                <w:szCs w:val="18"/>
                <w:lang w:val="en-US" w:eastAsia="fr-BE"/>
              </w:rPr>
              <w:t xml:space="preserve">R.21 </w:t>
            </w:r>
            <w:r w:rsidRPr="00544FD0">
              <w:rPr>
                <w:rFonts w:eastAsia="Times New Roman"/>
                <w:b/>
                <w:bCs/>
                <w:strike/>
                <w:noProof/>
                <w:sz w:val="18"/>
                <w:szCs w:val="18"/>
                <w:lang w:val="en-US" w:eastAsia="fr-BE"/>
              </w:rPr>
              <w:t xml:space="preserve">Sustainable nutrient management: </w:t>
            </w:r>
            <w:r w:rsidRPr="00544FD0">
              <w:rPr>
                <w:rFonts w:eastAsia="Times New Roman"/>
                <w:strike/>
                <w:noProof/>
                <w:sz w:val="18"/>
                <w:szCs w:val="18"/>
                <w:lang w:val="en-US" w:eastAsia="fr-BE"/>
              </w:rPr>
              <w:t>Share of agricultural land under commitments related to improved nutrient management</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31" w:type="dxa"/>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b/>
                <w:iCs/>
                <w:sz w:val="18"/>
                <w:szCs w:val="18"/>
                <w:u w:val="single"/>
                <w:lang w:val="en-US"/>
              </w:rPr>
              <w:t>Environmental, climate and other management commitments (Article 65)</w:t>
            </w:r>
          </w:p>
        </w:tc>
        <w:tc>
          <w:tcPr>
            <w:tcW w:w="3005" w:type="dxa"/>
            <w:gridSpan w:val="2"/>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color w:val="000000"/>
                <w:sz w:val="18"/>
                <w:szCs w:val="18"/>
                <w:lang w:val="en-US" w:eastAsia="fr-BE"/>
              </w:rPr>
            </w:pPr>
            <w:r w:rsidRPr="00544FD0">
              <w:rPr>
                <w:rFonts w:eastAsia="Times New Roman"/>
                <w:b/>
                <w:noProof/>
                <w:color w:val="000000"/>
                <w:sz w:val="18"/>
                <w:szCs w:val="18"/>
                <w:lang w:val="en-US" w:eastAsia="fr-BE"/>
              </w:rPr>
              <w:t xml:space="preserve">O.17 </w:t>
            </w:r>
            <w:r w:rsidRPr="00544FD0">
              <w:rPr>
                <w:rFonts w:eastAsia="Times New Roman"/>
                <w:noProof/>
                <w:color w:val="000000"/>
                <w:sz w:val="18"/>
                <w:szCs w:val="18"/>
                <w:lang w:val="en-US" w:eastAsia="fr-BE"/>
              </w:rPr>
              <w:t xml:space="preserve">Number of </w:t>
            </w:r>
            <w:r w:rsidRPr="00544FD0">
              <w:rPr>
                <w:rFonts w:eastAsia="Times New Roman"/>
                <w:strike/>
                <w:noProof/>
                <w:color w:val="000000"/>
                <w:sz w:val="18"/>
                <w:szCs w:val="18"/>
                <w:lang w:val="en-US" w:eastAsia="fr-BE"/>
              </w:rPr>
              <w:t>projects</w:t>
            </w:r>
            <w:r w:rsidRPr="00544FD0">
              <w:rPr>
                <w:rFonts w:eastAsia="Times New Roman"/>
                <w:noProof/>
                <w:color w:val="000000"/>
                <w:sz w:val="18"/>
                <w:szCs w:val="18"/>
                <w:lang w:val="en-US" w:eastAsia="fr-BE"/>
              </w:rPr>
              <w:t xml:space="preserve"> </w:t>
            </w:r>
            <w:r w:rsidRPr="00544FD0">
              <w:rPr>
                <w:rFonts w:eastAsia="Times New Roman"/>
                <w:b/>
                <w:bCs/>
                <w:noProof/>
                <w:color w:val="000000"/>
                <w:sz w:val="18"/>
                <w:szCs w:val="18"/>
                <w:u w:val="single"/>
                <w:lang w:val="en-US" w:eastAsia="fr-BE"/>
              </w:rPr>
              <w:t>operations or u</w:t>
            </w:r>
            <w:r w:rsidRPr="00544FD0">
              <w:rPr>
                <w:rFonts w:eastAsia="Times New Roman"/>
                <w:b/>
                <w:noProof/>
                <w:color w:val="000000"/>
                <w:sz w:val="18"/>
                <w:szCs w:val="18"/>
                <w:u w:val="single"/>
                <w:lang w:val="en-US" w:eastAsia="fr-BE"/>
              </w:rPr>
              <w:t>nits</w:t>
            </w:r>
            <w:r w:rsidRPr="00544FD0">
              <w:rPr>
                <w:rFonts w:eastAsia="Times New Roman"/>
                <w:bCs/>
                <w:noProof/>
                <w:color w:val="000000"/>
                <w:sz w:val="18"/>
                <w:szCs w:val="18"/>
                <w:lang w:val="en-US" w:eastAsia="fr-BE"/>
              </w:rPr>
              <w:t xml:space="preserve"> </w:t>
            </w:r>
            <w:r w:rsidRPr="00544FD0">
              <w:rPr>
                <w:rFonts w:eastAsia="Times New Roman"/>
                <w:noProof/>
                <w:color w:val="000000"/>
                <w:sz w:val="18"/>
                <w:szCs w:val="18"/>
                <w:lang w:val="en-US" w:eastAsia="fr-BE"/>
              </w:rPr>
              <w:t>supporting genetic resources</w:t>
            </w:r>
          </w:p>
        </w:tc>
      </w:tr>
      <w:tr w:rsidR="005D1BB4" w:rsidRPr="00544FD0" w:rsidTr="009A5185">
        <w:trPr>
          <w:cantSplit/>
          <w:trHeight w:val="721"/>
        </w:trPr>
        <w:tc>
          <w:tcPr>
            <w:tcW w:w="2284" w:type="dxa"/>
            <w:gridSpan w:val="2"/>
            <w:tcBorders>
              <w:left w:val="single" w:sz="4" w:space="0" w:color="0070C0"/>
              <w:right w:val="single" w:sz="4" w:space="0" w:color="0070C0"/>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208" w:type="dxa"/>
            <w:gridSpan w:val="2"/>
            <w:tcBorders>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I.17</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Reducing pressure on water resource: </w:t>
            </w:r>
            <w:r w:rsidRPr="00544FD0">
              <w:rPr>
                <w:rFonts w:eastAsia="Times New Roman"/>
                <w:noProof/>
                <w:sz w:val="18"/>
                <w:szCs w:val="18"/>
                <w:lang w:val="en-US" w:eastAsia="fr-BE"/>
              </w:rPr>
              <w:t>Water Exploitation Index Plus (WEI+)</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R.22</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Sustainable water use: </w:t>
            </w:r>
            <w:r w:rsidRPr="00544FD0">
              <w:rPr>
                <w:rFonts w:eastAsia="Times New Roman"/>
                <w:noProof/>
                <w:sz w:val="18"/>
                <w:szCs w:val="18"/>
                <w:lang w:val="en-US" w:eastAsia="fr-BE"/>
              </w:rPr>
              <w:t xml:space="preserve">Share of </w:t>
            </w:r>
            <w:r w:rsidRPr="00544FD0">
              <w:rPr>
                <w:rFonts w:eastAsia="Times New Roman"/>
                <w:strike/>
                <w:noProof/>
                <w:sz w:val="18"/>
                <w:szCs w:val="18"/>
                <w:lang w:val="en-US" w:eastAsia="fr-BE"/>
              </w:rPr>
              <w:t>irrigated land</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Utilised Agricultural Area (UAA)</w:t>
            </w:r>
            <w:r w:rsidRPr="00544FD0">
              <w:rPr>
                <w:rFonts w:eastAsia="Times New Roman"/>
                <w:noProof/>
                <w:sz w:val="18"/>
                <w:szCs w:val="18"/>
                <w:lang w:val="en-US" w:eastAsia="fr-BE"/>
              </w:rPr>
              <w:t xml:space="preserve"> under </w:t>
            </w:r>
            <w:r w:rsidRPr="00544FD0">
              <w:rPr>
                <w:rFonts w:eastAsia="Times New Roman"/>
                <w:b/>
                <w:bCs/>
                <w:noProof/>
                <w:sz w:val="18"/>
                <w:szCs w:val="18"/>
                <w:u w:val="single"/>
                <w:lang w:val="en-US" w:eastAsia="fr-BE"/>
              </w:rPr>
              <w:t>supported</w:t>
            </w:r>
            <w:r w:rsidRPr="00544FD0">
              <w:rPr>
                <w:rFonts w:eastAsia="Times New Roman"/>
                <w:noProof/>
                <w:sz w:val="18"/>
                <w:szCs w:val="18"/>
                <w:lang w:val="en-US" w:eastAsia="fr-BE"/>
              </w:rPr>
              <w:t xml:space="preserve"> commitments to improve water balance</w:t>
            </w:r>
          </w:p>
          <w:p w:rsidR="005D1BB4" w:rsidRPr="00544FD0" w:rsidRDefault="005D1BB4" w:rsidP="009A5185">
            <w:pPr>
              <w:rPr>
                <w:rFonts w:eastAsia="Times New Roman"/>
                <w:noProof/>
                <w:sz w:val="18"/>
                <w:szCs w:val="18"/>
                <w:lang w:val="en-US" w:eastAsia="fr-BE"/>
              </w:rPr>
            </w:pPr>
            <w:r w:rsidRPr="00544FD0">
              <w:rPr>
                <w:rFonts w:eastAsia="Times New Roman"/>
                <w:b/>
                <w:bCs/>
                <w:noProof/>
                <w:sz w:val="18"/>
                <w:szCs w:val="18"/>
                <w:u w:val="single"/>
                <w:lang w:val="en-US" w:eastAsia="fr-BE"/>
              </w:rPr>
              <w:t>R.22a Environmental performance in the livestock sector</w:t>
            </w:r>
            <w:r w:rsidRPr="00544FD0">
              <w:rPr>
                <w:rFonts w:eastAsia="Times New Roman"/>
                <w:b/>
                <w:noProof/>
                <w:sz w:val="18"/>
                <w:szCs w:val="18"/>
                <w:u w:val="single"/>
                <w:lang w:val="en-US" w:eastAsia="fr-BE"/>
              </w:rPr>
              <w:t>: Share of livestock units (LU) under supported commitments to improve environmental sustainability</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31" w:type="dxa"/>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noProof/>
                <w:color w:val="000000"/>
                <w:sz w:val="18"/>
                <w:szCs w:val="18"/>
                <w:lang w:eastAsia="fr-BE"/>
              </w:rPr>
              <w:t>Investments</w:t>
            </w:r>
            <w:r w:rsidRPr="00544FD0">
              <w:rPr>
                <w:rFonts w:eastAsia="Times New Roman"/>
                <w:b/>
                <w:bCs/>
                <w:noProof/>
                <w:color w:val="000000"/>
                <w:sz w:val="18"/>
                <w:szCs w:val="18"/>
                <w:u w:val="single"/>
                <w:lang w:eastAsia="fr-BE"/>
              </w:rPr>
              <w:t xml:space="preserve"> (Art. 68)</w:t>
            </w:r>
          </w:p>
        </w:tc>
        <w:tc>
          <w:tcPr>
            <w:tcW w:w="3005" w:type="dxa"/>
            <w:gridSpan w:val="2"/>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O.18</w:t>
            </w:r>
            <w:r w:rsidRPr="00544FD0">
              <w:rPr>
                <w:rFonts w:eastAsia="Times New Roman"/>
                <w:noProof/>
                <w:sz w:val="18"/>
                <w:szCs w:val="18"/>
                <w:lang w:val="en-US" w:eastAsia="fr-BE"/>
              </w:rPr>
              <w:t xml:space="preserve"> Number of supported on-farm productive investment</w:t>
            </w:r>
            <w:r w:rsidRPr="00544FD0">
              <w:rPr>
                <w:rFonts w:eastAsia="Times New Roman"/>
                <w:strike/>
                <w:noProof/>
                <w:sz w:val="18"/>
                <w:szCs w:val="18"/>
                <w:lang w:val="en-US" w:eastAsia="fr-BE"/>
              </w:rPr>
              <w:t>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operations or units under EAFRD</w:t>
            </w:r>
          </w:p>
          <w:p w:rsidR="005D1BB4" w:rsidRPr="00544FD0" w:rsidRDefault="005D1BB4" w:rsidP="009A5185">
            <w:pPr>
              <w:rPr>
                <w:rFonts w:eastAsia="Times New Roman"/>
                <w:noProof/>
                <w:sz w:val="18"/>
                <w:szCs w:val="18"/>
                <w:lang w:val="en-US" w:eastAsia="fr-BE"/>
              </w:rPr>
            </w:pPr>
            <w:r w:rsidRPr="00544FD0">
              <w:rPr>
                <w:rFonts w:eastAsia="Times New Roman"/>
                <w:b/>
                <w:bCs/>
                <w:noProof/>
                <w:sz w:val="18"/>
                <w:szCs w:val="18"/>
                <w:u w:val="single"/>
                <w:lang w:val="en-US" w:eastAsia="fr-BE"/>
              </w:rPr>
              <w:t>O.18a</w:t>
            </w:r>
            <w:r w:rsidRPr="00544FD0">
              <w:rPr>
                <w:rFonts w:eastAsia="Times New Roman"/>
                <w:b/>
                <w:noProof/>
                <w:sz w:val="18"/>
                <w:szCs w:val="18"/>
                <w:u w:val="single"/>
                <w:lang w:val="en-US" w:eastAsia="fr-BE"/>
              </w:rPr>
              <w:t xml:space="preserve"> Number of supported on-farm non-productive investment operations or units under EAFRD</w:t>
            </w:r>
          </w:p>
        </w:tc>
      </w:tr>
      <w:tr w:rsidR="005D1BB4" w:rsidRPr="00544FD0" w:rsidTr="009A5185">
        <w:trPr>
          <w:cantSplit/>
          <w:trHeight w:val="517"/>
        </w:trPr>
        <w:tc>
          <w:tcPr>
            <w:tcW w:w="2284" w:type="dxa"/>
            <w:gridSpan w:val="2"/>
            <w:tcBorders>
              <w:left w:val="single" w:sz="4" w:space="0" w:color="0070C0"/>
              <w:right w:val="single" w:sz="4" w:space="0" w:color="0070C0"/>
            </w:tcBorders>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208" w:type="dxa"/>
            <w:gridSpan w:val="2"/>
            <w:tcBorders>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 xml:space="preserve">R.23 </w:t>
            </w:r>
            <w:r w:rsidRPr="00544FD0">
              <w:rPr>
                <w:rFonts w:eastAsia="Times New Roman"/>
                <w:b/>
                <w:noProof/>
                <w:sz w:val="18"/>
                <w:szCs w:val="18"/>
                <w:u w:val="single"/>
                <w:lang w:val="en-US" w:eastAsia="fr-BE"/>
              </w:rPr>
              <w:t>Investments related to</w:t>
            </w:r>
            <w:r w:rsidRPr="00544FD0">
              <w:rPr>
                <w:rFonts w:eastAsia="Times New Roman"/>
                <w:b/>
                <w:noProof/>
                <w:sz w:val="18"/>
                <w:szCs w:val="18"/>
                <w:lang w:val="en-US" w:eastAsia="fr-BE"/>
              </w:rPr>
              <w:t xml:space="preserve"> </w:t>
            </w:r>
            <w:r w:rsidRPr="00544FD0">
              <w:rPr>
                <w:rFonts w:eastAsia="Times New Roman"/>
                <w:b/>
                <w:bCs/>
                <w:strike/>
                <w:noProof/>
                <w:sz w:val="18"/>
                <w:szCs w:val="18"/>
                <w:lang w:val="en-US" w:eastAsia="fr-BE"/>
              </w:rPr>
              <w:t>Environment-/climate-related performance through investment</w:t>
            </w:r>
            <w:r w:rsidRPr="00544FD0">
              <w:rPr>
                <w:rFonts w:eastAsia="Times New Roman"/>
                <w:b/>
                <w:bCs/>
                <w:noProof/>
                <w:sz w:val="18"/>
                <w:szCs w:val="18"/>
                <w:lang w:val="en-US" w:eastAsia="fr-BE"/>
              </w:rPr>
              <w:t xml:space="preserve"> </w:t>
            </w:r>
            <w:r w:rsidRPr="00544FD0">
              <w:rPr>
                <w:rFonts w:eastAsia="Times New Roman"/>
                <w:b/>
                <w:bCs/>
                <w:noProof/>
                <w:sz w:val="18"/>
                <w:szCs w:val="18"/>
                <w:u w:val="single"/>
                <w:lang w:val="en-US" w:eastAsia="fr-BE"/>
              </w:rPr>
              <w:t>natural resources</w:t>
            </w:r>
            <w:r w:rsidRPr="00544FD0">
              <w:rPr>
                <w:rFonts w:eastAsia="Times New Roman"/>
                <w:noProof/>
                <w:sz w:val="18"/>
                <w:szCs w:val="18"/>
                <w:lang w:val="en-US" w:eastAsia="fr-BE"/>
              </w:rPr>
              <w:t>: Share of farm</w:t>
            </w:r>
            <w:r w:rsidRPr="00544FD0">
              <w:rPr>
                <w:rFonts w:eastAsia="Times New Roman"/>
                <w:strike/>
                <w:noProof/>
                <w:sz w:val="18"/>
                <w:szCs w:val="18"/>
                <w:lang w:val="en-US" w:eastAsia="fr-BE"/>
              </w:rPr>
              <w:t>er</w:t>
            </w:r>
            <w:r w:rsidRPr="00544FD0">
              <w:rPr>
                <w:rFonts w:eastAsia="Times New Roman"/>
                <w:noProof/>
                <w:sz w:val="18"/>
                <w:szCs w:val="18"/>
                <w:lang w:val="en-US" w:eastAsia="fr-BE"/>
              </w:rPr>
              <w:t xml:space="preserve">s </w:t>
            </w:r>
            <w:r w:rsidRPr="00544FD0">
              <w:rPr>
                <w:rFonts w:eastAsia="Times New Roman"/>
                <w:strike/>
                <w:noProof/>
                <w:sz w:val="18"/>
                <w:szCs w:val="18"/>
                <w:lang w:val="en-US" w:eastAsia="fr-BE"/>
              </w:rPr>
              <w:t>with support in</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benefitting from CAP</w:t>
            </w:r>
            <w:r w:rsidRPr="00544FD0">
              <w:rPr>
                <w:rFonts w:eastAsia="Times New Roman"/>
                <w:noProof/>
                <w:sz w:val="18"/>
                <w:szCs w:val="18"/>
                <w:lang w:val="en-US" w:eastAsia="fr-BE"/>
              </w:rPr>
              <w:t xml:space="preserve"> investment</w:t>
            </w:r>
            <w:r w:rsidRPr="00544FD0">
              <w:rPr>
                <w:rFonts w:eastAsia="Times New Roman"/>
                <w:strike/>
                <w:noProof/>
                <w:sz w:val="18"/>
                <w:szCs w:val="18"/>
                <w:lang w:val="en-US" w:eastAsia="fr-BE"/>
              </w:rPr>
              <w:t>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support</w:t>
            </w:r>
            <w:r w:rsidRPr="00544FD0">
              <w:rPr>
                <w:rFonts w:eastAsia="Times New Roman"/>
                <w:noProof/>
                <w:sz w:val="18"/>
                <w:szCs w:val="18"/>
                <w:lang w:val="en-US" w:eastAsia="fr-BE"/>
              </w:rPr>
              <w:t xml:space="preserve"> related to care for the </w:t>
            </w:r>
            <w:r w:rsidRPr="00544FD0">
              <w:rPr>
                <w:rFonts w:eastAsia="Times New Roman"/>
                <w:strike/>
                <w:noProof/>
                <w:sz w:val="18"/>
                <w:szCs w:val="18"/>
                <w:lang w:val="en-US" w:eastAsia="fr-BE"/>
              </w:rPr>
              <w:t>environment or climate</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natural resources</w:t>
            </w:r>
          </w:p>
          <w:p w:rsidR="005D1BB4" w:rsidRPr="00544FD0" w:rsidRDefault="005D1BB4" w:rsidP="009A5185">
            <w:pPr>
              <w:rPr>
                <w:rFonts w:eastAsia="Times New Roman"/>
                <w:noProof/>
                <w:sz w:val="18"/>
                <w:szCs w:val="18"/>
                <w:lang w:val="en-US" w:eastAsia="fr-BE"/>
              </w:rPr>
            </w:pPr>
            <w:r w:rsidRPr="00544FD0">
              <w:rPr>
                <w:rFonts w:eastAsia="Times New Roman"/>
                <w:b/>
                <w:bCs/>
                <w:noProof/>
                <w:sz w:val="18"/>
                <w:szCs w:val="18"/>
                <w:u w:val="single"/>
                <w:lang w:val="en-US" w:eastAsia="fr-BE"/>
              </w:rPr>
              <w:t>R.23a Environment-/climate-related performance through investment in rural areas</w:t>
            </w:r>
            <w:r w:rsidRPr="00544FD0">
              <w:rPr>
                <w:rFonts w:eastAsia="Times New Roman"/>
                <w:b/>
                <w:noProof/>
                <w:sz w:val="18"/>
                <w:szCs w:val="18"/>
                <w:u w:val="single"/>
                <w:lang w:val="en-US" w:eastAsia="fr-BE"/>
              </w:rPr>
              <w:t>: Number of operations contributing to environmental sustainability, climate mitigation and adaptation goals in rural areas</w:t>
            </w:r>
          </w:p>
        </w:tc>
        <w:tc>
          <w:tcPr>
            <w:tcW w:w="283" w:type="dxa"/>
            <w:tcBorders>
              <w:left w:val="single" w:sz="4" w:space="0" w:color="0070C0"/>
              <w:right w:val="single" w:sz="4" w:space="0" w:color="0070C0"/>
            </w:tcBorders>
          </w:tcPr>
          <w:p w:rsidR="005D1BB4" w:rsidRPr="00544FD0" w:rsidRDefault="005D1BB4" w:rsidP="009A5185">
            <w:pPr>
              <w:rPr>
                <w:rFonts w:eastAsia="Times New Roman"/>
                <w:noProof/>
                <w:sz w:val="18"/>
                <w:szCs w:val="18"/>
                <w:lang w:val="en-US" w:eastAsia="fr-BE"/>
              </w:rPr>
            </w:pPr>
          </w:p>
        </w:tc>
        <w:tc>
          <w:tcPr>
            <w:tcW w:w="1531" w:type="dxa"/>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3005" w:type="dxa"/>
            <w:gridSpan w:val="2"/>
            <w:tcBorders>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O.19 </w:t>
            </w:r>
            <w:r w:rsidRPr="00544FD0">
              <w:rPr>
                <w:rFonts w:eastAsia="Times New Roman"/>
                <w:noProof/>
                <w:sz w:val="18"/>
                <w:szCs w:val="18"/>
                <w:lang w:val="en-US" w:eastAsia="fr-BE"/>
              </w:rPr>
              <w:t xml:space="preserve">Number of supported </w:t>
            </w:r>
            <w:r w:rsidRPr="00544FD0">
              <w:rPr>
                <w:rFonts w:eastAsia="Times New Roman"/>
                <w:strike/>
                <w:noProof/>
                <w:sz w:val="18"/>
                <w:szCs w:val="18"/>
                <w:lang w:val="en-US" w:eastAsia="fr-BE"/>
              </w:rPr>
              <w:t xml:space="preserve">local </w:t>
            </w:r>
            <w:r w:rsidRPr="00544FD0">
              <w:rPr>
                <w:rFonts w:eastAsia="Times New Roman"/>
                <w:noProof/>
                <w:sz w:val="18"/>
                <w:szCs w:val="18"/>
                <w:lang w:val="en-US" w:eastAsia="fr-BE"/>
              </w:rPr>
              <w:t xml:space="preserve">infrastructures </w:t>
            </w:r>
            <w:r w:rsidRPr="00544FD0">
              <w:rPr>
                <w:rFonts w:eastAsia="Times New Roman"/>
                <w:b/>
                <w:noProof/>
                <w:sz w:val="18"/>
                <w:szCs w:val="18"/>
                <w:u w:val="single"/>
                <w:lang w:val="en-US" w:eastAsia="fr-BE"/>
              </w:rPr>
              <w:t>investment operations or units under EAFRD</w:t>
            </w:r>
          </w:p>
        </w:tc>
      </w:tr>
      <w:tr w:rsidR="005D1BB4" w:rsidRPr="00544FD0" w:rsidTr="009A5185">
        <w:trPr>
          <w:cantSplit/>
          <w:trHeight w:val="695"/>
        </w:trPr>
        <w:tc>
          <w:tcPr>
            <w:tcW w:w="2284" w:type="dxa"/>
            <w:gridSpan w:val="2"/>
            <w:tcBorders>
              <w:left w:val="single" w:sz="4" w:space="0" w:color="0070C0"/>
              <w:bottom w:val="single" w:sz="4" w:space="0" w:color="auto"/>
              <w:right w:val="single" w:sz="4" w:space="0" w:color="0070C0"/>
            </w:tcBorders>
          </w:tcPr>
          <w:p w:rsidR="005D1BB4" w:rsidRPr="00544FD0" w:rsidRDefault="005D1BB4" w:rsidP="009A5185">
            <w:pPr>
              <w:spacing w:line="276" w:lineRule="auto"/>
              <w:rPr>
                <w:rFonts w:eastAsia="Times New Roman"/>
                <w:b/>
                <w:bCs/>
                <w:noProof/>
                <w:color w:val="000000"/>
                <w:sz w:val="18"/>
                <w:szCs w:val="18"/>
                <w:lang w:val="en-US" w:eastAsia="fr-BE"/>
              </w:rPr>
            </w:pPr>
          </w:p>
        </w:tc>
        <w:tc>
          <w:tcPr>
            <w:tcW w:w="3208" w:type="dxa"/>
            <w:gridSpan w:val="2"/>
            <w:tcBorders>
              <w:left w:val="single" w:sz="4" w:space="0" w:color="0070C0"/>
              <w:bottom w:val="single" w:sz="4" w:space="0" w:color="auto"/>
              <w:right w:val="single" w:sz="4" w:space="0" w:color="auto"/>
            </w:tcBorders>
          </w:tcPr>
          <w:p w:rsidR="005D1BB4" w:rsidRPr="00544FD0" w:rsidRDefault="005D1BB4" w:rsidP="009A5185">
            <w:pPr>
              <w:spacing w:line="276" w:lineRule="auto"/>
              <w:rPr>
                <w:rFonts w:eastAsia="Times New Roman"/>
                <w:b/>
                <w:noProof/>
                <w:sz w:val="18"/>
                <w:szCs w:val="18"/>
                <w:lang w:val="en-US" w:eastAsia="fr-BE"/>
              </w:rPr>
            </w:pP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bottom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R.24</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Environmental/climate performance through knowledge: </w:t>
            </w:r>
            <w:r w:rsidRPr="00544FD0">
              <w:rPr>
                <w:rFonts w:eastAsia="Times New Roman"/>
                <w:strike/>
                <w:noProof/>
                <w:sz w:val="18"/>
                <w:szCs w:val="18"/>
                <w:lang w:val="en-US" w:eastAsia="fr-BE"/>
              </w:rPr>
              <w:t xml:space="preserve">Share </w:t>
            </w:r>
            <w:r w:rsidRPr="00544FD0">
              <w:rPr>
                <w:rFonts w:eastAsia="Times New Roman"/>
                <w:b/>
                <w:noProof/>
                <w:sz w:val="18"/>
                <w:szCs w:val="18"/>
                <w:u w:val="single"/>
                <w:lang w:val="en-US" w:eastAsia="fr-BE"/>
              </w:rPr>
              <w:t>Number</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 xml:space="preserve">of </w:t>
            </w:r>
            <w:r w:rsidRPr="00544FD0">
              <w:rPr>
                <w:rFonts w:eastAsia="Times New Roman"/>
                <w:strike/>
                <w:noProof/>
                <w:sz w:val="18"/>
                <w:szCs w:val="18"/>
                <w:lang w:val="en-US" w:eastAsia="fr-BE"/>
              </w:rPr>
              <w:t xml:space="preserve">farmers </w:t>
            </w:r>
            <w:r w:rsidRPr="00544FD0">
              <w:rPr>
                <w:rFonts w:eastAsia="Times New Roman"/>
                <w:b/>
                <w:noProof/>
                <w:sz w:val="18"/>
                <w:szCs w:val="18"/>
                <w:u w:val="single"/>
                <w:lang w:val="en-US" w:eastAsia="fr-BE"/>
              </w:rPr>
              <w:t>persons</w:t>
            </w:r>
            <w:r w:rsidRPr="00544FD0">
              <w:rPr>
                <w:rFonts w:eastAsia="Times New Roman"/>
                <w:bCs/>
                <w:noProof/>
                <w:sz w:val="18"/>
                <w:szCs w:val="18"/>
                <w:lang w:val="en-US" w:eastAsia="fr-BE"/>
              </w:rPr>
              <w:t xml:space="preserve"> </w:t>
            </w:r>
            <w:r w:rsidRPr="00544FD0">
              <w:rPr>
                <w:rFonts w:eastAsia="Times New Roman"/>
                <w:strike/>
                <w:noProof/>
                <w:sz w:val="18"/>
                <w:szCs w:val="18"/>
                <w:lang w:val="en-US" w:eastAsia="fr-BE"/>
              </w:rPr>
              <w:t>receiving support for</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 xml:space="preserve">benefitting from </w:t>
            </w:r>
            <w:r w:rsidRPr="00544FD0">
              <w:rPr>
                <w:rFonts w:eastAsia="Times New Roman"/>
                <w:noProof/>
                <w:sz w:val="18"/>
                <w:szCs w:val="18"/>
                <w:lang w:val="en-US" w:eastAsia="fr-BE"/>
              </w:rPr>
              <w:t>advice</w:t>
            </w:r>
            <w:r w:rsidRPr="00544FD0">
              <w:rPr>
                <w:rFonts w:eastAsia="Times New Roman"/>
                <w:strike/>
                <w:noProof/>
                <w:sz w:val="18"/>
                <w:szCs w:val="18"/>
                <w:lang w:val="en-US" w:eastAsia="fr-BE"/>
              </w:rPr>
              <w:t>/</w:t>
            </w:r>
            <w:r w:rsidRPr="00544FD0">
              <w:rPr>
                <w:rFonts w:eastAsia="Times New Roman"/>
                <w:b/>
                <w:noProof/>
                <w:sz w:val="18"/>
                <w:szCs w:val="18"/>
                <w:u w:val="single"/>
                <w:lang w:val="en-US" w:eastAsia="fr-BE"/>
              </w:rPr>
              <w:t xml:space="preserve">, </w:t>
            </w:r>
            <w:r w:rsidRPr="00544FD0">
              <w:rPr>
                <w:rFonts w:eastAsia="Times New Roman"/>
                <w:iCs/>
                <w:noProof/>
                <w:sz w:val="18"/>
                <w:szCs w:val="18"/>
                <w:lang w:val="en-US" w:eastAsia="fr-BE"/>
              </w:rPr>
              <w:t>training</w:t>
            </w:r>
            <w:r w:rsidRPr="00544FD0">
              <w:rPr>
                <w:rFonts w:eastAsia="Times New Roman"/>
                <w:b/>
                <w:iCs/>
                <w:noProof/>
                <w:sz w:val="18"/>
                <w:szCs w:val="18"/>
                <w:u w:val="single"/>
                <w:lang w:val="en-US" w:eastAsia="fr-BE"/>
              </w:rPr>
              <w:t>, knowledge exchange supported by the CAP</w:t>
            </w:r>
            <w:r w:rsidRPr="00544FD0">
              <w:rPr>
                <w:rFonts w:eastAsia="Times New Roman"/>
                <w:iCs/>
                <w:noProof/>
                <w:color w:val="00B050"/>
                <w:sz w:val="18"/>
                <w:szCs w:val="18"/>
                <w:lang w:val="en-US" w:eastAsia="fr-BE"/>
              </w:rPr>
              <w:t xml:space="preserve"> </w:t>
            </w:r>
            <w:r w:rsidRPr="00544FD0">
              <w:rPr>
                <w:rFonts w:eastAsia="Times New Roman"/>
                <w:noProof/>
                <w:sz w:val="18"/>
                <w:szCs w:val="18"/>
                <w:lang w:val="en-US" w:eastAsia="fr-BE"/>
              </w:rPr>
              <w:t>related to environmental-climate performance</w:t>
            </w:r>
          </w:p>
        </w:tc>
        <w:tc>
          <w:tcPr>
            <w:tcW w:w="283" w:type="dxa"/>
            <w:tcBorders>
              <w:left w:val="single" w:sz="4" w:space="0" w:color="0070C0"/>
              <w:right w:val="single" w:sz="4" w:space="0" w:color="0070C0"/>
            </w:tcBorders>
          </w:tcPr>
          <w:p w:rsidR="005D1BB4" w:rsidRPr="00544FD0" w:rsidRDefault="005D1BB4" w:rsidP="009A5185">
            <w:pPr>
              <w:rPr>
                <w:rFonts w:eastAsia="Times New Roman"/>
                <w:noProof/>
                <w:sz w:val="18"/>
                <w:szCs w:val="18"/>
                <w:lang w:val="en-US" w:eastAsia="fr-BE"/>
              </w:rPr>
            </w:pPr>
          </w:p>
        </w:tc>
        <w:tc>
          <w:tcPr>
            <w:tcW w:w="1531" w:type="dxa"/>
            <w:tcBorders>
              <w:left w:val="single" w:sz="4" w:space="0" w:color="0070C0"/>
              <w:bottom w:val="single" w:sz="4" w:space="0" w:color="auto"/>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3005" w:type="dxa"/>
            <w:gridSpan w:val="2"/>
            <w:tcBorders>
              <w:left w:val="single" w:sz="4" w:space="0" w:color="0070C0"/>
              <w:bottom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 xml:space="preserve">O.20 </w:t>
            </w:r>
            <w:r w:rsidRPr="00544FD0">
              <w:rPr>
                <w:rFonts w:eastAsia="Times New Roman"/>
                <w:noProof/>
                <w:sz w:val="18"/>
                <w:szCs w:val="18"/>
                <w:lang w:val="en-US" w:eastAsia="fr-BE"/>
              </w:rPr>
              <w:t xml:space="preserve">Number of supported </w:t>
            </w:r>
            <w:r w:rsidRPr="00544FD0">
              <w:rPr>
                <w:rFonts w:eastAsia="Times New Roman"/>
                <w:b/>
                <w:bCs/>
                <w:noProof/>
                <w:sz w:val="18"/>
                <w:szCs w:val="18"/>
                <w:u w:val="single"/>
                <w:lang w:val="en-US" w:eastAsia="fr-BE"/>
              </w:rPr>
              <w:t xml:space="preserve">off-farm </w:t>
            </w:r>
            <w:r w:rsidRPr="00544FD0">
              <w:rPr>
                <w:rFonts w:eastAsia="Times New Roman"/>
                <w:noProof/>
                <w:sz w:val="18"/>
                <w:szCs w:val="18"/>
                <w:lang w:val="en-US" w:eastAsia="fr-BE"/>
              </w:rPr>
              <w:t>non-productive investment</w:t>
            </w:r>
            <w:r w:rsidRPr="00544FD0">
              <w:rPr>
                <w:rFonts w:eastAsia="Times New Roman"/>
                <w:strike/>
                <w:noProof/>
                <w:sz w:val="18"/>
                <w:szCs w:val="18"/>
                <w:lang w:val="en-US" w:eastAsia="fr-BE"/>
              </w:rPr>
              <w:t>s</w:t>
            </w:r>
            <w:r w:rsidRPr="00544FD0">
              <w:rPr>
                <w:rFonts w:eastAsia="Times New Roman"/>
                <w:b/>
                <w:noProof/>
                <w:sz w:val="18"/>
                <w:szCs w:val="18"/>
                <w:u w:val="single"/>
                <w:lang w:val="en-US" w:eastAsia="fr-BE"/>
              </w:rPr>
              <w:t xml:space="preserve"> operations or units under EAFRD</w:t>
            </w:r>
          </w:p>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O.21 </w:t>
            </w:r>
            <w:r w:rsidRPr="00544FD0">
              <w:rPr>
                <w:rFonts w:eastAsia="Times New Roman"/>
                <w:noProof/>
                <w:sz w:val="18"/>
                <w:szCs w:val="18"/>
                <w:lang w:val="en-US" w:eastAsia="fr-BE"/>
              </w:rPr>
              <w:t xml:space="preserve">Number of </w:t>
            </w:r>
            <w:r w:rsidRPr="00544FD0">
              <w:rPr>
                <w:rFonts w:eastAsia="Times New Roman"/>
                <w:b/>
                <w:bCs/>
                <w:noProof/>
                <w:sz w:val="18"/>
                <w:szCs w:val="18"/>
                <w:u w:val="single"/>
                <w:lang w:val="en-US" w:eastAsia="fr-BE"/>
              </w:rPr>
              <w:t>supported</w:t>
            </w:r>
            <w:r w:rsidRPr="00544FD0">
              <w:rPr>
                <w:rFonts w:eastAsia="Times New Roman"/>
                <w:noProof/>
                <w:sz w:val="18"/>
                <w:szCs w:val="18"/>
                <w:lang w:val="en-US" w:eastAsia="fr-BE"/>
              </w:rPr>
              <w:t xml:space="preserve"> off-farm productive investment</w:t>
            </w:r>
            <w:r w:rsidRPr="00544FD0">
              <w:rPr>
                <w:rFonts w:eastAsia="Times New Roman"/>
                <w:strike/>
                <w:noProof/>
                <w:sz w:val="18"/>
                <w:szCs w:val="18"/>
                <w:lang w:val="en-US" w:eastAsia="fr-BE"/>
              </w:rPr>
              <w:t>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operations or units under EAFRD</w:t>
            </w:r>
          </w:p>
        </w:tc>
      </w:tr>
      <w:tr w:rsidR="005D1BB4" w:rsidRPr="00544FD0" w:rsidTr="009A5185">
        <w:trPr>
          <w:cantSplit/>
          <w:trHeight w:val="404"/>
          <w:tblHeader/>
        </w:trPr>
        <w:tc>
          <w:tcPr>
            <w:tcW w:w="2311" w:type="dxa"/>
            <w:gridSpan w:val="3"/>
            <w:tcBorders>
              <w:top w:val="single" w:sz="4" w:space="0" w:color="0070C0"/>
              <w:left w:val="single" w:sz="4" w:space="0" w:color="0070C0"/>
              <w:bottom w:val="single" w:sz="4" w:space="0" w:color="0070C0"/>
              <w:right w:val="single" w:sz="4" w:space="0" w:color="0070C0"/>
            </w:tcBorders>
            <w:shd w:val="clear" w:color="auto" w:fill="F2DBDB" w:themeFill="accent2" w:themeFillTint="33"/>
            <w:noWrap/>
          </w:tcPr>
          <w:p w:rsidR="005D1BB4" w:rsidRPr="00544FD0" w:rsidRDefault="005D1BB4" w:rsidP="009A5185">
            <w:pPr>
              <w:pageBreakBefore/>
              <w:spacing w:line="276" w:lineRule="auto"/>
              <w:ind w:left="62"/>
              <w:jc w:val="center"/>
              <w:rPr>
                <w:rFonts w:eastAsia="Times New Roman"/>
                <w:b/>
                <w:bCs/>
                <w:noProof/>
                <w:sz w:val="18"/>
                <w:szCs w:val="18"/>
                <w:lang w:val="en-US" w:eastAsia="fr-BE"/>
              </w:rPr>
            </w:pPr>
            <w:r w:rsidRPr="00544FD0">
              <w:rPr>
                <w:strike/>
                <w:noProof/>
              </w:rPr>
              <w:br w:type="page"/>
            </w:r>
            <w:r w:rsidRPr="00544FD0">
              <w:rPr>
                <w:noProof/>
                <w:lang w:val="en-US"/>
              </w:rPr>
              <w:br w:type="page"/>
            </w:r>
            <w:r w:rsidRPr="00544FD0">
              <w:rPr>
                <w:rFonts w:eastAsia="Times New Roman"/>
                <w:b/>
                <w:bCs/>
                <w:noProof/>
                <w:sz w:val="18"/>
                <w:szCs w:val="18"/>
                <w:lang w:val="en-US" w:eastAsia="fr-BE"/>
              </w:rPr>
              <w:t>EU Specific objectives</w:t>
            </w:r>
          </w:p>
        </w:tc>
        <w:tc>
          <w:tcPr>
            <w:tcW w:w="3181" w:type="dxa"/>
            <w:tcBorders>
              <w:top w:val="single" w:sz="4" w:space="0" w:color="0070C0"/>
              <w:left w:val="single" w:sz="4" w:space="0" w:color="0070C0"/>
              <w:bottom w:val="single" w:sz="4" w:space="0" w:color="0070C0"/>
              <w:right w:val="single" w:sz="4" w:space="0" w:color="auto"/>
            </w:tcBorders>
            <w:shd w:val="clear" w:color="auto" w:fill="F2DBDB" w:themeFill="accent2" w:themeFillTint="33"/>
            <w:noWrap/>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Impact indicators</w:t>
            </w:r>
          </w:p>
        </w:tc>
        <w:tc>
          <w:tcPr>
            <w:tcW w:w="284" w:type="dxa"/>
            <w:tcBorders>
              <w:left w:val="single" w:sz="4" w:space="0" w:color="auto"/>
              <w:right w:val="single" w:sz="4" w:space="0" w:color="auto"/>
            </w:tcBorders>
            <w:shd w:val="clear" w:color="auto" w:fill="auto"/>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4961" w:type="dxa"/>
            <w:tcBorders>
              <w:top w:val="single" w:sz="4" w:space="0" w:color="0070C0"/>
              <w:left w:val="single" w:sz="4" w:space="0" w:color="auto"/>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Result indicators</w:t>
            </w:r>
          </w:p>
          <w:p w:rsidR="005D1BB4" w:rsidRPr="00544FD0" w:rsidRDefault="005D1BB4" w:rsidP="009A5185">
            <w:pPr>
              <w:spacing w:line="276" w:lineRule="auto"/>
              <w:ind w:left="64"/>
              <w:jc w:val="center"/>
              <w:rPr>
                <w:rFonts w:eastAsia="Times New Roman"/>
                <w:bCs/>
                <w:noProof/>
                <w:sz w:val="18"/>
                <w:szCs w:val="18"/>
                <w:lang w:val="en-US" w:eastAsia="fr-BE"/>
              </w:rPr>
            </w:pPr>
            <w:r w:rsidRPr="00544FD0">
              <w:rPr>
                <w:rFonts w:eastAsia="Times New Roman"/>
                <w:bCs/>
                <w:strike/>
                <w:noProof/>
                <w:sz w:val="18"/>
                <w:szCs w:val="18"/>
                <w:lang w:val="en-US" w:eastAsia="fr-BE"/>
              </w:rPr>
              <w:t>(only based on interventions supported by the CAP)</w:t>
            </w:r>
          </w:p>
        </w:tc>
        <w:tc>
          <w:tcPr>
            <w:tcW w:w="283"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60" w:type="dxa"/>
            <w:gridSpan w:val="2"/>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Broad type of intervention</w:t>
            </w:r>
          </w:p>
        </w:tc>
        <w:tc>
          <w:tcPr>
            <w:tcW w:w="2976" w:type="dxa"/>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 xml:space="preserve">Output indicators </w:t>
            </w:r>
            <w:r w:rsidRPr="00544FD0">
              <w:rPr>
                <w:rFonts w:eastAsia="Times New Roman"/>
                <w:bCs/>
                <w:noProof/>
                <w:sz w:val="18"/>
                <w:szCs w:val="18"/>
                <w:lang w:val="en-US" w:eastAsia="fr-BE"/>
              </w:rPr>
              <w:t>(per intervention)</w:t>
            </w:r>
          </w:p>
        </w:tc>
      </w:tr>
      <w:tr w:rsidR="005D1BB4" w:rsidRPr="00544FD0" w:rsidTr="009A5185">
        <w:trPr>
          <w:cantSplit/>
          <w:trHeight w:val="717"/>
        </w:trPr>
        <w:tc>
          <w:tcPr>
            <w:tcW w:w="2311" w:type="dxa"/>
            <w:gridSpan w:val="3"/>
            <w:vMerge w:val="restart"/>
            <w:tcBorders>
              <w:top w:val="single" w:sz="4" w:space="0" w:color="0070C0"/>
              <w:left w:val="single" w:sz="4" w:space="0" w:color="0070C0"/>
              <w:right w:val="single" w:sz="4" w:space="0" w:color="0070C0"/>
            </w:tcBorders>
            <w:vAlign w:val="center"/>
            <w:hideMark/>
          </w:tcPr>
          <w:p w:rsidR="005D1BB4" w:rsidRPr="00544FD0" w:rsidRDefault="005D1BB4" w:rsidP="009A5185">
            <w:pPr>
              <w:spacing w:line="276" w:lineRule="auto"/>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Contribute to the protection of biodiversity, enhance ecosystem services and preserve habitats and landscapes</w:t>
            </w:r>
          </w:p>
        </w:tc>
        <w:tc>
          <w:tcPr>
            <w:tcW w:w="3181" w:type="dxa"/>
            <w:tcBorders>
              <w:top w:val="single" w:sz="4" w:space="0" w:color="0070C0"/>
              <w:left w:val="single" w:sz="4" w:space="0" w:color="0070C0"/>
              <w:right w:val="single" w:sz="4" w:space="0" w:color="auto"/>
            </w:tcBorders>
            <w:hideMark/>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I.18</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Increasing farmland bird populations: </w:t>
            </w:r>
            <w:r w:rsidRPr="00544FD0">
              <w:rPr>
                <w:rFonts w:eastAsia="Times New Roman"/>
                <w:noProof/>
                <w:sz w:val="18"/>
                <w:szCs w:val="18"/>
                <w:lang w:val="en-US" w:eastAsia="fr-BE"/>
              </w:rPr>
              <w:t>Farmland Bird Index</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top w:val="single" w:sz="4" w:space="0" w:color="0070C0"/>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strike/>
                <w:noProof/>
                <w:sz w:val="18"/>
                <w:szCs w:val="18"/>
                <w:lang w:val="en-US" w:eastAsia="fr-BE"/>
              </w:rPr>
              <w:t>R.25</w:t>
            </w:r>
            <w:r w:rsidRPr="00544FD0">
              <w:rPr>
                <w:rFonts w:eastAsia="Times New Roman"/>
                <w:b/>
                <w:bCs/>
                <w:strike/>
                <w:noProof/>
                <w:sz w:val="18"/>
                <w:szCs w:val="18"/>
                <w:lang w:val="en-US" w:eastAsia="fr-BE"/>
              </w:rPr>
              <w:t xml:space="preserve"> Supporting sustainable forest management</w:t>
            </w:r>
            <w:r w:rsidRPr="00544FD0">
              <w:rPr>
                <w:rFonts w:eastAsia="Times New Roman"/>
                <w:strike/>
                <w:noProof/>
                <w:sz w:val="18"/>
                <w:szCs w:val="18"/>
                <w:lang w:val="en-US" w:eastAsia="fr-BE"/>
              </w:rPr>
              <w:t>: Share of forest land under management commitments to support forest protection and management.</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noProof/>
                <w:color w:val="000000"/>
                <w:sz w:val="18"/>
                <w:szCs w:val="18"/>
                <w:lang w:eastAsia="fr-BE"/>
              </w:rPr>
              <w:t xml:space="preserve">Installation </w:t>
            </w:r>
            <w:r w:rsidRPr="00544FD0">
              <w:rPr>
                <w:rFonts w:eastAsia="Times New Roman"/>
                <w:b/>
                <w:bCs/>
                <w:strike/>
                <w:noProof/>
                <w:color w:val="000000"/>
                <w:sz w:val="18"/>
                <w:szCs w:val="18"/>
                <w:lang w:eastAsia="fr-BE"/>
              </w:rPr>
              <w:t>grants</w:t>
            </w:r>
            <w:r w:rsidRPr="00544FD0">
              <w:rPr>
                <w:rFonts w:eastAsia="Times New Roman"/>
                <w:b/>
                <w:bCs/>
                <w:noProof/>
                <w:color w:val="000000"/>
                <w:sz w:val="18"/>
                <w:szCs w:val="18"/>
                <w:u w:val="single"/>
                <w:lang w:eastAsia="fr-BE"/>
              </w:rPr>
              <w:t>of young farmers, rural business start-up and development of small farms (Art. 69)</w:t>
            </w:r>
          </w:p>
        </w:tc>
        <w:tc>
          <w:tcPr>
            <w:tcW w:w="2976" w:type="dxa"/>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O.22 </w:t>
            </w:r>
            <w:r w:rsidRPr="00544FD0">
              <w:rPr>
                <w:rFonts w:eastAsia="Times New Roman"/>
                <w:noProof/>
                <w:sz w:val="18"/>
                <w:szCs w:val="18"/>
                <w:lang w:val="en-US" w:eastAsia="fr-BE"/>
              </w:rPr>
              <w:t xml:space="preserve">Number of </w:t>
            </w:r>
            <w:r w:rsidRPr="00544FD0">
              <w:rPr>
                <w:rFonts w:eastAsia="Times New Roman"/>
                <w:b/>
                <w:noProof/>
                <w:sz w:val="18"/>
                <w:szCs w:val="18"/>
                <w:u w:val="single"/>
                <w:lang w:val="en-US" w:eastAsia="fr-BE"/>
              </w:rPr>
              <w:t>young</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 xml:space="preserve">farmers receiving installation </w:t>
            </w:r>
            <w:r w:rsidRPr="00544FD0">
              <w:rPr>
                <w:rFonts w:eastAsia="Times New Roman"/>
                <w:strike/>
                <w:noProof/>
                <w:sz w:val="18"/>
                <w:szCs w:val="18"/>
                <w:lang w:val="en-US" w:eastAsia="fr-BE"/>
              </w:rPr>
              <w:t>grants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support under EAFRD</w:t>
            </w:r>
          </w:p>
        </w:tc>
      </w:tr>
      <w:tr w:rsidR="005D1BB4" w:rsidRPr="00544FD0" w:rsidTr="009A5185">
        <w:trPr>
          <w:cantSplit/>
          <w:trHeight w:val="465"/>
        </w:trPr>
        <w:tc>
          <w:tcPr>
            <w:tcW w:w="2311" w:type="dxa"/>
            <w:gridSpan w:val="3"/>
            <w:vMerge/>
            <w:tcBorders>
              <w:left w:val="single" w:sz="4" w:space="0" w:color="0070C0"/>
              <w:right w:val="single" w:sz="4" w:space="0" w:color="0070C0"/>
            </w:tcBorders>
            <w:noWrap/>
            <w:hideMark/>
          </w:tcPr>
          <w:p w:rsidR="005D1BB4" w:rsidRPr="00544FD0" w:rsidRDefault="005D1BB4" w:rsidP="009A5185">
            <w:pPr>
              <w:spacing w:line="276" w:lineRule="auto"/>
              <w:rPr>
                <w:rFonts w:eastAsia="Times New Roman"/>
                <w:b/>
                <w:bCs/>
                <w:noProof/>
                <w:color w:val="000000"/>
                <w:sz w:val="18"/>
                <w:szCs w:val="18"/>
                <w:lang w:val="en-US" w:eastAsia="fr-BE"/>
              </w:rPr>
            </w:pPr>
          </w:p>
        </w:tc>
        <w:tc>
          <w:tcPr>
            <w:tcW w:w="3181" w:type="dxa"/>
            <w:tcBorders>
              <w:left w:val="single" w:sz="4" w:space="0" w:color="0070C0"/>
              <w:right w:val="single" w:sz="4" w:space="0" w:color="auto"/>
            </w:tcBorders>
            <w:noWrap/>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 xml:space="preserve">I.19 </w:t>
            </w:r>
            <w:r w:rsidRPr="00544FD0">
              <w:rPr>
                <w:rFonts w:eastAsia="Times New Roman"/>
                <w:b/>
                <w:bCs/>
                <w:noProof/>
                <w:sz w:val="18"/>
                <w:szCs w:val="18"/>
                <w:lang w:val="en-US" w:eastAsia="fr-BE"/>
              </w:rPr>
              <w:t>Enhanc</w:t>
            </w:r>
            <w:r w:rsidRPr="00544FD0">
              <w:rPr>
                <w:rFonts w:eastAsia="Times New Roman"/>
                <w:b/>
                <w:bCs/>
                <w:strike/>
                <w:noProof/>
                <w:sz w:val="18"/>
                <w:szCs w:val="18"/>
                <w:lang w:val="en-US" w:eastAsia="fr-BE"/>
              </w:rPr>
              <w:t>ed</w:t>
            </w:r>
            <w:r w:rsidRPr="00544FD0">
              <w:rPr>
                <w:rFonts w:eastAsia="Times New Roman"/>
                <w:b/>
                <w:bCs/>
                <w:noProof/>
                <w:sz w:val="18"/>
                <w:szCs w:val="18"/>
                <w:u w:val="single"/>
                <w:lang w:val="en-US" w:eastAsia="fr-BE"/>
              </w:rPr>
              <w:t>ing</w:t>
            </w:r>
            <w:r w:rsidRPr="00544FD0">
              <w:rPr>
                <w:rFonts w:eastAsia="Times New Roman"/>
                <w:b/>
                <w:bCs/>
                <w:noProof/>
                <w:sz w:val="18"/>
                <w:szCs w:val="18"/>
                <w:lang w:val="en-US" w:eastAsia="fr-BE"/>
              </w:rPr>
              <w:t xml:space="preserve"> biodiversity protection: </w:t>
            </w:r>
            <w:r w:rsidRPr="00544FD0">
              <w:rPr>
                <w:rFonts w:eastAsia="Times New Roman"/>
                <w:bCs/>
                <w:noProof/>
                <w:sz w:val="18"/>
                <w:szCs w:val="18"/>
                <w:lang w:val="en-US" w:eastAsia="fr-BE"/>
              </w:rPr>
              <w:t>P</w:t>
            </w:r>
            <w:r w:rsidRPr="00544FD0">
              <w:rPr>
                <w:rFonts w:eastAsia="Times New Roman"/>
                <w:noProof/>
                <w:sz w:val="18"/>
                <w:szCs w:val="18"/>
                <w:lang w:val="en-US" w:eastAsia="fr-BE"/>
              </w:rPr>
              <w:t>ercentage of species and habitats of Community interest related to agriculture with stable or increasing trends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R.26</w:t>
            </w:r>
            <w:r w:rsidRPr="00544FD0">
              <w:rPr>
                <w:rFonts w:eastAsia="Times New Roman"/>
                <w:noProof/>
                <w:sz w:val="18"/>
                <w:szCs w:val="18"/>
                <w:lang w:val="en-US" w:eastAsia="fr-BE"/>
              </w:rPr>
              <w:t xml:space="preserve"> </w:t>
            </w:r>
            <w:r w:rsidRPr="00544FD0">
              <w:rPr>
                <w:rFonts w:eastAsia="Times New Roman"/>
                <w:b/>
                <w:bCs/>
                <w:strike/>
                <w:noProof/>
                <w:sz w:val="18"/>
                <w:szCs w:val="18"/>
                <w:lang w:val="en-US" w:eastAsia="fr-BE"/>
              </w:rPr>
              <w:t>Protecting</w:t>
            </w:r>
            <w:r w:rsidRPr="00544FD0">
              <w:rPr>
                <w:rFonts w:eastAsia="Times New Roman"/>
                <w:b/>
                <w:bCs/>
                <w:noProof/>
                <w:sz w:val="18"/>
                <w:szCs w:val="18"/>
                <w:lang w:val="en-US" w:eastAsia="fr-BE"/>
              </w:rPr>
              <w:t xml:space="preserve"> </w:t>
            </w:r>
            <w:r w:rsidRPr="00544FD0">
              <w:rPr>
                <w:rFonts w:eastAsia="Times New Roman"/>
                <w:b/>
                <w:bCs/>
                <w:noProof/>
                <w:sz w:val="18"/>
                <w:szCs w:val="18"/>
                <w:u w:val="single"/>
                <w:lang w:val="en-US" w:eastAsia="fr-BE"/>
              </w:rPr>
              <w:t>Supporting sustainable</w:t>
            </w:r>
            <w:r w:rsidRPr="00544FD0">
              <w:rPr>
                <w:rFonts w:eastAsia="Times New Roman"/>
                <w:b/>
                <w:bCs/>
                <w:noProof/>
                <w:sz w:val="18"/>
                <w:szCs w:val="18"/>
                <w:lang w:val="en-US" w:eastAsia="fr-BE"/>
              </w:rPr>
              <w:t xml:space="preserve"> forest </w:t>
            </w:r>
            <w:r w:rsidRPr="00544FD0">
              <w:rPr>
                <w:rFonts w:eastAsia="Times New Roman"/>
                <w:b/>
                <w:bCs/>
                <w:strike/>
                <w:noProof/>
                <w:sz w:val="18"/>
                <w:szCs w:val="18"/>
                <w:lang w:val="en-US" w:eastAsia="fr-BE"/>
              </w:rPr>
              <w:t>ecosystems</w:t>
            </w:r>
            <w:r w:rsidRPr="00544FD0">
              <w:rPr>
                <w:rFonts w:eastAsia="Times New Roman"/>
                <w:b/>
                <w:bCs/>
                <w:noProof/>
                <w:sz w:val="18"/>
                <w:szCs w:val="18"/>
                <w:lang w:val="en-US" w:eastAsia="fr-BE"/>
              </w:rPr>
              <w:t xml:space="preserve"> </w:t>
            </w:r>
            <w:r w:rsidRPr="00544FD0">
              <w:rPr>
                <w:rFonts w:eastAsia="Times New Roman"/>
                <w:b/>
                <w:bCs/>
                <w:noProof/>
                <w:sz w:val="18"/>
                <w:szCs w:val="18"/>
                <w:u w:val="single"/>
                <w:lang w:val="en-US" w:eastAsia="fr-BE"/>
              </w:rPr>
              <w:t>management</w:t>
            </w:r>
            <w:r w:rsidRPr="00544FD0">
              <w:rPr>
                <w:rFonts w:eastAsia="Times New Roman"/>
                <w:b/>
                <w:bCs/>
                <w:noProof/>
                <w:sz w:val="18"/>
                <w:szCs w:val="18"/>
                <w:lang w:val="en-US" w:eastAsia="fr-BE"/>
              </w:rPr>
              <w:t xml:space="preserve">: </w:t>
            </w:r>
            <w:r w:rsidRPr="00544FD0">
              <w:rPr>
                <w:rFonts w:eastAsia="Times New Roman"/>
                <w:noProof/>
                <w:sz w:val="18"/>
                <w:szCs w:val="18"/>
                <w:lang w:val="en-US" w:eastAsia="fr-BE"/>
              </w:rPr>
              <w:t xml:space="preserve">Share of forest land under </w:t>
            </w:r>
            <w:r w:rsidRPr="00544FD0">
              <w:rPr>
                <w:rFonts w:eastAsia="Times New Roman"/>
                <w:strike/>
                <w:noProof/>
                <w:sz w:val="18"/>
                <w:szCs w:val="18"/>
                <w:lang w:val="en-US" w:eastAsia="fr-BE"/>
              </w:rPr>
              <w:t>management</w:t>
            </w:r>
            <w:r w:rsidRPr="00544FD0">
              <w:rPr>
                <w:rFonts w:eastAsia="Times New Roman"/>
                <w:noProof/>
                <w:sz w:val="18"/>
                <w:szCs w:val="18"/>
                <w:lang w:val="en-US" w:eastAsia="fr-BE"/>
              </w:rPr>
              <w:t xml:space="preserve"> commitments </w:t>
            </w:r>
            <w:r w:rsidRPr="00544FD0">
              <w:rPr>
                <w:rFonts w:eastAsia="Times New Roman"/>
                <w:strike/>
                <w:noProof/>
                <w:sz w:val="18"/>
                <w:szCs w:val="18"/>
                <w:lang w:val="en-US" w:eastAsia="fr-BE"/>
              </w:rPr>
              <w:t>for</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to</w:t>
            </w:r>
            <w:r w:rsidRPr="00544FD0">
              <w:rPr>
                <w:rFonts w:eastAsia="Times New Roman"/>
                <w:noProof/>
                <w:sz w:val="18"/>
                <w:szCs w:val="18"/>
                <w:lang w:val="en-US" w:eastAsia="fr-BE"/>
              </w:rPr>
              <w:t xml:space="preserve"> support</w:t>
            </w:r>
            <w:r w:rsidRPr="00544FD0">
              <w:rPr>
                <w:rFonts w:eastAsia="Times New Roman"/>
                <w:strike/>
                <w:noProof/>
                <w:sz w:val="18"/>
                <w:szCs w:val="18"/>
                <w:lang w:val="en-US" w:eastAsia="fr-BE"/>
              </w:rPr>
              <w:t>ing</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landscape, biodiversity</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forest protection</w:t>
            </w:r>
            <w:r w:rsidRPr="00544FD0">
              <w:rPr>
                <w:rFonts w:eastAsia="Times New Roman"/>
                <w:noProof/>
                <w:sz w:val="18"/>
                <w:szCs w:val="18"/>
                <w:lang w:val="en-US" w:eastAsia="fr-BE"/>
              </w:rPr>
              <w:t xml:space="preserve"> and </w:t>
            </w:r>
            <w:r w:rsidRPr="00544FD0">
              <w:rPr>
                <w:rFonts w:eastAsia="Times New Roman"/>
                <w:b/>
                <w:bCs/>
                <w:noProof/>
                <w:sz w:val="18"/>
                <w:szCs w:val="18"/>
                <w:u w:val="single"/>
                <w:lang w:val="en-US" w:eastAsia="fr-BE"/>
              </w:rPr>
              <w:t>management of</w:t>
            </w:r>
            <w:r w:rsidRPr="00544FD0">
              <w:rPr>
                <w:rFonts w:eastAsia="Times New Roman"/>
                <w:noProof/>
                <w:sz w:val="18"/>
                <w:szCs w:val="18"/>
                <w:lang w:val="en-US" w:eastAsia="fr-BE"/>
              </w:rPr>
              <w:t xml:space="preserve"> ecosystem services</w:t>
            </w:r>
            <w:r w:rsidRPr="00544FD0">
              <w:rPr>
                <w:rFonts w:eastAsia="Times New Roman"/>
                <w:strike/>
                <w:noProof/>
                <w:sz w:val="18"/>
                <w:szCs w:val="18"/>
                <w:lang w:val="en-US" w:eastAsia="fr-BE"/>
              </w:rPr>
              <w:t xml:space="preserve"> </w:t>
            </w:r>
          </w:p>
        </w:tc>
        <w:tc>
          <w:tcPr>
            <w:tcW w:w="283" w:type="dxa"/>
            <w:tcBorders>
              <w:left w:val="single" w:sz="4" w:space="0" w:color="0070C0"/>
              <w:right w:val="single" w:sz="4" w:space="0" w:color="0070C0"/>
            </w:tcBorders>
          </w:tcPr>
          <w:p w:rsidR="005D1BB4" w:rsidRPr="00544FD0" w:rsidRDefault="005D1BB4" w:rsidP="009A5185">
            <w:pPr>
              <w:rPr>
                <w:rFonts w:eastAsia="Times New Roman"/>
                <w:noProof/>
                <w:sz w:val="18"/>
                <w:szCs w:val="18"/>
                <w:lang w:val="en-US" w:eastAsia="fr-BE"/>
              </w:rPr>
            </w:pPr>
          </w:p>
        </w:tc>
        <w:tc>
          <w:tcPr>
            <w:tcW w:w="1560" w:type="dxa"/>
            <w:gridSpan w:val="2"/>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 xml:space="preserve">O.23 </w:t>
            </w:r>
            <w:r w:rsidRPr="00544FD0">
              <w:rPr>
                <w:rFonts w:eastAsia="Times New Roman"/>
                <w:noProof/>
                <w:sz w:val="18"/>
                <w:szCs w:val="18"/>
                <w:lang w:val="en-US" w:eastAsia="fr-BE"/>
              </w:rPr>
              <w:t xml:space="preserve">Number of rural </w:t>
            </w:r>
            <w:r w:rsidRPr="00544FD0">
              <w:rPr>
                <w:rFonts w:eastAsia="Times New Roman"/>
                <w:strike/>
                <w:noProof/>
                <w:sz w:val="18"/>
                <w:szCs w:val="18"/>
                <w:lang w:val="en-US" w:eastAsia="fr-BE"/>
              </w:rPr>
              <w:t>entrepreneurs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businesses</w:t>
            </w:r>
            <w:r w:rsidRPr="00544FD0">
              <w:rPr>
                <w:rFonts w:eastAsia="Times New Roman"/>
                <w:noProof/>
                <w:sz w:val="18"/>
                <w:szCs w:val="18"/>
                <w:lang w:val="en-US" w:eastAsia="fr-BE"/>
              </w:rPr>
              <w:t xml:space="preserve"> receiving </w:t>
            </w:r>
            <w:r w:rsidRPr="00544FD0">
              <w:rPr>
                <w:rFonts w:eastAsia="Times New Roman"/>
                <w:strike/>
                <w:noProof/>
                <w:sz w:val="18"/>
                <w:szCs w:val="18"/>
                <w:lang w:val="en-US" w:eastAsia="fr-BE"/>
              </w:rPr>
              <w:t>installation grants</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support for start up</w:t>
            </w:r>
          </w:p>
          <w:p w:rsidR="005D1BB4" w:rsidRPr="00544FD0" w:rsidRDefault="005D1BB4" w:rsidP="009A5185">
            <w:pPr>
              <w:rPr>
                <w:rFonts w:eastAsia="Times New Roman"/>
                <w:bCs/>
                <w:noProof/>
                <w:sz w:val="18"/>
                <w:szCs w:val="18"/>
                <w:lang w:val="en-US" w:eastAsia="fr-BE"/>
              </w:rPr>
            </w:pPr>
            <w:r w:rsidRPr="00544FD0">
              <w:rPr>
                <w:rFonts w:eastAsia="Times New Roman"/>
                <w:b/>
                <w:noProof/>
                <w:sz w:val="18"/>
                <w:szCs w:val="18"/>
                <w:u w:val="single"/>
                <w:lang w:val="en-US" w:eastAsia="fr-BE"/>
              </w:rPr>
              <w:t xml:space="preserve">O.23a </w:t>
            </w:r>
            <w:r w:rsidRPr="00544FD0">
              <w:rPr>
                <w:rFonts w:eastAsia="Times New Roman"/>
                <w:b/>
                <w:bCs/>
                <w:noProof/>
                <w:sz w:val="18"/>
                <w:szCs w:val="18"/>
                <w:u w:val="single"/>
                <w:lang w:val="en-US" w:eastAsia="fr-BE"/>
              </w:rPr>
              <w:t>Number of small farms receiving development support under EAFRD</w:t>
            </w:r>
          </w:p>
        </w:tc>
      </w:tr>
      <w:tr w:rsidR="005D1BB4" w:rsidRPr="00544FD0" w:rsidTr="009A5185">
        <w:trPr>
          <w:cantSplit/>
          <w:trHeight w:val="596"/>
        </w:trPr>
        <w:tc>
          <w:tcPr>
            <w:tcW w:w="2311" w:type="dxa"/>
            <w:gridSpan w:val="3"/>
            <w:vMerge/>
            <w:tcBorders>
              <w:left w:val="single" w:sz="4" w:space="0" w:color="0070C0"/>
              <w:right w:val="single" w:sz="4" w:space="0" w:color="0070C0"/>
            </w:tcBorders>
            <w:noWrap/>
          </w:tcPr>
          <w:p w:rsidR="005D1BB4" w:rsidRPr="00544FD0" w:rsidRDefault="005D1BB4" w:rsidP="009A5185">
            <w:pPr>
              <w:spacing w:line="276" w:lineRule="auto"/>
              <w:rPr>
                <w:rFonts w:eastAsia="Times New Roman"/>
                <w:b/>
                <w:bCs/>
                <w:noProof/>
                <w:color w:val="000000"/>
                <w:sz w:val="18"/>
                <w:szCs w:val="18"/>
                <w:lang w:val="en-US" w:eastAsia="fr-BE"/>
              </w:rPr>
            </w:pPr>
          </w:p>
        </w:tc>
        <w:tc>
          <w:tcPr>
            <w:tcW w:w="3181" w:type="dxa"/>
            <w:tcBorders>
              <w:left w:val="single" w:sz="4" w:space="0" w:color="0070C0"/>
              <w:right w:val="single" w:sz="4" w:space="0" w:color="auto"/>
            </w:tcBorders>
            <w:noWrap/>
          </w:tcPr>
          <w:p w:rsidR="005D1BB4" w:rsidRPr="00544FD0" w:rsidRDefault="005D1BB4" w:rsidP="009A5185">
            <w:pPr>
              <w:spacing w:line="276" w:lineRule="auto"/>
              <w:rPr>
                <w:rFonts w:eastAsia="Times New Roman"/>
                <w:noProof/>
                <w:sz w:val="18"/>
                <w:szCs w:val="18"/>
                <w:lang w:val="en-US" w:eastAsia="fr-BE"/>
              </w:rPr>
            </w:pPr>
            <w:r w:rsidRPr="00544FD0">
              <w:rPr>
                <w:rFonts w:eastAsia="Times New Roman"/>
                <w:b/>
                <w:noProof/>
                <w:sz w:val="18"/>
                <w:szCs w:val="18"/>
                <w:lang w:val="en-US" w:eastAsia="fr-BE"/>
              </w:rPr>
              <w:t>I.20 Enhanc</w:t>
            </w:r>
            <w:r w:rsidRPr="00544FD0">
              <w:rPr>
                <w:rFonts w:eastAsia="Times New Roman"/>
                <w:b/>
                <w:strike/>
                <w:noProof/>
                <w:sz w:val="18"/>
                <w:szCs w:val="18"/>
                <w:lang w:val="en-US" w:eastAsia="fr-BE"/>
              </w:rPr>
              <w:t>ed</w:t>
            </w:r>
            <w:r w:rsidRPr="00544FD0">
              <w:rPr>
                <w:rFonts w:eastAsia="Times New Roman"/>
                <w:b/>
                <w:noProof/>
                <w:sz w:val="18"/>
                <w:szCs w:val="18"/>
                <w:u w:val="single"/>
                <w:lang w:val="en-US" w:eastAsia="fr-BE"/>
              </w:rPr>
              <w:t>ing</w:t>
            </w:r>
            <w:r w:rsidRPr="00544FD0">
              <w:rPr>
                <w:rFonts w:eastAsia="Times New Roman"/>
                <w:b/>
                <w:noProof/>
                <w:sz w:val="18"/>
                <w:szCs w:val="18"/>
                <w:lang w:val="en-US" w:eastAsia="fr-BE"/>
              </w:rPr>
              <w:t xml:space="preserve"> provision of ecosystem services: </w:t>
            </w:r>
            <w:r w:rsidRPr="00544FD0">
              <w:rPr>
                <w:rFonts w:eastAsia="Times New Roman"/>
                <w:strike/>
                <w:noProof/>
                <w:sz w:val="18"/>
                <w:szCs w:val="18"/>
                <w:lang w:val="en-US" w:eastAsia="fr-BE"/>
              </w:rPr>
              <w:t>s</w:t>
            </w:r>
            <w:r w:rsidRPr="00544FD0">
              <w:rPr>
                <w:rFonts w:eastAsia="Times New Roman"/>
                <w:b/>
                <w:noProof/>
                <w:sz w:val="18"/>
                <w:szCs w:val="18"/>
                <w:u w:val="single"/>
                <w:lang w:val="en-US" w:eastAsia="fr-BE"/>
              </w:rPr>
              <w:t>S</w:t>
            </w:r>
            <w:r w:rsidRPr="00544FD0">
              <w:rPr>
                <w:rFonts w:eastAsia="Times New Roman"/>
                <w:noProof/>
                <w:sz w:val="18"/>
                <w:szCs w:val="18"/>
                <w:lang w:val="en-US" w:eastAsia="fr-BE"/>
              </w:rPr>
              <w:t xml:space="preserve">hare of </w:t>
            </w:r>
            <w:r w:rsidRPr="00544FD0">
              <w:rPr>
                <w:rFonts w:eastAsia="Times New Roman"/>
                <w:b/>
                <w:noProof/>
                <w:sz w:val="18"/>
                <w:szCs w:val="18"/>
                <w:u w:val="single"/>
                <w:lang w:eastAsia="fr-BE"/>
              </w:rPr>
              <w:t>Utilised Agricultural Area (</w:t>
            </w:r>
            <w:r w:rsidRPr="00544FD0">
              <w:rPr>
                <w:rFonts w:eastAsia="Times New Roman"/>
                <w:noProof/>
                <w:sz w:val="18"/>
                <w:szCs w:val="18"/>
                <w:lang w:val="en-US" w:eastAsia="fr-BE"/>
              </w:rPr>
              <w:t>UAA</w:t>
            </w:r>
            <w:r w:rsidRPr="00544FD0">
              <w:rPr>
                <w:rFonts w:eastAsia="Times New Roman"/>
                <w:b/>
                <w:bCs/>
                <w:noProof/>
                <w:sz w:val="18"/>
                <w:szCs w:val="18"/>
                <w:u w:val="single"/>
                <w:lang w:val="en-US" w:eastAsia="fr-BE"/>
              </w:rPr>
              <w:t>)</w:t>
            </w:r>
            <w:r w:rsidRPr="00544FD0">
              <w:rPr>
                <w:rFonts w:eastAsia="Times New Roman"/>
                <w:noProof/>
                <w:sz w:val="18"/>
                <w:szCs w:val="18"/>
                <w:lang w:val="en-US" w:eastAsia="fr-BE"/>
              </w:rPr>
              <w:t xml:space="preserve"> covered with landscape features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R.27</w:t>
            </w:r>
            <w:r w:rsidRPr="00544FD0">
              <w:rPr>
                <w:rFonts w:eastAsia="Times New Roman"/>
                <w:b/>
                <w:noProof/>
                <w:sz w:val="18"/>
                <w:szCs w:val="18"/>
                <w:u w:val="single"/>
                <w:vertAlign w:val="superscript"/>
                <w:lang w:val="en-US" w:eastAsia="fr-BE"/>
              </w:rPr>
              <w:t>PR</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Preserving habitats and species: </w:t>
            </w:r>
            <w:r w:rsidRPr="00544FD0">
              <w:rPr>
                <w:rFonts w:eastAsia="Times New Roman"/>
                <w:noProof/>
                <w:sz w:val="18"/>
                <w:szCs w:val="18"/>
                <w:lang w:val="en-US" w:eastAsia="fr-BE"/>
              </w:rPr>
              <w:t xml:space="preserve">Share of </w:t>
            </w:r>
            <w:r w:rsidRPr="00544FD0">
              <w:rPr>
                <w:rFonts w:eastAsia="Times New Roman"/>
                <w:b/>
                <w:noProof/>
                <w:sz w:val="18"/>
                <w:szCs w:val="18"/>
                <w:u w:val="single"/>
                <w:lang w:val="en-US" w:eastAsia="fr-BE"/>
              </w:rPr>
              <w:t xml:space="preserve">Utilised </w:t>
            </w:r>
            <w:r w:rsidRPr="00544FD0">
              <w:rPr>
                <w:rFonts w:eastAsia="Times New Roman"/>
                <w:strike/>
                <w:noProof/>
                <w:sz w:val="18"/>
                <w:szCs w:val="18"/>
                <w:lang w:val="en-US" w:eastAsia="fr-BE"/>
              </w:rPr>
              <w:t>a</w:t>
            </w:r>
            <w:r w:rsidRPr="00544FD0">
              <w:rPr>
                <w:rFonts w:eastAsia="Times New Roman"/>
                <w:b/>
                <w:noProof/>
                <w:sz w:val="18"/>
                <w:szCs w:val="18"/>
                <w:u w:val="single"/>
                <w:lang w:val="en-US" w:eastAsia="fr-BE"/>
              </w:rPr>
              <w:t>A</w:t>
            </w:r>
            <w:r w:rsidRPr="00544FD0">
              <w:rPr>
                <w:rFonts w:eastAsia="Times New Roman"/>
                <w:noProof/>
                <w:sz w:val="18"/>
                <w:szCs w:val="18"/>
                <w:lang w:val="en-US" w:eastAsia="fr-BE"/>
              </w:rPr>
              <w:t xml:space="preserve">gricultural </w:t>
            </w:r>
            <w:r w:rsidRPr="00544FD0">
              <w:rPr>
                <w:rFonts w:eastAsia="Times New Roman"/>
                <w:b/>
                <w:noProof/>
                <w:sz w:val="18"/>
                <w:szCs w:val="18"/>
                <w:u w:val="single"/>
                <w:lang w:val="en-US" w:eastAsia="fr-BE"/>
              </w:rPr>
              <w:t>Area (UAA)</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land</w:t>
            </w:r>
            <w:r w:rsidRPr="00544FD0">
              <w:rPr>
                <w:rFonts w:eastAsia="Times New Roman"/>
                <w:noProof/>
                <w:sz w:val="18"/>
                <w:szCs w:val="18"/>
                <w:lang w:val="en-US" w:eastAsia="fr-BE"/>
              </w:rPr>
              <w:t xml:space="preserve"> under management commitments supporting biodiversity conservation or restoration</w:t>
            </w:r>
          </w:p>
          <w:p w:rsidR="005D1BB4" w:rsidRPr="00544FD0" w:rsidRDefault="005D1BB4" w:rsidP="009A5185">
            <w:pPr>
              <w:rPr>
                <w:rFonts w:eastAsia="Times New Roman"/>
                <w:noProof/>
                <w:sz w:val="18"/>
                <w:szCs w:val="18"/>
                <w:lang w:val="en-US" w:eastAsia="fr-BE"/>
              </w:rPr>
            </w:pPr>
            <w:r w:rsidRPr="00544FD0">
              <w:rPr>
                <w:rFonts w:eastAsia="Times New Roman"/>
                <w:b/>
                <w:bCs/>
                <w:noProof/>
                <w:sz w:val="18"/>
                <w:szCs w:val="18"/>
                <w:u w:val="single"/>
                <w:lang w:val="en-US" w:eastAsia="fr-BE"/>
              </w:rPr>
              <w:t>R.27a Investments related to biodiversity:</w:t>
            </w:r>
            <w:r w:rsidRPr="00544FD0">
              <w:rPr>
                <w:rFonts w:eastAsia="Times New Roman"/>
                <w:b/>
                <w:noProof/>
                <w:sz w:val="18"/>
                <w:szCs w:val="18"/>
                <w:u w:val="single"/>
                <w:lang w:val="en-US" w:eastAsia="fr-BE"/>
              </w:rPr>
              <w:t xml:space="preserve"> Share of farms benefitting from CAP investment support contributing to biodiversity</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noProof/>
                <w:color w:val="000000"/>
                <w:sz w:val="18"/>
                <w:szCs w:val="18"/>
                <w:lang w:val="en-US" w:eastAsia="fr-BE"/>
              </w:rPr>
              <w:t>Cooperation</w:t>
            </w:r>
            <w:r w:rsidRPr="00544FD0">
              <w:rPr>
                <w:rFonts w:eastAsia="Times New Roman"/>
                <w:b/>
                <w:bCs/>
                <w:noProof/>
                <w:color w:val="000000"/>
                <w:sz w:val="18"/>
                <w:szCs w:val="18"/>
                <w:u w:val="single"/>
                <w:lang w:val="en-US" w:eastAsia="fr-BE"/>
              </w:rPr>
              <w:t xml:space="preserve"> (Art. 71)</w:t>
            </w:r>
          </w:p>
        </w:tc>
        <w:tc>
          <w:tcPr>
            <w:tcW w:w="2976" w:type="dxa"/>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O.24 </w:t>
            </w:r>
            <w:r w:rsidRPr="00544FD0">
              <w:rPr>
                <w:rFonts w:eastAsia="Times New Roman"/>
                <w:noProof/>
                <w:sz w:val="18"/>
                <w:szCs w:val="18"/>
                <w:lang w:val="en-US" w:eastAsia="fr-BE"/>
              </w:rPr>
              <w:t>Number of supported producer groups/organisations</w:t>
            </w:r>
            <w:r w:rsidRPr="00544FD0">
              <w:rPr>
                <w:rFonts w:eastAsia="Times New Roman"/>
                <w:bCs/>
                <w:noProof/>
                <w:sz w:val="18"/>
                <w:szCs w:val="18"/>
                <w:lang w:val="en-US" w:eastAsia="fr-BE"/>
              </w:rPr>
              <w:t xml:space="preserve"> </w:t>
            </w:r>
            <w:r w:rsidRPr="00544FD0">
              <w:rPr>
                <w:rFonts w:eastAsia="Times New Roman"/>
                <w:b/>
                <w:noProof/>
                <w:sz w:val="18"/>
                <w:szCs w:val="18"/>
                <w:u w:val="single"/>
                <w:lang w:val="en-US" w:eastAsia="fr-BE"/>
              </w:rPr>
              <w:t>under EAFRD</w:t>
            </w:r>
          </w:p>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O.25 </w:t>
            </w:r>
            <w:r w:rsidRPr="00544FD0">
              <w:rPr>
                <w:rFonts w:eastAsia="Times New Roman"/>
                <w:noProof/>
                <w:sz w:val="18"/>
                <w:szCs w:val="18"/>
                <w:lang w:val="en-US" w:eastAsia="fr-BE"/>
              </w:rPr>
              <w:t xml:space="preserve">Number of </w:t>
            </w:r>
            <w:r w:rsidRPr="00544FD0">
              <w:rPr>
                <w:rFonts w:eastAsia="Times New Roman"/>
                <w:strike/>
                <w:noProof/>
                <w:sz w:val="18"/>
                <w:szCs w:val="18"/>
                <w:lang w:val="en-US" w:eastAsia="fr-BE"/>
              </w:rPr>
              <w:t>farmers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 xml:space="preserve">beneficiaries </w:t>
            </w:r>
            <w:r w:rsidRPr="00544FD0">
              <w:rPr>
                <w:rFonts w:eastAsia="Times New Roman"/>
                <w:noProof/>
                <w:sz w:val="18"/>
                <w:szCs w:val="18"/>
                <w:lang w:val="en-US" w:eastAsia="fr-BE"/>
              </w:rPr>
              <w:t xml:space="preserve">receiving support to participate in </w:t>
            </w:r>
            <w:r w:rsidRPr="00544FD0">
              <w:rPr>
                <w:rFonts w:eastAsia="Times New Roman"/>
                <w:strike/>
                <w:noProof/>
                <w:sz w:val="18"/>
                <w:szCs w:val="18"/>
                <w:lang w:val="en-US" w:eastAsia="fr-BE"/>
              </w:rPr>
              <w:t>EU</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official</w:t>
            </w:r>
            <w:r w:rsidRPr="00544FD0">
              <w:rPr>
                <w:rFonts w:eastAsia="Times New Roman"/>
                <w:noProof/>
                <w:sz w:val="18"/>
                <w:szCs w:val="18"/>
                <w:lang w:val="en-US" w:eastAsia="fr-BE"/>
              </w:rPr>
              <w:t xml:space="preserve"> quality schemes </w:t>
            </w:r>
            <w:r w:rsidRPr="00544FD0">
              <w:rPr>
                <w:rFonts w:eastAsia="Times New Roman"/>
                <w:b/>
                <w:noProof/>
                <w:sz w:val="18"/>
                <w:szCs w:val="18"/>
                <w:u w:val="single"/>
                <w:lang w:val="en-US" w:eastAsia="fr-BE"/>
              </w:rPr>
              <w:t>under EAFRD</w:t>
            </w:r>
          </w:p>
        </w:tc>
      </w:tr>
      <w:tr w:rsidR="005D1BB4" w:rsidRPr="00544FD0" w:rsidTr="009A5185">
        <w:trPr>
          <w:cantSplit/>
          <w:trHeight w:val="457"/>
        </w:trPr>
        <w:tc>
          <w:tcPr>
            <w:tcW w:w="2311" w:type="dxa"/>
            <w:gridSpan w:val="3"/>
            <w:vMerge/>
            <w:tcBorders>
              <w:left w:val="single" w:sz="4" w:space="0" w:color="0070C0"/>
              <w:right w:val="single" w:sz="4" w:space="0" w:color="0070C0"/>
            </w:tcBorders>
            <w:noWrap/>
          </w:tcPr>
          <w:p w:rsidR="005D1BB4" w:rsidRPr="00544FD0" w:rsidRDefault="005D1BB4" w:rsidP="009A5185">
            <w:pPr>
              <w:spacing w:line="276" w:lineRule="auto"/>
              <w:rPr>
                <w:rFonts w:eastAsia="Times New Roman"/>
                <w:b/>
                <w:bCs/>
                <w:noProof/>
                <w:color w:val="000000"/>
                <w:sz w:val="18"/>
                <w:szCs w:val="18"/>
                <w:lang w:val="en-US" w:eastAsia="fr-BE"/>
              </w:rPr>
            </w:pPr>
          </w:p>
        </w:tc>
        <w:tc>
          <w:tcPr>
            <w:tcW w:w="3181" w:type="dxa"/>
            <w:tcBorders>
              <w:left w:val="single" w:sz="4" w:space="0" w:color="0070C0"/>
              <w:right w:val="single" w:sz="4" w:space="0" w:color="auto"/>
            </w:tcBorders>
            <w:noWrap/>
          </w:tcPr>
          <w:p w:rsidR="005D1BB4" w:rsidRPr="00544FD0" w:rsidRDefault="005D1BB4" w:rsidP="009A5185">
            <w:pPr>
              <w:spacing w:line="276" w:lineRule="auto"/>
              <w:rPr>
                <w:rFonts w:eastAsia="Times New Roman"/>
                <w:noProof/>
                <w:sz w:val="18"/>
                <w:szCs w:val="18"/>
                <w:lang w:val="en-US" w:eastAsia="fr-BE"/>
              </w:rPr>
            </w:pP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R.28</w:t>
            </w:r>
            <w:r w:rsidRPr="00544FD0">
              <w:rPr>
                <w:rFonts w:eastAsia="Times New Roman"/>
                <w:b/>
                <w:bCs/>
                <w:noProof/>
                <w:sz w:val="18"/>
                <w:szCs w:val="18"/>
                <w:lang w:val="en-US" w:eastAsia="fr-BE"/>
              </w:rPr>
              <w:t xml:space="preserve"> </w:t>
            </w:r>
            <w:r w:rsidRPr="00544FD0">
              <w:rPr>
                <w:rFonts w:eastAsia="Times New Roman"/>
                <w:b/>
                <w:bCs/>
                <w:strike/>
                <w:noProof/>
                <w:sz w:val="18"/>
                <w:szCs w:val="18"/>
                <w:lang w:val="en-US" w:eastAsia="fr-BE"/>
              </w:rPr>
              <w:t>Supporting</w:t>
            </w:r>
            <w:r w:rsidRPr="00544FD0">
              <w:rPr>
                <w:rFonts w:eastAsia="Times New Roman"/>
                <w:b/>
                <w:bCs/>
                <w:noProof/>
                <w:sz w:val="18"/>
                <w:szCs w:val="18"/>
                <w:lang w:val="en-US" w:eastAsia="fr-BE"/>
              </w:rPr>
              <w:t xml:space="preserve"> </w:t>
            </w:r>
            <w:r w:rsidRPr="00544FD0">
              <w:rPr>
                <w:rFonts w:eastAsia="Times New Roman"/>
                <w:b/>
                <w:bCs/>
                <w:noProof/>
                <w:sz w:val="18"/>
                <w:szCs w:val="18"/>
                <w:u w:val="single"/>
                <w:lang w:val="en-US" w:eastAsia="fr-BE"/>
              </w:rPr>
              <w:t>Improving</w:t>
            </w:r>
            <w:r w:rsidRPr="00544FD0">
              <w:rPr>
                <w:rFonts w:eastAsia="Times New Roman"/>
                <w:b/>
                <w:bCs/>
                <w:noProof/>
                <w:sz w:val="18"/>
                <w:szCs w:val="18"/>
                <w:lang w:val="en-US" w:eastAsia="fr-BE"/>
              </w:rPr>
              <w:t xml:space="preserve"> Natura 2000 </w:t>
            </w:r>
            <w:r w:rsidRPr="00544FD0">
              <w:rPr>
                <w:rFonts w:eastAsia="Times New Roman"/>
                <w:b/>
                <w:bCs/>
                <w:noProof/>
                <w:sz w:val="18"/>
                <w:szCs w:val="18"/>
                <w:u w:val="single"/>
                <w:lang w:val="en-US" w:eastAsia="fr-BE"/>
              </w:rPr>
              <w:t>management</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Share of</w:t>
            </w:r>
            <w:r w:rsidRPr="00544FD0">
              <w:rPr>
                <w:rFonts w:eastAsia="Times New Roman"/>
                <w:bCs/>
                <w:noProof/>
                <w:sz w:val="18"/>
                <w:szCs w:val="18"/>
                <w:lang w:val="en-US" w:eastAsia="fr-BE"/>
              </w:rPr>
              <w:t xml:space="preserve"> </w:t>
            </w:r>
            <w:r w:rsidRPr="00544FD0">
              <w:rPr>
                <w:rFonts w:eastAsia="Times New Roman"/>
                <w:strike/>
                <w:noProof/>
                <w:sz w:val="18"/>
                <w:szCs w:val="18"/>
                <w:lang w:val="en-US" w:eastAsia="fr-BE"/>
              </w:rPr>
              <w:t>Area in</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total</w:t>
            </w:r>
            <w:r w:rsidRPr="00544FD0">
              <w:rPr>
                <w:rFonts w:eastAsia="Times New Roman"/>
                <w:noProof/>
                <w:sz w:val="18"/>
                <w:szCs w:val="18"/>
                <w:lang w:val="en-US" w:eastAsia="fr-BE"/>
              </w:rPr>
              <w:t xml:space="preserve"> Natura 2000 </w:t>
            </w:r>
            <w:r w:rsidRPr="00544FD0">
              <w:rPr>
                <w:rFonts w:eastAsia="Times New Roman"/>
                <w:strike/>
                <w:noProof/>
                <w:sz w:val="18"/>
                <w:szCs w:val="18"/>
                <w:lang w:val="en-US" w:eastAsia="fr-BE"/>
              </w:rPr>
              <w:t>sites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area</w:t>
            </w:r>
            <w:r w:rsidRPr="00544FD0">
              <w:rPr>
                <w:rFonts w:eastAsia="Times New Roman"/>
                <w:noProof/>
                <w:sz w:val="18"/>
                <w:szCs w:val="18"/>
                <w:lang w:val="en-US" w:eastAsia="fr-BE"/>
              </w:rPr>
              <w:t xml:space="preserve"> under </w:t>
            </w:r>
            <w:r w:rsidRPr="00544FD0">
              <w:rPr>
                <w:rFonts w:eastAsia="Times New Roman"/>
                <w:b/>
                <w:bCs/>
                <w:noProof/>
                <w:sz w:val="18"/>
                <w:szCs w:val="18"/>
                <w:u w:val="single"/>
                <w:lang w:val="en-US" w:eastAsia="fr-BE"/>
              </w:rPr>
              <w:t>supported</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 xml:space="preserve">commitments </w:t>
            </w:r>
            <w:r w:rsidRPr="00544FD0">
              <w:rPr>
                <w:rFonts w:eastAsia="Times New Roman"/>
                <w:strike/>
                <w:noProof/>
                <w:sz w:val="18"/>
                <w:szCs w:val="18"/>
                <w:lang w:val="en-US" w:eastAsia="fr-BE"/>
              </w:rPr>
              <w:t>for protection, maintenance and restoration</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set up and financed under EAFRD</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O.26 </w:t>
            </w:r>
            <w:r w:rsidRPr="00544FD0">
              <w:rPr>
                <w:rFonts w:eastAsia="Times New Roman"/>
                <w:noProof/>
                <w:sz w:val="18"/>
                <w:szCs w:val="18"/>
                <w:lang w:val="en-US" w:eastAsia="fr-BE"/>
              </w:rPr>
              <w:t xml:space="preserve">Number of </w:t>
            </w:r>
            <w:r w:rsidRPr="00544FD0">
              <w:rPr>
                <w:rFonts w:eastAsia="Times New Roman"/>
                <w:b/>
                <w:noProof/>
                <w:sz w:val="18"/>
                <w:szCs w:val="18"/>
                <w:u w:val="single"/>
                <w:lang w:val="en-US" w:eastAsia="fr-BE"/>
              </w:rPr>
              <w:t>supported operations or units for</w:t>
            </w:r>
            <w:r w:rsidRPr="00544FD0">
              <w:rPr>
                <w:rFonts w:eastAsia="Times New Roman"/>
                <w:noProof/>
                <w:sz w:val="18"/>
                <w:szCs w:val="18"/>
                <w:lang w:val="en-US" w:eastAsia="fr-BE"/>
              </w:rPr>
              <w:t xml:space="preserve"> generational renewal </w:t>
            </w:r>
            <w:r w:rsidRPr="00544FD0">
              <w:rPr>
                <w:rFonts w:eastAsia="Times New Roman"/>
                <w:strike/>
                <w:noProof/>
                <w:sz w:val="18"/>
                <w:szCs w:val="18"/>
                <w:lang w:val="en-US" w:eastAsia="fr-BE"/>
              </w:rPr>
              <w:t>projects (young/non-young farmers)</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(excluding installation support)</w:t>
            </w:r>
          </w:p>
        </w:tc>
      </w:tr>
      <w:tr w:rsidR="005D1BB4" w:rsidRPr="00544FD0" w:rsidTr="009A5185">
        <w:trPr>
          <w:cantSplit/>
          <w:trHeight w:val="457"/>
        </w:trPr>
        <w:tc>
          <w:tcPr>
            <w:tcW w:w="2311" w:type="dxa"/>
            <w:gridSpan w:val="3"/>
            <w:vMerge/>
            <w:tcBorders>
              <w:left w:val="single" w:sz="4" w:space="0" w:color="0070C0"/>
              <w:bottom w:val="single" w:sz="4" w:space="0" w:color="0070C0"/>
              <w:right w:val="single" w:sz="4" w:space="0" w:color="0070C0"/>
            </w:tcBorders>
            <w:noWrap/>
          </w:tcPr>
          <w:p w:rsidR="005D1BB4" w:rsidRPr="00544FD0" w:rsidRDefault="005D1BB4" w:rsidP="009A5185">
            <w:pPr>
              <w:spacing w:line="276" w:lineRule="auto"/>
              <w:rPr>
                <w:rFonts w:eastAsia="Times New Roman"/>
                <w:b/>
                <w:bCs/>
                <w:noProof/>
                <w:color w:val="000000"/>
                <w:sz w:val="18"/>
                <w:szCs w:val="18"/>
                <w:lang w:val="en-US" w:eastAsia="fr-BE"/>
              </w:rPr>
            </w:pPr>
          </w:p>
        </w:tc>
        <w:tc>
          <w:tcPr>
            <w:tcW w:w="3181" w:type="dxa"/>
            <w:tcBorders>
              <w:left w:val="single" w:sz="4" w:space="0" w:color="0070C0"/>
              <w:bottom w:val="single" w:sz="4" w:space="0" w:color="0070C0"/>
              <w:right w:val="single" w:sz="4" w:space="0" w:color="auto"/>
            </w:tcBorders>
            <w:noWrap/>
          </w:tcPr>
          <w:p w:rsidR="005D1BB4" w:rsidRPr="00544FD0" w:rsidRDefault="005D1BB4" w:rsidP="009A5185">
            <w:pPr>
              <w:spacing w:line="276" w:lineRule="auto"/>
              <w:rPr>
                <w:rFonts w:eastAsia="Times New Roman"/>
                <w:noProof/>
                <w:sz w:val="18"/>
                <w:szCs w:val="18"/>
                <w:lang w:val="en-US" w:eastAsia="fr-BE"/>
              </w:rPr>
            </w:pP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bottom w:val="single" w:sz="4" w:space="0" w:color="0070C0"/>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strike/>
                <w:noProof/>
                <w:sz w:val="18"/>
                <w:szCs w:val="18"/>
                <w:lang w:val="en-US" w:eastAsia="fr-BE"/>
              </w:rPr>
              <w:t>R.29</w:t>
            </w:r>
            <w:r w:rsidRPr="00544FD0">
              <w:rPr>
                <w:rFonts w:eastAsia="Times New Roman"/>
                <w:strike/>
                <w:noProof/>
                <w:sz w:val="18"/>
                <w:szCs w:val="18"/>
                <w:lang w:val="en-US" w:eastAsia="fr-BE"/>
              </w:rPr>
              <w:t xml:space="preserve"> </w:t>
            </w:r>
            <w:r w:rsidRPr="00544FD0">
              <w:rPr>
                <w:rFonts w:eastAsia="Times New Roman"/>
                <w:b/>
                <w:bCs/>
                <w:strike/>
                <w:noProof/>
                <w:sz w:val="18"/>
                <w:szCs w:val="18"/>
                <w:lang w:val="en-US" w:eastAsia="fr-BE"/>
              </w:rPr>
              <w:t>Preserving landscape features</w:t>
            </w:r>
            <w:r w:rsidRPr="00544FD0">
              <w:rPr>
                <w:rFonts w:eastAsia="Times New Roman"/>
                <w:b/>
                <w:strike/>
                <w:noProof/>
                <w:sz w:val="18"/>
                <w:szCs w:val="18"/>
                <w:lang w:val="en-US" w:eastAsia="fr-BE"/>
              </w:rPr>
              <w:t xml:space="preserve">: </w:t>
            </w:r>
            <w:r w:rsidRPr="00544FD0">
              <w:rPr>
                <w:rFonts w:eastAsia="Times New Roman"/>
                <w:strike/>
                <w:noProof/>
                <w:sz w:val="18"/>
                <w:szCs w:val="18"/>
                <w:lang w:val="en-US" w:eastAsia="fr-BE"/>
              </w:rPr>
              <w:t>Share of agriculture land under commitments for managing landscape features, including hedgerows</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O.27 </w:t>
            </w:r>
            <w:r w:rsidRPr="00544FD0">
              <w:rPr>
                <w:rFonts w:eastAsia="Times New Roman"/>
                <w:noProof/>
                <w:sz w:val="18"/>
                <w:szCs w:val="18"/>
                <w:lang w:val="en-US" w:eastAsia="fr-BE"/>
              </w:rPr>
              <w:t xml:space="preserve">Number of </w:t>
            </w:r>
            <w:r w:rsidRPr="00544FD0">
              <w:rPr>
                <w:rFonts w:eastAsia="Times New Roman"/>
                <w:b/>
                <w:noProof/>
                <w:sz w:val="18"/>
                <w:szCs w:val="18"/>
                <w:u w:val="single"/>
                <w:lang w:val="en-US" w:eastAsia="fr-BE"/>
              </w:rPr>
              <w:t>supported</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 xml:space="preserve">local development strategies (LEADER) </w:t>
            </w:r>
            <w:r w:rsidRPr="00544FD0">
              <w:rPr>
                <w:rFonts w:eastAsia="Times New Roman"/>
                <w:b/>
                <w:bCs/>
                <w:noProof/>
                <w:sz w:val="18"/>
                <w:szCs w:val="18"/>
                <w:u w:val="single"/>
                <w:lang w:val="en-US" w:eastAsia="fr-BE"/>
              </w:rPr>
              <w:t>or preparatory actions</w:t>
            </w:r>
          </w:p>
        </w:tc>
      </w:tr>
      <w:tr w:rsidR="005D1BB4" w:rsidRPr="00544FD0" w:rsidTr="009A5185">
        <w:trPr>
          <w:cantSplit/>
          <w:trHeight w:val="457"/>
        </w:trPr>
        <w:tc>
          <w:tcPr>
            <w:tcW w:w="2311" w:type="dxa"/>
            <w:gridSpan w:val="3"/>
            <w:tcBorders>
              <w:top w:val="single" w:sz="4" w:space="0" w:color="0070C0"/>
            </w:tcBorders>
            <w:noWrap/>
          </w:tcPr>
          <w:p w:rsidR="005D1BB4" w:rsidRPr="00544FD0" w:rsidRDefault="005D1BB4" w:rsidP="009A5185">
            <w:pPr>
              <w:spacing w:line="276" w:lineRule="auto"/>
              <w:rPr>
                <w:rFonts w:eastAsia="Times New Roman"/>
                <w:b/>
                <w:bCs/>
                <w:noProof/>
                <w:color w:val="000000"/>
                <w:sz w:val="18"/>
                <w:szCs w:val="18"/>
                <w:lang w:val="en-US" w:eastAsia="fr-BE"/>
              </w:rPr>
            </w:pPr>
          </w:p>
        </w:tc>
        <w:tc>
          <w:tcPr>
            <w:tcW w:w="3181" w:type="dxa"/>
            <w:tcBorders>
              <w:top w:val="single" w:sz="4" w:space="0" w:color="0070C0"/>
            </w:tcBorders>
            <w:noWrap/>
          </w:tcPr>
          <w:p w:rsidR="005D1BB4" w:rsidRPr="00544FD0" w:rsidRDefault="005D1BB4" w:rsidP="009A5185">
            <w:pPr>
              <w:spacing w:line="276" w:lineRule="auto"/>
              <w:rPr>
                <w:rFonts w:eastAsia="Times New Roman"/>
                <w:noProof/>
                <w:sz w:val="18"/>
                <w:szCs w:val="18"/>
                <w:lang w:val="en-US" w:eastAsia="fr-BE"/>
              </w:rPr>
            </w:pPr>
          </w:p>
        </w:tc>
        <w:tc>
          <w:tcPr>
            <w:tcW w:w="284" w:type="dxa"/>
            <w:shd w:val="clear" w:color="auto" w:fill="auto"/>
          </w:tcPr>
          <w:p w:rsidR="005D1BB4" w:rsidRPr="00544FD0" w:rsidRDefault="005D1BB4" w:rsidP="009A5185">
            <w:pPr>
              <w:rPr>
                <w:rFonts w:eastAsia="Times New Roman"/>
                <w:noProof/>
                <w:sz w:val="18"/>
                <w:szCs w:val="18"/>
                <w:lang w:val="en-US" w:eastAsia="fr-BE"/>
              </w:rPr>
            </w:pPr>
          </w:p>
        </w:tc>
        <w:tc>
          <w:tcPr>
            <w:tcW w:w="4961" w:type="dxa"/>
            <w:tcBorders>
              <w:top w:val="single" w:sz="4" w:space="0" w:color="0070C0"/>
            </w:tcBorders>
          </w:tcPr>
          <w:p w:rsidR="005D1BB4" w:rsidRPr="00544FD0" w:rsidRDefault="005D1BB4" w:rsidP="009A5185">
            <w:pPr>
              <w:rPr>
                <w:rFonts w:eastAsia="Times New Roman"/>
                <w:noProof/>
                <w:sz w:val="18"/>
                <w:szCs w:val="18"/>
                <w:lang w:val="en-US" w:eastAsia="fr-BE"/>
              </w:rPr>
            </w:pPr>
          </w:p>
        </w:tc>
        <w:tc>
          <w:tcPr>
            <w:tcW w:w="283" w:type="dxa"/>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O.28 </w:t>
            </w:r>
            <w:r w:rsidRPr="00544FD0">
              <w:rPr>
                <w:rFonts w:eastAsia="Times New Roman"/>
                <w:noProof/>
                <w:sz w:val="18"/>
                <w:szCs w:val="18"/>
                <w:lang w:val="en-US" w:eastAsia="fr-BE"/>
              </w:rPr>
              <w:t xml:space="preserve">Number of other cooperation </w:t>
            </w:r>
            <w:r w:rsidRPr="00544FD0">
              <w:rPr>
                <w:rFonts w:eastAsia="Times New Roman"/>
                <w:strike/>
                <w:noProof/>
                <w:sz w:val="18"/>
                <w:szCs w:val="18"/>
                <w:lang w:val="en-US" w:eastAsia="fr-BE"/>
              </w:rPr>
              <w:t>groups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operations or units supported under EAFRD</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(excluding EIP reported under O.1)</w:t>
            </w:r>
          </w:p>
        </w:tc>
      </w:tr>
      <w:tr w:rsidR="005D1BB4" w:rsidRPr="00544FD0" w:rsidTr="009A5185">
        <w:trPr>
          <w:cantSplit/>
          <w:trHeight w:val="808"/>
        </w:trPr>
        <w:tc>
          <w:tcPr>
            <w:tcW w:w="2311" w:type="dxa"/>
            <w:gridSpan w:val="3"/>
            <w:tcBorders>
              <w:top w:val="single" w:sz="4" w:space="0" w:color="0070C0"/>
              <w:left w:val="single" w:sz="4" w:space="0" w:color="0070C0"/>
              <w:bottom w:val="single" w:sz="4" w:space="0" w:color="0070C0"/>
              <w:right w:val="single" w:sz="4" w:space="0" w:color="0070C0"/>
            </w:tcBorders>
            <w:noWrap/>
            <w:vAlign w:val="center"/>
          </w:tcPr>
          <w:p w:rsidR="005D1BB4" w:rsidRPr="00544FD0" w:rsidRDefault="005D1BB4" w:rsidP="009A5185">
            <w:pPr>
              <w:rPr>
                <w:rFonts w:eastAsia="Times New Roman"/>
                <w:b/>
                <w:bCs/>
                <w:noProof/>
                <w:sz w:val="20"/>
                <w:szCs w:val="20"/>
                <w:lang w:val="en-US" w:eastAsia="fr-BE"/>
              </w:rPr>
            </w:pPr>
            <w:r w:rsidRPr="00544FD0">
              <w:rPr>
                <w:rFonts w:eastAsia="Times New Roman"/>
                <w:b/>
                <w:bCs/>
                <w:noProof/>
                <w:sz w:val="20"/>
                <w:szCs w:val="20"/>
                <w:lang w:val="en-US" w:eastAsia="fr-BE"/>
              </w:rPr>
              <w:t xml:space="preserve">Attract </w:t>
            </w:r>
            <w:r w:rsidRPr="00544FD0">
              <w:rPr>
                <w:rFonts w:eastAsia="Times New Roman"/>
                <w:b/>
                <w:bCs/>
                <w:noProof/>
                <w:sz w:val="20"/>
                <w:szCs w:val="20"/>
                <w:u w:val="single"/>
                <w:lang w:val="en-US" w:eastAsia="fr-BE"/>
              </w:rPr>
              <w:t>and sustain</w:t>
            </w:r>
            <w:r w:rsidRPr="00544FD0">
              <w:rPr>
                <w:rFonts w:eastAsia="Times New Roman"/>
                <w:b/>
                <w:bCs/>
                <w:noProof/>
                <w:sz w:val="20"/>
                <w:szCs w:val="20"/>
                <w:lang w:val="en-US" w:eastAsia="fr-BE"/>
              </w:rPr>
              <w:t xml:space="preserve"> young farmers and facilitate business development in rural areas</w:t>
            </w:r>
          </w:p>
        </w:tc>
        <w:tc>
          <w:tcPr>
            <w:tcW w:w="3181" w:type="dxa"/>
            <w:tcBorders>
              <w:top w:val="single" w:sz="4" w:space="0" w:color="0070C0"/>
              <w:left w:val="single" w:sz="4" w:space="0" w:color="0070C0"/>
              <w:bottom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 xml:space="preserve">I.21 </w:t>
            </w:r>
            <w:r w:rsidRPr="00544FD0">
              <w:rPr>
                <w:rFonts w:eastAsia="Times New Roman"/>
                <w:b/>
                <w:bCs/>
                <w:noProof/>
                <w:sz w:val="18"/>
                <w:szCs w:val="18"/>
                <w:lang w:val="en-US" w:eastAsia="fr-BE"/>
              </w:rPr>
              <w:t>Attracting young farmers</w:t>
            </w:r>
            <w:r w:rsidRPr="00544FD0">
              <w:rPr>
                <w:rFonts w:eastAsia="Times New Roman"/>
                <w:noProof/>
                <w:sz w:val="18"/>
                <w:szCs w:val="18"/>
                <w:lang w:val="en-US" w:eastAsia="fr-BE"/>
              </w:rPr>
              <w:t xml:space="preserve">: Evolution of number of new farm </w:t>
            </w:r>
            <w:r w:rsidRPr="00544FD0">
              <w:rPr>
                <w:rFonts w:eastAsia="Times New Roman"/>
                <w:b/>
                <w:noProof/>
                <w:sz w:val="18"/>
                <w:szCs w:val="18"/>
                <w:u w:val="single"/>
                <w:lang w:val="en-US" w:eastAsia="fr-BE"/>
              </w:rPr>
              <w:t>manag</w:t>
            </w:r>
            <w:r w:rsidRPr="00544FD0">
              <w:rPr>
                <w:rFonts w:eastAsia="Times New Roman"/>
                <w:noProof/>
                <w:sz w:val="18"/>
                <w:szCs w:val="18"/>
                <w:lang w:val="en-US" w:eastAsia="fr-BE"/>
              </w:rPr>
              <w:t>ers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top w:val="single" w:sz="4" w:space="0" w:color="0070C0"/>
              <w:left w:val="single" w:sz="4" w:space="0" w:color="auto"/>
              <w:bottom w:val="single" w:sz="4" w:space="0" w:color="0070C0"/>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R.30</w:t>
            </w:r>
            <w:r w:rsidRPr="00544FD0">
              <w:rPr>
                <w:rFonts w:eastAsia="Times New Roman"/>
                <w:b/>
                <w:noProof/>
                <w:sz w:val="18"/>
                <w:szCs w:val="18"/>
                <w:u w:val="single"/>
                <w:vertAlign w:val="superscript"/>
                <w:lang w:val="en-US" w:eastAsia="fr-BE"/>
              </w:rPr>
              <w:t>PR</w:t>
            </w:r>
            <w:r w:rsidRPr="00544FD0">
              <w:rPr>
                <w:rFonts w:eastAsia="Times New Roman"/>
                <w:b/>
                <w:noProof/>
                <w:sz w:val="18"/>
                <w:szCs w:val="18"/>
                <w:lang w:val="en-US" w:eastAsia="fr-BE"/>
              </w:rPr>
              <w:t xml:space="preserve"> </w:t>
            </w:r>
            <w:r w:rsidRPr="00544FD0">
              <w:rPr>
                <w:rFonts w:eastAsia="Times New Roman"/>
                <w:b/>
                <w:bCs/>
                <w:noProof/>
                <w:sz w:val="18"/>
                <w:szCs w:val="18"/>
                <w:lang w:val="en-US" w:eastAsia="fr-BE"/>
              </w:rPr>
              <w:t xml:space="preserve">Generational renewal: </w:t>
            </w:r>
            <w:r w:rsidRPr="00544FD0">
              <w:rPr>
                <w:rFonts w:eastAsia="Times New Roman"/>
                <w:noProof/>
                <w:sz w:val="18"/>
                <w:szCs w:val="18"/>
                <w:lang w:val="en-US" w:eastAsia="fr-BE"/>
              </w:rPr>
              <w:t xml:space="preserve">Number of </w:t>
            </w:r>
            <w:r w:rsidRPr="00544FD0">
              <w:rPr>
                <w:rFonts w:eastAsia="Times New Roman"/>
                <w:strike/>
                <w:noProof/>
                <w:sz w:val="18"/>
                <w:szCs w:val="18"/>
                <w:lang w:val="en-US" w:eastAsia="fr-BE"/>
              </w:rPr>
              <w:t>young farmers</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beneficiaries</w:t>
            </w:r>
            <w:r w:rsidRPr="00544FD0">
              <w:rPr>
                <w:rFonts w:eastAsia="Times New Roman"/>
                <w:noProof/>
                <w:sz w:val="18"/>
                <w:szCs w:val="18"/>
                <w:lang w:val="en-US" w:eastAsia="fr-BE"/>
              </w:rPr>
              <w:t xml:space="preserve"> setting up </w:t>
            </w:r>
            <w:r w:rsidRPr="00544FD0">
              <w:rPr>
                <w:rFonts w:eastAsia="Times New Roman"/>
                <w:strike/>
                <w:noProof/>
                <w:sz w:val="18"/>
                <w:szCs w:val="18"/>
                <w:lang w:val="en-US" w:eastAsia="fr-BE"/>
              </w:rPr>
              <w:t xml:space="preserve">a farm </w:t>
            </w:r>
            <w:r w:rsidRPr="00544FD0">
              <w:rPr>
                <w:rFonts w:eastAsia="Times New Roman"/>
                <w:noProof/>
                <w:sz w:val="18"/>
                <w:szCs w:val="18"/>
                <w:lang w:val="en-US" w:eastAsia="fr-BE"/>
              </w:rPr>
              <w:t>with support from the CAP</w:t>
            </w:r>
          </w:p>
        </w:tc>
        <w:tc>
          <w:tcPr>
            <w:tcW w:w="283" w:type="dxa"/>
            <w:tcBorders>
              <w:left w:val="single" w:sz="4" w:space="0" w:color="0070C0"/>
              <w:right w:val="single" w:sz="4" w:space="0" w:color="auto"/>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top w:val="single" w:sz="4" w:space="0" w:color="0070C0"/>
              <w:left w:val="single" w:sz="4" w:space="0" w:color="auto"/>
              <w:bottom w:val="single" w:sz="4" w:space="0" w:color="auto"/>
              <w:right w:val="single" w:sz="4" w:space="0" w:color="0070C0"/>
            </w:tcBorders>
            <w:shd w:val="clear" w:color="auto" w:fill="auto"/>
          </w:tcPr>
          <w:p w:rsidR="005D1BB4" w:rsidRPr="00544FD0" w:rsidRDefault="005D1BB4" w:rsidP="009A5185">
            <w:pPr>
              <w:rPr>
                <w:rFonts w:eastAsia="Times New Roman"/>
                <w:b/>
                <w:bCs/>
                <w:noProof/>
                <w:color w:val="000000"/>
                <w:sz w:val="18"/>
                <w:szCs w:val="18"/>
                <w:lang w:eastAsia="fr-BE"/>
              </w:rPr>
            </w:pPr>
            <w:r w:rsidRPr="00544FD0">
              <w:rPr>
                <w:rFonts w:eastAsia="Times New Roman"/>
                <w:b/>
                <w:bCs/>
                <w:noProof/>
                <w:color w:val="000000"/>
                <w:sz w:val="18"/>
                <w:szCs w:val="18"/>
                <w:lang w:val="en-US" w:eastAsia="fr-BE"/>
              </w:rPr>
              <w:t xml:space="preserve">Knowledge exchange and information </w:t>
            </w:r>
            <w:r w:rsidRPr="00544FD0">
              <w:rPr>
                <w:rFonts w:eastAsia="Times New Roman"/>
                <w:b/>
                <w:bCs/>
                <w:noProof/>
                <w:color w:val="000000"/>
                <w:sz w:val="18"/>
                <w:szCs w:val="18"/>
                <w:u w:val="single"/>
                <w:lang w:val="en-US" w:eastAsia="fr-BE"/>
              </w:rPr>
              <w:t>(Art. 72)</w:t>
            </w:r>
          </w:p>
        </w:tc>
        <w:tc>
          <w:tcPr>
            <w:tcW w:w="2976" w:type="dxa"/>
            <w:tcBorders>
              <w:top w:val="single" w:sz="4" w:space="0" w:color="0070C0"/>
              <w:left w:val="single" w:sz="4" w:space="0" w:color="0070C0"/>
              <w:bottom w:val="single" w:sz="4" w:space="0" w:color="auto"/>
              <w:right w:val="single" w:sz="4" w:space="0" w:color="0070C0"/>
            </w:tcBorders>
            <w:shd w:val="clear" w:color="auto" w:fill="auto"/>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 xml:space="preserve">O.29 </w:t>
            </w:r>
            <w:r w:rsidRPr="00544FD0">
              <w:rPr>
                <w:rFonts w:eastAsia="Times New Roman"/>
                <w:noProof/>
                <w:sz w:val="18"/>
                <w:szCs w:val="18"/>
                <w:lang w:val="en-US" w:eastAsia="fr-BE"/>
              </w:rPr>
              <w:t xml:space="preserve">Number of </w:t>
            </w:r>
            <w:r w:rsidRPr="00544FD0">
              <w:rPr>
                <w:rFonts w:eastAsia="Times New Roman"/>
                <w:b/>
                <w:noProof/>
                <w:sz w:val="18"/>
                <w:szCs w:val="18"/>
                <w:u w:val="single"/>
                <w:lang w:val="en-US" w:eastAsia="fr-BE"/>
              </w:rPr>
              <w:t xml:space="preserve">training and advice </w:t>
            </w:r>
            <w:r w:rsidRPr="00544FD0">
              <w:rPr>
                <w:rFonts w:eastAsia="Times New Roman"/>
                <w:strike/>
                <w:noProof/>
                <w:sz w:val="18"/>
                <w:szCs w:val="18"/>
                <w:lang w:val="en-US" w:eastAsia="fr-BE"/>
              </w:rPr>
              <w:t>farmers</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trained/given advice</w:t>
            </w:r>
            <w:r w:rsidRPr="00544FD0">
              <w:rPr>
                <w:rFonts w:eastAsia="Times New Roman"/>
                <w:noProof/>
                <w:sz w:val="18"/>
                <w:szCs w:val="18"/>
                <w:lang w:val="en-US" w:eastAsia="fr-BE"/>
              </w:rPr>
              <w:t xml:space="preserve"> </w:t>
            </w:r>
            <w:r w:rsidRPr="00544FD0">
              <w:rPr>
                <w:rFonts w:eastAsia="Times New Roman"/>
                <w:b/>
                <w:noProof/>
                <w:sz w:val="18"/>
                <w:szCs w:val="18"/>
                <w:u w:val="single"/>
                <w:lang w:val="en-US" w:eastAsia="fr-BE"/>
              </w:rPr>
              <w:t>operations or units supported by EAFRD</w:t>
            </w:r>
          </w:p>
        </w:tc>
      </w:tr>
      <w:tr w:rsidR="005D1BB4" w:rsidRPr="00544FD0" w:rsidTr="009A5185">
        <w:trPr>
          <w:cantSplit/>
          <w:trHeight w:val="413"/>
          <w:tblHeader/>
        </w:trPr>
        <w:tc>
          <w:tcPr>
            <w:tcW w:w="2232"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noWrap/>
          </w:tcPr>
          <w:p w:rsidR="005D1BB4" w:rsidRPr="00544FD0" w:rsidRDefault="005D1BB4" w:rsidP="009A5185">
            <w:pPr>
              <w:pageBreakBefore/>
              <w:spacing w:line="276" w:lineRule="auto"/>
              <w:ind w:left="62"/>
              <w:jc w:val="center"/>
              <w:rPr>
                <w:rFonts w:eastAsia="Times New Roman"/>
                <w:b/>
                <w:bCs/>
                <w:noProof/>
                <w:sz w:val="18"/>
                <w:szCs w:val="18"/>
                <w:lang w:val="en-US" w:eastAsia="fr-BE"/>
              </w:rPr>
            </w:pPr>
            <w:r w:rsidRPr="00544FD0">
              <w:rPr>
                <w:noProof/>
                <w:lang w:val="en-US"/>
              </w:rPr>
              <w:br w:type="page"/>
            </w:r>
            <w:r w:rsidRPr="00544FD0">
              <w:rPr>
                <w:rFonts w:eastAsia="Times New Roman"/>
                <w:b/>
                <w:bCs/>
                <w:noProof/>
                <w:sz w:val="18"/>
                <w:szCs w:val="18"/>
                <w:lang w:val="en-US" w:eastAsia="fr-BE"/>
              </w:rPr>
              <w:t>EU Specific objectives</w:t>
            </w:r>
          </w:p>
        </w:tc>
        <w:tc>
          <w:tcPr>
            <w:tcW w:w="3260" w:type="dxa"/>
            <w:gridSpan w:val="3"/>
            <w:tcBorders>
              <w:top w:val="single" w:sz="4" w:space="0" w:color="0070C0"/>
              <w:left w:val="single" w:sz="4" w:space="0" w:color="0070C0"/>
              <w:bottom w:val="single" w:sz="4" w:space="0" w:color="0070C0"/>
              <w:right w:val="single" w:sz="4" w:space="0" w:color="auto"/>
            </w:tcBorders>
            <w:shd w:val="clear" w:color="auto" w:fill="F2DBDB" w:themeFill="accent2" w:themeFillTint="33"/>
            <w:noWrap/>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Impact indicators</w:t>
            </w:r>
          </w:p>
        </w:tc>
        <w:tc>
          <w:tcPr>
            <w:tcW w:w="284" w:type="dxa"/>
            <w:tcBorders>
              <w:left w:val="single" w:sz="4" w:space="0" w:color="auto"/>
              <w:right w:val="single" w:sz="4" w:space="0" w:color="auto"/>
            </w:tcBorders>
            <w:shd w:val="clear" w:color="auto" w:fill="auto"/>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4961" w:type="dxa"/>
            <w:tcBorders>
              <w:top w:val="single" w:sz="4" w:space="0" w:color="0070C0"/>
              <w:left w:val="single" w:sz="4" w:space="0" w:color="auto"/>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lang w:val="en-US" w:eastAsia="fr-BE"/>
              </w:rPr>
              <w:t>Result indicators</w:t>
            </w:r>
          </w:p>
          <w:p w:rsidR="005D1BB4" w:rsidRPr="00544FD0" w:rsidRDefault="005D1BB4" w:rsidP="009A5185">
            <w:pPr>
              <w:spacing w:line="276" w:lineRule="auto"/>
              <w:ind w:left="64"/>
              <w:jc w:val="center"/>
              <w:rPr>
                <w:rFonts w:eastAsia="Times New Roman"/>
                <w:bCs/>
                <w:noProof/>
                <w:sz w:val="18"/>
                <w:szCs w:val="18"/>
                <w:lang w:val="en-US" w:eastAsia="fr-BE"/>
              </w:rPr>
            </w:pPr>
            <w:r w:rsidRPr="00544FD0">
              <w:rPr>
                <w:rFonts w:eastAsia="Times New Roman"/>
                <w:bCs/>
                <w:strike/>
                <w:noProof/>
                <w:sz w:val="18"/>
                <w:szCs w:val="18"/>
                <w:lang w:val="en-US" w:eastAsia="fr-BE"/>
              </w:rPr>
              <w:t>(only based on interventions supported by the CAP)</w:t>
            </w:r>
          </w:p>
        </w:tc>
        <w:tc>
          <w:tcPr>
            <w:tcW w:w="283" w:type="dxa"/>
            <w:tcBorders>
              <w:left w:val="single" w:sz="4" w:space="0" w:color="0070C0"/>
              <w:right w:val="single" w:sz="4" w:space="0" w:color="0070C0"/>
            </w:tcBorders>
          </w:tcPr>
          <w:p w:rsidR="005D1BB4" w:rsidRPr="00544FD0" w:rsidRDefault="005D1BB4" w:rsidP="009A5185">
            <w:pPr>
              <w:spacing w:line="276" w:lineRule="auto"/>
              <w:ind w:left="64"/>
              <w:jc w:val="center"/>
              <w:rPr>
                <w:rFonts w:eastAsia="Times New Roman"/>
                <w:b/>
                <w:bCs/>
                <w:noProof/>
                <w:sz w:val="18"/>
                <w:szCs w:val="18"/>
                <w:lang w:val="en-US" w:eastAsia="fr-BE"/>
              </w:rPr>
            </w:pPr>
          </w:p>
        </w:tc>
        <w:tc>
          <w:tcPr>
            <w:tcW w:w="1560" w:type="dxa"/>
            <w:gridSpan w:val="2"/>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Broad type of intervention</w:t>
            </w:r>
          </w:p>
        </w:tc>
        <w:tc>
          <w:tcPr>
            <w:tcW w:w="2976" w:type="dxa"/>
            <w:tcBorders>
              <w:top w:val="single" w:sz="4" w:space="0" w:color="0070C0"/>
              <w:left w:val="single" w:sz="4" w:space="0" w:color="0070C0"/>
              <w:bottom w:val="single" w:sz="4" w:space="0" w:color="0070C0"/>
              <w:right w:val="single" w:sz="4" w:space="0" w:color="0070C0"/>
            </w:tcBorders>
            <w:shd w:val="clear" w:color="auto" w:fill="FFCCCC"/>
          </w:tcPr>
          <w:p w:rsidR="005D1BB4" w:rsidRPr="00544FD0" w:rsidRDefault="005D1BB4" w:rsidP="009A5185">
            <w:pPr>
              <w:jc w:val="center"/>
              <w:rPr>
                <w:rFonts w:eastAsia="Times New Roman"/>
                <w:b/>
                <w:bCs/>
                <w:noProof/>
                <w:sz w:val="18"/>
                <w:szCs w:val="18"/>
                <w:lang w:val="en-US" w:eastAsia="fr-BE"/>
              </w:rPr>
            </w:pPr>
            <w:r w:rsidRPr="00544FD0">
              <w:rPr>
                <w:rFonts w:eastAsia="Times New Roman"/>
                <w:b/>
                <w:bCs/>
                <w:noProof/>
                <w:sz w:val="18"/>
                <w:szCs w:val="18"/>
                <w:lang w:val="en-US" w:eastAsia="fr-BE"/>
              </w:rPr>
              <w:t xml:space="preserve">Output indicators </w:t>
            </w:r>
            <w:r w:rsidRPr="00544FD0">
              <w:rPr>
                <w:rFonts w:eastAsia="Times New Roman"/>
                <w:bCs/>
                <w:noProof/>
                <w:sz w:val="18"/>
                <w:szCs w:val="18"/>
                <w:lang w:val="en-US" w:eastAsia="fr-BE"/>
              </w:rPr>
              <w:t>(per intervention)</w:t>
            </w:r>
          </w:p>
        </w:tc>
      </w:tr>
      <w:tr w:rsidR="005D1BB4" w:rsidRPr="00544FD0" w:rsidTr="009A5185">
        <w:trPr>
          <w:cantSplit/>
          <w:trHeight w:val="742"/>
        </w:trPr>
        <w:tc>
          <w:tcPr>
            <w:tcW w:w="2232" w:type="dxa"/>
            <w:vMerge w:val="restart"/>
            <w:tcBorders>
              <w:top w:val="single" w:sz="4" w:space="0" w:color="0070C0"/>
              <w:left w:val="single" w:sz="4" w:space="0" w:color="0070C0"/>
              <w:right w:val="single" w:sz="4" w:space="0" w:color="0070C0"/>
            </w:tcBorders>
            <w:noWrap/>
            <w:vAlign w:val="center"/>
          </w:tcPr>
          <w:p w:rsidR="005D1BB4" w:rsidRPr="00544FD0" w:rsidRDefault="005D1BB4" w:rsidP="009A5185">
            <w:pPr>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 xml:space="preserve">Promote employment, growth, </w:t>
            </w:r>
            <w:r w:rsidRPr="00544FD0">
              <w:rPr>
                <w:rFonts w:eastAsia="Times New Roman"/>
                <w:b/>
                <w:bCs/>
                <w:noProof/>
                <w:color w:val="000000"/>
                <w:sz w:val="20"/>
                <w:szCs w:val="20"/>
                <w:u w:val="single"/>
                <w:lang w:val="en-US" w:eastAsia="fr-BE"/>
              </w:rPr>
              <w:t xml:space="preserve">gender equality, </w:t>
            </w:r>
            <w:r w:rsidRPr="00544FD0">
              <w:rPr>
                <w:rFonts w:eastAsia="Times New Roman"/>
                <w:b/>
                <w:bCs/>
                <w:noProof/>
                <w:color w:val="000000"/>
                <w:sz w:val="20"/>
                <w:szCs w:val="20"/>
                <w:lang w:val="en-US" w:eastAsia="fr-BE"/>
              </w:rPr>
              <w:t>social inclusion and local development in rural areas, including bio-economy and sustainable forestry</w:t>
            </w:r>
          </w:p>
        </w:tc>
        <w:tc>
          <w:tcPr>
            <w:tcW w:w="3260" w:type="dxa"/>
            <w:gridSpan w:val="3"/>
            <w:tcBorders>
              <w:top w:val="single" w:sz="4" w:space="0" w:color="0070C0"/>
              <w:left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 xml:space="preserve">I.22 </w:t>
            </w:r>
            <w:r w:rsidRPr="00544FD0">
              <w:rPr>
                <w:rFonts w:eastAsia="Times New Roman"/>
                <w:b/>
                <w:bCs/>
                <w:noProof/>
                <w:sz w:val="18"/>
                <w:szCs w:val="18"/>
                <w:lang w:val="en-US" w:eastAsia="fr-BE"/>
              </w:rPr>
              <w:t>Contributing to jobs in rural areas</w:t>
            </w:r>
            <w:r w:rsidRPr="00544FD0">
              <w:rPr>
                <w:rFonts w:eastAsia="Times New Roman"/>
                <w:noProof/>
                <w:sz w:val="18"/>
                <w:szCs w:val="18"/>
                <w:lang w:val="en-US" w:eastAsia="fr-BE"/>
              </w:rPr>
              <w:t xml:space="preserve">: Evolution of the employment rate in </w:t>
            </w:r>
            <w:r w:rsidRPr="00544FD0">
              <w:rPr>
                <w:rFonts w:eastAsia="Times New Roman"/>
                <w:strike/>
                <w:noProof/>
                <w:sz w:val="18"/>
                <w:szCs w:val="18"/>
                <w:lang w:val="en-US" w:eastAsia="fr-BE"/>
              </w:rPr>
              <w:t>predominantly</w:t>
            </w:r>
            <w:r w:rsidRPr="00544FD0">
              <w:rPr>
                <w:rFonts w:eastAsia="Times New Roman"/>
                <w:noProof/>
                <w:sz w:val="18"/>
                <w:szCs w:val="18"/>
                <w:lang w:val="en-US" w:eastAsia="fr-BE"/>
              </w:rPr>
              <w:t xml:space="preserve"> rural areas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top w:val="single" w:sz="4" w:space="0" w:color="0070C0"/>
              <w:left w:val="single" w:sz="4" w:space="0" w:color="auto"/>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R.31</w:t>
            </w:r>
            <w:r w:rsidRPr="00544FD0">
              <w:rPr>
                <w:rFonts w:eastAsia="Times New Roman"/>
                <w:b/>
                <w:bCs/>
                <w:noProof/>
                <w:sz w:val="18"/>
                <w:szCs w:val="18"/>
                <w:lang w:val="en-US" w:eastAsia="fr-BE"/>
              </w:rPr>
              <w:t xml:space="preserve"> Growth and jobs in rural areas: </w:t>
            </w:r>
            <w:r w:rsidRPr="00544FD0">
              <w:rPr>
                <w:rFonts w:eastAsia="Times New Roman"/>
                <w:noProof/>
                <w:sz w:val="18"/>
                <w:szCs w:val="18"/>
                <w:lang w:val="en-US" w:eastAsia="fr-BE"/>
              </w:rPr>
              <w:t xml:space="preserve">New jobs </w:t>
            </w:r>
            <w:r w:rsidRPr="00544FD0">
              <w:rPr>
                <w:rFonts w:eastAsia="Times New Roman"/>
                <w:b/>
                <w:noProof/>
                <w:sz w:val="18"/>
                <w:szCs w:val="18"/>
                <w:u w:val="single"/>
                <w:lang w:val="en-US" w:eastAsia="fr-BE"/>
              </w:rPr>
              <w:t>supported</w:t>
            </w:r>
            <w:r w:rsidRPr="00544FD0">
              <w:rPr>
                <w:rFonts w:eastAsia="Times New Roman"/>
                <w:noProof/>
                <w:sz w:val="18"/>
                <w:szCs w:val="18"/>
                <w:lang w:val="en-US" w:eastAsia="fr-BE"/>
              </w:rPr>
              <w:t xml:space="preserve"> in supported projects</w:t>
            </w:r>
          </w:p>
          <w:p w:rsidR="005D1BB4" w:rsidRPr="00544FD0" w:rsidRDefault="005D1BB4" w:rsidP="009A5185">
            <w:pPr>
              <w:rPr>
                <w:rFonts w:eastAsia="Times New Roman"/>
                <w:noProof/>
                <w:sz w:val="18"/>
                <w:szCs w:val="18"/>
                <w:lang w:val="en-US" w:eastAsia="fr-BE"/>
              </w:rPr>
            </w:pPr>
            <w:r w:rsidRPr="00544FD0">
              <w:rPr>
                <w:rFonts w:eastAsia="Times New Roman"/>
                <w:b/>
                <w:bCs/>
                <w:noProof/>
                <w:sz w:val="18"/>
                <w:szCs w:val="18"/>
                <w:u w:val="single"/>
                <w:lang w:val="en-US" w:eastAsia="fr-BE"/>
              </w:rPr>
              <w:t>R.31a</w:t>
            </w:r>
            <w:r w:rsidRPr="00544FD0">
              <w:rPr>
                <w:rFonts w:eastAsia="Times New Roman"/>
                <w:b/>
                <w:bCs/>
                <w:noProof/>
                <w:sz w:val="18"/>
                <w:szCs w:val="18"/>
                <w:u w:val="single"/>
                <w:vertAlign w:val="superscript"/>
                <w:lang w:val="en-US" w:eastAsia="fr-BE"/>
              </w:rPr>
              <w:t>PR</w:t>
            </w:r>
            <w:r w:rsidRPr="00544FD0">
              <w:rPr>
                <w:rFonts w:eastAsia="Times New Roman"/>
                <w:b/>
                <w:bCs/>
                <w:noProof/>
                <w:sz w:val="18"/>
                <w:szCs w:val="18"/>
                <w:u w:val="single"/>
                <w:lang w:val="en-US" w:eastAsia="fr-BE"/>
              </w:rPr>
              <w:t xml:space="preserve"> LEADER coverage</w:t>
            </w:r>
            <w:r w:rsidRPr="00544FD0">
              <w:rPr>
                <w:rFonts w:eastAsia="Times New Roman"/>
                <w:b/>
                <w:noProof/>
                <w:sz w:val="18"/>
                <w:szCs w:val="18"/>
                <w:u w:val="single"/>
                <w:lang w:val="en-US" w:eastAsia="fr-BE"/>
              </w:rPr>
              <w:t>: Share of rural population covered by local development strategies</w:t>
            </w:r>
            <w:r w:rsidRPr="00544FD0">
              <w:rPr>
                <w:rStyle w:val="Voetnootmarkering"/>
                <w:rFonts w:eastAsia="Times New Roman"/>
                <w:noProof/>
                <w:sz w:val="18"/>
                <w:szCs w:val="18"/>
                <w:u w:val="single"/>
                <w:lang w:val="en-US" w:eastAsia="fr-BE"/>
              </w:rPr>
              <w:footnoteReference w:customMarkFollows="1" w:id="5"/>
              <w:t>*</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bottom w:val="single" w:sz="4" w:space="0" w:color="0070C0"/>
              <w:right w:val="single" w:sz="4" w:space="0" w:color="0070C0"/>
            </w:tcBorders>
          </w:tcPr>
          <w:p w:rsidR="005D1BB4" w:rsidRPr="00544FD0" w:rsidRDefault="005D1BB4" w:rsidP="009A5185">
            <w:pPr>
              <w:rPr>
                <w:rFonts w:eastAsia="Times New Roman"/>
                <w:bCs/>
                <w:noProof/>
                <w:sz w:val="18"/>
                <w:szCs w:val="18"/>
                <w:u w:val="single"/>
                <w:lang w:val="en-US" w:eastAsia="fr-BE"/>
              </w:rPr>
            </w:pPr>
            <w:r w:rsidRPr="00544FD0">
              <w:rPr>
                <w:rFonts w:eastAsia="Times New Roman"/>
                <w:b/>
                <w:noProof/>
                <w:sz w:val="18"/>
                <w:szCs w:val="18"/>
                <w:u w:val="single"/>
                <w:lang w:val="en-US" w:eastAsia="fr-BE"/>
              </w:rPr>
              <w:t xml:space="preserve">O.29a </w:t>
            </w:r>
            <w:r w:rsidRPr="00544FD0">
              <w:rPr>
                <w:rFonts w:eastAsia="Times New Roman"/>
                <w:b/>
                <w:bCs/>
                <w:noProof/>
                <w:sz w:val="18"/>
                <w:szCs w:val="18"/>
                <w:u w:val="single"/>
                <w:lang w:val="en-US" w:eastAsia="fr-BE"/>
              </w:rPr>
              <w:t>Number of plans, studies or awareness actions supported by EAFRD</w:t>
            </w:r>
          </w:p>
          <w:p w:rsidR="005D1BB4" w:rsidRPr="00544FD0" w:rsidRDefault="005D1BB4" w:rsidP="009A5185">
            <w:pPr>
              <w:rPr>
                <w:rFonts w:eastAsia="Times New Roman"/>
                <w:b/>
                <w:noProof/>
                <w:sz w:val="18"/>
                <w:szCs w:val="18"/>
                <w:lang w:val="en-US" w:eastAsia="fr-BE"/>
              </w:rPr>
            </w:pPr>
            <w:r w:rsidRPr="00544FD0">
              <w:rPr>
                <w:rFonts w:eastAsia="Times New Roman"/>
                <w:b/>
                <w:strike/>
                <w:noProof/>
                <w:sz w:val="18"/>
                <w:szCs w:val="18"/>
                <w:lang w:val="en-US" w:eastAsia="fr-BE"/>
              </w:rPr>
              <w:t xml:space="preserve">O.30 </w:t>
            </w:r>
            <w:r w:rsidRPr="00544FD0">
              <w:rPr>
                <w:rFonts w:eastAsia="Times New Roman"/>
                <w:strike/>
                <w:noProof/>
                <w:sz w:val="18"/>
                <w:szCs w:val="18"/>
                <w:lang w:val="en-US" w:eastAsia="fr-BE"/>
              </w:rPr>
              <w:t>Number of non-farmers trained/given advice</w:t>
            </w:r>
          </w:p>
        </w:tc>
      </w:tr>
      <w:tr w:rsidR="005D1BB4" w:rsidRPr="00544FD0" w:rsidTr="009A5185">
        <w:trPr>
          <w:cantSplit/>
          <w:trHeight w:val="629"/>
        </w:trPr>
        <w:tc>
          <w:tcPr>
            <w:tcW w:w="2232" w:type="dxa"/>
            <w:vMerge/>
            <w:tcBorders>
              <w:left w:val="single" w:sz="4" w:space="0" w:color="0070C0"/>
              <w:right w:val="single" w:sz="4" w:space="0" w:color="0070C0"/>
            </w:tcBorders>
            <w:noWrap/>
          </w:tcPr>
          <w:p w:rsidR="005D1BB4" w:rsidRPr="00544FD0" w:rsidRDefault="005D1BB4" w:rsidP="009A5185">
            <w:pPr>
              <w:rPr>
                <w:rFonts w:eastAsia="Times New Roman"/>
                <w:b/>
                <w:bCs/>
                <w:noProof/>
                <w:color w:val="000000"/>
                <w:sz w:val="18"/>
                <w:szCs w:val="18"/>
                <w:lang w:val="en-US" w:eastAsia="fr-BE"/>
              </w:rPr>
            </w:pPr>
          </w:p>
        </w:tc>
        <w:tc>
          <w:tcPr>
            <w:tcW w:w="3260" w:type="dxa"/>
            <w:gridSpan w:val="3"/>
            <w:tcBorders>
              <w:left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I.23</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Contributing to growth in rural areas</w:t>
            </w:r>
            <w:r w:rsidRPr="00544FD0">
              <w:rPr>
                <w:rFonts w:eastAsia="Times New Roman"/>
                <w:noProof/>
                <w:sz w:val="18"/>
                <w:szCs w:val="18"/>
                <w:lang w:val="en-US" w:eastAsia="fr-BE"/>
              </w:rPr>
              <w:t xml:space="preserve">: Evolution of GDP per head in </w:t>
            </w:r>
            <w:r w:rsidRPr="00544FD0">
              <w:rPr>
                <w:rFonts w:eastAsia="Times New Roman"/>
                <w:strike/>
                <w:noProof/>
                <w:sz w:val="18"/>
                <w:szCs w:val="18"/>
                <w:lang w:val="en-US" w:eastAsia="fr-BE"/>
              </w:rPr>
              <w:t>predominantly</w:t>
            </w:r>
            <w:r w:rsidRPr="00544FD0">
              <w:rPr>
                <w:rFonts w:eastAsia="Times New Roman"/>
                <w:noProof/>
                <w:sz w:val="18"/>
                <w:szCs w:val="18"/>
                <w:lang w:val="en-US" w:eastAsia="fr-BE"/>
              </w:rPr>
              <w:t xml:space="preserve"> rural areas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 xml:space="preserve">R.32 </w:t>
            </w:r>
            <w:r w:rsidRPr="00544FD0">
              <w:rPr>
                <w:rFonts w:eastAsia="Times New Roman"/>
                <w:b/>
                <w:bCs/>
                <w:noProof/>
                <w:sz w:val="18"/>
                <w:szCs w:val="18"/>
                <w:lang w:val="en-US" w:eastAsia="fr-BE"/>
              </w:rPr>
              <w:t xml:space="preserve">Developing the rural </w:t>
            </w:r>
            <w:r w:rsidRPr="00544FD0">
              <w:rPr>
                <w:rFonts w:eastAsia="Times New Roman"/>
                <w:b/>
                <w:bCs/>
                <w:strike/>
                <w:noProof/>
                <w:sz w:val="18"/>
                <w:szCs w:val="18"/>
                <w:lang w:val="en-US" w:eastAsia="fr-BE"/>
              </w:rPr>
              <w:t>bio</w:t>
            </w:r>
            <w:r w:rsidRPr="00544FD0">
              <w:rPr>
                <w:rFonts w:eastAsia="Times New Roman"/>
                <w:b/>
                <w:bCs/>
                <w:noProof/>
                <w:sz w:val="18"/>
                <w:szCs w:val="18"/>
                <w:lang w:val="en-US" w:eastAsia="fr-BE"/>
              </w:rPr>
              <w:t>econom</w:t>
            </w:r>
            <w:r w:rsidRPr="00544FD0">
              <w:rPr>
                <w:rFonts w:eastAsia="Times New Roman"/>
                <w:b/>
                <w:noProof/>
                <w:sz w:val="18"/>
                <w:szCs w:val="18"/>
                <w:lang w:val="en-US" w:eastAsia="fr-BE"/>
              </w:rPr>
              <w:t>y</w:t>
            </w:r>
            <w:r w:rsidRPr="00544FD0">
              <w:rPr>
                <w:rFonts w:eastAsia="Times New Roman"/>
                <w:noProof/>
                <w:sz w:val="18"/>
                <w:szCs w:val="18"/>
                <w:lang w:val="en-US" w:eastAsia="fr-BE"/>
              </w:rPr>
              <w:t xml:space="preserve">: Number of </w:t>
            </w:r>
            <w:r w:rsidRPr="00544FD0">
              <w:rPr>
                <w:rFonts w:eastAsia="Times New Roman"/>
                <w:b/>
                <w:bCs/>
                <w:noProof/>
                <w:sz w:val="18"/>
                <w:szCs w:val="18"/>
                <w:u w:val="single"/>
                <w:lang w:val="en-US" w:eastAsia="fr-BE"/>
              </w:rPr>
              <w:t>rural businesses including</w:t>
            </w:r>
            <w:r w:rsidRPr="00544FD0">
              <w:rPr>
                <w:rFonts w:eastAsia="Times New Roman"/>
                <w:noProof/>
                <w:sz w:val="18"/>
                <w:szCs w:val="18"/>
                <w:lang w:val="en-US" w:eastAsia="fr-BE"/>
              </w:rPr>
              <w:t xml:space="preserve"> bio-economy businesses developed with </w:t>
            </w:r>
            <w:r w:rsidRPr="00544FD0">
              <w:rPr>
                <w:rFonts w:eastAsia="Times New Roman"/>
                <w:b/>
                <w:noProof/>
                <w:sz w:val="18"/>
                <w:szCs w:val="18"/>
                <w:u w:val="single"/>
                <w:lang w:val="en-US" w:eastAsia="fr-BE"/>
              </w:rPr>
              <w:t>CAP</w:t>
            </w:r>
            <w:r w:rsidRPr="00544FD0">
              <w:rPr>
                <w:rFonts w:eastAsia="Times New Roman"/>
                <w:noProof/>
                <w:sz w:val="18"/>
                <w:szCs w:val="18"/>
                <w:lang w:val="en-US" w:eastAsia="fr-BE"/>
              </w:rPr>
              <w:t xml:space="preserve"> support</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strike/>
                <w:noProof/>
                <w:color w:val="000000"/>
                <w:sz w:val="18"/>
                <w:szCs w:val="18"/>
                <w:lang w:eastAsia="fr-BE"/>
              </w:rPr>
              <w:t>Horizontal indicators</w:t>
            </w:r>
          </w:p>
        </w:tc>
        <w:tc>
          <w:tcPr>
            <w:tcW w:w="2976" w:type="dxa"/>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strike/>
                <w:noProof/>
                <w:sz w:val="18"/>
                <w:szCs w:val="18"/>
                <w:lang w:val="en-US" w:eastAsia="fr-BE"/>
              </w:rPr>
              <w:t xml:space="preserve">O.31 </w:t>
            </w:r>
            <w:r w:rsidRPr="00544FD0">
              <w:rPr>
                <w:rFonts w:eastAsia="Times New Roman"/>
                <w:strike/>
                <w:noProof/>
                <w:sz w:val="18"/>
                <w:szCs w:val="18"/>
                <w:lang w:val="en-US" w:eastAsia="fr-BE"/>
              </w:rPr>
              <w:t>Number of ha under environmental practices (synthesis indicator on physical area covered by conditionality, ELS, AECM, forestry measures, organic farming</w:t>
            </w:r>
          </w:p>
        </w:tc>
      </w:tr>
      <w:tr w:rsidR="005D1BB4" w:rsidRPr="00544FD0" w:rsidTr="009A5185">
        <w:trPr>
          <w:cantSplit/>
          <w:trHeight w:val="495"/>
        </w:trPr>
        <w:tc>
          <w:tcPr>
            <w:tcW w:w="2232" w:type="dxa"/>
            <w:vMerge/>
            <w:tcBorders>
              <w:left w:val="single" w:sz="4" w:space="0" w:color="0070C0"/>
              <w:right w:val="single" w:sz="4" w:space="0" w:color="0070C0"/>
            </w:tcBorders>
            <w:noWrap/>
          </w:tcPr>
          <w:p w:rsidR="005D1BB4" w:rsidRPr="00544FD0" w:rsidRDefault="005D1BB4" w:rsidP="009A5185">
            <w:pPr>
              <w:rPr>
                <w:rFonts w:eastAsia="Times New Roman"/>
                <w:b/>
                <w:bCs/>
                <w:noProof/>
                <w:color w:val="000000"/>
                <w:sz w:val="18"/>
                <w:szCs w:val="18"/>
                <w:lang w:val="en-US" w:eastAsia="fr-BE"/>
              </w:rPr>
            </w:pPr>
          </w:p>
        </w:tc>
        <w:tc>
          <w:tcPr>
            <w:tcW w:w="3260" w:type="dxa"/>
            <w:gridSpan w:val="3"/>
            <w:tcBorders>
              <w:left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 xml:space="preserve">I.24 </w:t>
            </w:r>
            <w:r w:rsidRPr="00544FD0">
              <w:rPr>
                <w:rFonts w:eastAsia="Times New Roman"/>
                <w:b/>
                <w:bCs/>
                <w:noProof/>
                <w:sz w:val="18"/>
                <w:szCs w:val="18"/>
                <w:lang w:val="en-US" w:eastAsia="fr-BE"/>
              </w:rPr>
              <w:t>A fairer CAP</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Improve the d</w:t>
            </w:r>
            <w:r w:rsidRPr="00544FD0">
              <w:rPr>
                <w:rFonts w:eastAsia="Times New Roman"/>
                <w:b/>
                <w:noProof/>
                <w:sz w:val="18"/>
                <w:szCs w:val="18"/>
                <w:u w:val="single"/>
                <w:lang w:val="en-US" w:eastAsia="fr-BE"/>
              </w:rPr>
              <w:t>D</w:t>
            </w:r>
            <w:r w:rsidRPr="00544FD0">
              <w:rPr>
                <w:rFonts w:eastAsia="Times New Roman"/>
                <w:noProof/>
                <w:sz w:val="18"/>
                <w:szCs w:val="18"/>
                <w:lang w:val="en-US" w:eastAsia="fr-BE"/>
              </w:rPr>
              <w:t xml:space="preserve">istribution of CAP support </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R.33</w:t>
            </w:r>
            <w:r w:rsidRPr="00544FD0">
              <w:rPr>
                <w:rFonts w:eastAsia="Times New Roman"/>
                <w:noProof/>
                <w:sz w:val="18"/>
                <w:szCs w:val="18"/>
                <w:lang w:val="en-US" w:eastAsia="fr-BE"/>
              </w:rPr>
              <w:t xml:space="preserve"> </w:t>
            </w:r>
            <w:r w:rsidRPr="00544FD0">
              <w:rPr>
                <w:rFonts w:eastAsia="Times New Roman"/>
                <w:b/>
                <w:bCs/>
                <w:strike/>
                <w:noProof/>
                <w:sz w:val="18"/>
                <w:szCs w:val="18"/>
                <w:lang w:val="en-US" w:eastAsia="fr-BE"/>
              </w:rPr>
              <w:t>Digitising</w:t>
            </w:r>
            <w:r w:rsidRPr="00544FD0">
              <w:rPr>
                <w:rFonts w:eastAsia="Times New Roman"/>
                <w:b/>
                <w:bCs/>
                <w:noProof/>
                <w:sz w:val="18"/>
                <w:szCs w:val="18"/>
                <w:lang w:val="en-US" w:eastAsia="fr-BE"/>
              </w:rPr>
              <w:t xml:space="preserve"> </w:t>
            </w:r>
            <w:r w:rsidRPr="00544FD0">
              <w:rPr>
                <w:rFonts w:eastAsia="Times New Roman"/>
                <w:b/>
                <w:bCs/>
                <w:noProof/>
                <w:sz w:val="18"/>
                <w:szCs w:val="18"/>
                <w:u w:val="single"/>
                <w:lang w:val="en-US" w:eastAsia="fr-BE"/>
              </w:rPr>
              <w:t>Smart transition of</w:t>
            </w:r>
            <w:r w:rsidRPr="00544FD0">
              <w:rPr>
                <w:rFonts w:eastAsia="Times New Roman"/>
                <w:b/>
                <w:bCs/>
                <w:noProof/>
                <w:sz w:val="18"/>
                <w:szCs w:val="18"/>
                <w:lang w:val="en-US" w:eastAsia="fr-BE"/>
              </w:rPr>
              <w:t xml:space="preserve"> the rural economy</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Number o</w:t>
            </w:r>
            <w:r w:rsidRPr="00544FD0">
              <w:rPr>
                <w:rFonts w:eastAsia="Times New Roman"/>
                <w:b/>
                <w:noProof/>
                <w:sz w:val="18"/>
                <w:szCs w:val="18"/>
                <w:u w:val="single"/>
                <w:lang w:val="en-US" w:eastAsia="fr-BE"/>
              </w:rPr>
              <w:t>f</w:t>
            </w:r>
            <w:r w:rsidRPr="00544FD0">
              <w:rPr>
                <w:rFonts w:eastAsia="Times New Roman"/>
                <w:bCs/>
                <w:noProof/>
                <w:sz w:val="18"/>
                <w:szCs w:val="18"/>
                <w:lang w:val="en-US" w:eastAsia="fr-BE"/>
              </w:rPr>
              <w:t xml:space="preserve"> </w:t>
            </w:r>
            <w:r w:rsidRPr="00544FD0">
              <w:rPr>
                <w:rFonts w:eastAsia="Times New Roman"/>
                <w:strike/>
                <w:noProof/>
                <w:sz w:val="18"/>
                <w:szCs w:val="18"/>
                <w:lang w:val="en-US" w:eastAsia="fr-BE"/>
              </w:rPr>
              <w:t>Rural population covered by a</w:t>
            </w:r>
            <w:r w:rsidRPr="00544FD0">
              <w:rPr>
                <w:rFonts w:eastAsia="Times New Roman"/>
                <w:noProof/>
                <w:sz w:val="18"/>
                <w:szCs w:val="18"/>
                <w:lang w:val="en-US" w:eastAsia="fr-BE"/>
              </w:rPr>
              <w:t xml:space="preserve"> supported Smart Village</w:t>
            </w:r>
            <w:r w:rsidRPr="00544FD0">
              <w:rPr>
                <w:rFonts w:eastAsia="Times New Roman"/>
                <w:strike/>
                <w:noProof/>
                <w:sz w:val="18"/>
                <w:szCs w:val="18"/>
                <w:lang w:val="en-US" w:eastAsia="fr-BE"/>
              </w:rPr>
              <w:t>s</w:t>
            </w:r>
            <w:r w:rsidRPr="00544FD0">
              <w:rPr>
                <w:rFonts w:eastAsia="Times New Roman"/>
                <w:noProof/>
                <w:sz w:val="18"/>
                <w:szCs w:val="18"/>
                <w:lang w:val="en-US" w:eastAsia="fr-BE"/>
              </w:rPr>
              <w:t xml:space="preserve"> strateg</w:t>
            </w:r>
            <w:r w:rsidRPr="00544FD0">
              <w:rPr>
                <w:rFonts w:eastAsia="Times New Roman"/>
                <w:strike/>
                <w:noProof/>
                <w:sz w:val="18"/>
                <w:szCs w:val="18"/>
                <w:lang w:val="en-US" w:eastAsia="fr-BE"/>
              </w:rPr>
              <w:t>y</w:t>
            </w:r>
            <w:r w:rsidRPr="00544FD0">
              <w:rPr>
                <w:rFonts w:eastAsia="Times New Roman"/>
                <w:b/>
                <w:bCs/>
                <w:noProof/>
                <w:sz w:val="18"/>
                <w:szCs w:val="18"/>
                <w:u w:val="single"/>
                <w:lang w:val="en-US" w:eastAsia="fr-BE"/>
              </w:rPr>
              <w:t>ies</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strike/>
                <w:noProof/>
                <w:sz w:val="18"/>
                <w:szCs w:val="18"/>
                <w:lang w:val="en-US" w:eastAsia="fr-BE"/>
              </w:rPr>
              <w:t xml:space="preserve">O.32 </w:t>
            </w:r>
            <w:r w:rsidRPr="00544FD0">
              <w:rPr>
                <w:rFonts w:eastAsia="Times New Roman"/>
                <w:strike/>
                <w:noProof/>
                <w:sz w:val="18"/>
                <w:szCs w:val="18"/>
                <w:lang w:val="en-US" w:eastAsia="fr-BE"/>
              </w:rPr>
              <w:t>Number of ha subject to conditionality (broken down by GAEP practice)</w:t>
            </w:r>
          </w:p>
        </w:tc>
      </w:tr>
      <w:tr w:rsidR="005D1BB4" w:rsidRPr="00544FD0" w:rsidTr="009A5185">
        <w:trPr>
          <w:cantSplit/>
          <w:trHeight w:val="640"/>
        </w:trPr>
        <w:tc>
          <w:tcPr>
            <w:tcW w:w="2232" w:type="dxa"/>
            <w:vMerge/>
            <w:tcBorders>
              <w:left w:val="single" w:sz="4" w:space="0" w:color="0070C0"/>
              <w:right w:val="single" w:sz="4" w:space="0" w:color="0070C0"/>
            </w:tcBorders>
            <w:noWrap/>
          </w:tcPr>
          <w:p w:rsidR="005D1BB4" w:rsidRPr="00544FD0" w:rsidRDefault="005D1BB4" w:rsidP="009A5185">
            <w:pPr>
              <w:rPr>
                <w:rFonts w:eastAsia="Times New Roman"/>
                <w:b/>
                <w:bCs/>
                <w:noProof/>
                <w:color w:val="000000"/>
                <w:sz w:val="18"/>
                <w:szCs w:val="18"/>
                <w:lang w:val="en-US" w:eastAsia="fr-BE"/>
              </w:rPr>
            </w:pPr>
          </w:p>
        </w:tc>
        <w:tc>
          <w:tcPr>
            <w:tcW w:w="3260" w:type="dxa"/>
            <w:gridSpan w:val="3"/>
            <w:tcBorders>
              <w:left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I.25</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Promoting rural inclusion</w:t>
            </w:r>
            <w:r w:rsidRPr="00544FD0">
              <w:rPr>
                <w:rFonts w:eastAsia="Times New Roman"/>
                <w:noProof/>
                <w:sz w:val="18"/>
                <w:szCs w:val="18"/>
                <w:lang w:val="en-US" w:eastAsia="fr-BE"/>
              </w:rPr>
              <w:t>: Evolution of poverty index in rural areas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R.34</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Connecting rural Europe: </w:t>
            </w:r>
            <w:r w:rsidRPr="00544FD0">
              <w:rPr>
                <w:rFonts w:eastAsia="Times New Roman"/>
                <w:noProof/>
                <w:sz w:val="18"/>
                <w:szCs w:val="18"/>
                <w:lang w:val="en-US" w:eastAsia="fr-BE"/>
              </w:rPr>
              <w:t>Share of rural population benefitting from improved access to services and infrastructure through CAP support</w:t>
            </w:r>
            <w:r w:rsidRPr="00544FD0">
              <w:rPr>
                <w:rStyle w:val="Voetnootmarkering"/>
                <w:rFonts w:eastAsia="Times New Roman"/>
                <w:noProof/>
                <w:sz w:val="18"/>
                <w:szCs w:val="18"/>
                <w:u w:val="single"/>
                <w:lang w:val="en-US" w:eastAsia="fr-BE"/>
              </w:rPr>
              <w:footnoteReference w:customMarkFollows="1" w:id="6"/>
              <w:t>**</w:t>
            </w:r>
          </w:p>
        </w:tc>
        <w:tc>
          <w:tcPr>
            <w:tcW w:w="283" w:type="dxa"/>
            <w:tcBorders>
              <w:left w:val="single" w:sz="4" w:space="0" w:color="0070C0"/>
              <w:righ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top w:val="single" w:sz="4" w:space="0" w:color="0070C0"/>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r w:rsidRPr="00544FD0">
              <w:rPr>
                <w:rFonts w:eastAsia="Times New Roman"/>
                <w:b/>
                <w:bCs/>
                <w:noProof/>
                <w:color w:val="000000"/>
                <w:sz w:val="18"/>
                <w:szCs w:val="18"/>
                <w:lang w:eastAsia="fr-BE"/>
              </w:rPr>
              <w:t>Sector</w:t>
            </w:r>
            <w:r w:rsidRPr="00544FD0">
              <w:rPr>
                <w:rFonts w:eastAsia="Times New Roman"/>
                <w:b/>
                <w:bCs/>
                <w:strike/>
                <w:noProof/>
                <w:color w:val="000000"/>
                <w:sz w:val="18"/>
                <w:szCs w:val="18"/>
                <w:lang w:eastAsia="fr-BE"/>
              </w:rPr>
              <w:t>i</w:t>
            </w:r>
            <w:r w:rsidRPr="00544FD0">
              <w:rPr>
                <w:rFonts w:eastAsia="Times New Roman"/>
                <w:b/>
                <w:bCs/>
                <w:noProof/>
                <w:color w:val="000000"/>
                <w:sz w:val="18"/>
                <w:szCs w:val="18"/>
                <w:lang w:eastAsia="fr-BE"/>
              </w:rPr>
              <w:t xml:space="preserve">al </w:t>
            </w:r>
            <w:r w:rsidRPr="00544FD0">
              <w:rPr>
                <w:rFonts w:eastAsia="Times New Roman"/>
                <w:b/>
                <w:bCs/>
                <w:strike/>
                <w:noProof/>
                <w:color w:val="000000"/>
                <w:sz w:val="18"/>
                <w:szCs w:val="18"/>
                <w:lang w:eastAsia="fr-BE"/>
              </w:rPr>
              <w:t>programmes</w:t>
            </w:r>
            <w:r w:rsidRPr="00544FD0">
              <w:rPr>
                <w:rFonts w:eastAsia="Times New Roman"/>
                <w:b/>
                <w:bCs/>
                <w:noProof/>
                <w:color w:val="000000"/>
                <w:sz w:val="18"/>
                <w:szCs w:val="18"/>
                <w:u w:val="single"/>
                <w:lang w:eastAsia="fr-BE"/>
              </w:rPr>
              <w:t>types of interventions (Art. 39-63)</w:t>
            </w:r>
          </w:p>
        </w:tc>
        <w:tc>
          <w:tcPr>
            <w:tcW w:w="2976" w:type="dxa"/>
            <w:tcBorders>
              <w:top w:val="single" w:sz="4" w:space="0" w:color="0070C0"/>
              <w:left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lang w:val="en-US" w:eastAsia="fr-BE"/>
              </w:rPr>
              <w:t xml:space="preserve">O.33 </w:t>
            </w:r>
            <w:r w:rsidRPr="00544FD0">
              <w:rPr>
                <w:rFonts w:eastAsia="Times New Roman"/>
                <w:noProof/>
                <w:sz w:val="18"/>
                <w:szCs w:val="18"/>
                <w:lang w:val="en-US" w:eastAsia="fr-BE"/>
              </w:rPr>
              <w:t xml:space="preserve">Number of producer </w:t>
            </w:r>
            <w:r w:rsidRPr="00544FD0">
              <w:rPr>
                <w:rFonts w:eastAsia="Times New Roman"/>
                <w:b/>
                <w:noProof/>
                <w:sz w:val="18"/>
                <w:szCs w:val="18"/>
                <w:u w:val="single"/>
                <w:lang w:val="en-US" w:eastAsia="fr-BE"/>
              </w:rPr>
              <w:t>groups/</w:t>
            </w:r>
            <w:r w:rsidRPr="00544FD0">
              <w:rPr>
                <w:rFonts w:eastAsia="Times New Roman"/>
                <w:noProof/>
                <w:sz w:val="18"/>
                <w:szCs w:val="18"/>
                <w:lang w:val="en-US" w:eastAsia="fr-BE"/>
              </w:rPr>
              <w:t xml:space="preserve">organisations </w:t>
            </w:r>
            <w:r w:rsidRPr="00544FD0">
              <w:rPr>
                <w:rFonts w:eastAsia="Times New Roman"/>
                <w:b/>
                <w:noProof/>
                <w:sz w:val="18"/>
                <w:szCs w:val="18"/>
                <w:u w:val="single"/>
                <w:lang w:val="en-US" w:eastAsia="fr-BE"/>
              </w:rPr>
              <w:t>(or associations of producer organisations)</w:t>
            </w:r>
            <w:r w:rsidRPr="00544FD0">
              <w:rPr>
                <w:rFonts w:eastAsia="Times New Roman"/>
                <w:noProof/>
                <w:sz w:val="18"/>
                <w:szCs w:val="18"/>
                <w:lang w:val="en-US" w:eastAsia="fr-BE"/>
              </w:rPr>
              <w:t xml:space="preserve"> setting up an operational fund/program </w:t>
            </w:r>
          </w:p>
        </w:tc>
      </w:tr>
      <w:tr w:rsidR="005D1BB4" w:rsidRPr="00544FD0" w:rsidTr="009A5185">
        <w:trPr>
          <w:cantSplit/>
          <w:trHeight w:val="640"/>
        </w:trPr>
        <w:tc>
          <w:tcPr>
            <w:tcW w:w="2232" w:type="dxa"/>
            <w:vMerge/>
            <w:tcBorders>
              <w:left w:val="single" w:sz="4" w:space="0" w:color="0070C0"/>
              <w:bottom w:val="single" w:sz="4" w:space="0" w:color="0070C0"/>
              <w:right w:val="single" w:sz="4" w:space="0" w:color="0070C0"/>
            </w:tcBorders>
            <w:noWrap/>
          </w:tcPr>
          <w:p w:rsidR="005D1BB4" w:rsidRPr="00544FD0" w:rsidRDefault="005D1BB4" w:rsidP="009A5185">
            <w:pPr>
              <w:rPr>
                <w:rFonts w:eastAsia="Times New Roman"/>
                <w:b/>
                <w:bCs/>
                <w:noProof/>
                <w:color w:val="000000"/>
                <w:sz w:val="18"/>
                <w:szCs w:val="18"/>
                <w:lang w:val="en-US" w:eastAsia="fr-BE"/>
              </w:rPr>
            </w:pPr>
          </w:p>
        </w:tc>
        <w:tc>
          <w:tcPr>
            <w:tcW w:w="3260" w:type="dxa"/>
            <w:gridSpan w:val="3"/>
            <w:tcBorders>
              <w:left w:val="single" w:sz="4" w:space="0" w:color="0070C0"/>
              <w:bottom w:val="single" w:sz="4" w:space="0" w:color="0070C0"/>
              <w:right w:val="single" w:sz="4" w:space="0" w:color="auto"/>
            </w:tcBorders>
          </w:tcPr>
          <w:p w:rsidR="005D1BB4" w:rsidRPr="00544FD0" w:rsidRDefault="005D1BB4" w:rsidP="009A5185">
            <w:pPr>
              <w:rPr>
                <w:rFonts w:eastAsia="Times New Roman"/>
                <w:b/>
                <w:noProof/>
                <w:sz w:val="18"/>
                <w:szCs w:val="18"/>
                <w:lang w:val="en-US" w:eastAsia="fr-BE"/>
              </w:rPr>
            </w:pP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bottom w:val="single" w:sz="4" w:space="0" w:color="0070C0"/>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strike/>
                <w:noProof/>
                <w:sz w:val="18"/>
                <w:szCs w:val="18"/>
                <w:lang w:val="en-US" w:eastAsia="fr-BE"/>
              </w:rPr>
              <w:t xml:space="preserve">R.35 </w:t>
            </w:r>
            <w:r w:rsidRPr="00544FD0">
              <w:rPr>
                <w:rFonts w:eastAsia="Times New Roman"/>
                <w:b/>
                <w:bCs/>
                <w:strike/>
                <w:noProof/>
                <w:sz w:val="18"/>
                <w:szCs w:val="18"/>
                <w:lang w:val="en-US" w:eastAsia="fr-BE"/>
              </w:rPr>
              <w:t>Promoting social inclusion</w:t>
            </w:r>
            <w:r w:rsidRPr="00544FD0">
              <w:rPr>
                <w:rFonts w:eastAsia="Times New Roman"/>
                <w:b/>
                <w:strike/>
                <w:noProof/>
                <w:sz w:val="18"/>
                <w:szCs w:val="18"/>
                <w:lang w:val="en-US" w:eastAsia="fr-BE"/>
              </w:rPr>
              <w:t xml:space="preserve">: </w:t>
            </w:r>
            <w:r w:rsidRPr="00544FD0">
              <w:rPr>
                <w:rFonts w:eastAsia="Times New Roman"/>
                <w:strike/>
                <w:noProof/>
                <w:sz w:val="18"/>
                <w:szCs w:val="18"/>
                <w:lang w:val="en-US" w:eastAsia="fr-BE"/>
              </w:rPr>
              <w:t>Number of people from minority and/or vulnerable groups benefitting from supported social inclusion projects</w:t>
            </w:r>
          </w:p>
        </w:tc>
        <w:tc>
          <w:tcPr>
            <w:tcW w:w="283" w:type="dxa"/>
            <w:tcBorders>
              <w:lef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right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left w:val="single" w:sz="4" w:space="0" w:color="0070C0"/>
              <w:right w:val="single" w:sz="4" w:space="0" w:color="0070C0"/>
            </w:tcBorders>
          </w:tcPr>
          <w:p w:rsidR="005D1BB4" w:rsidRPr="00544FD0" w:rsidRDefault="005D1BB4" w:rsidP="009A5185">
            <w:pPr>
              <w:rPr>
                <w:rFonts w:eastAsia="Times New Roman"/>
                <w:b/>
                <w:strike/>
                <w:noProof/>
                <w:sz w:val="18"/>
                <w:szCs w:val="18"/>
                <w:u w:val="single"/>
                <w:lang w:val="en-US" w:eastAsia="fr-BE"/>
              </w:rPr>
            </w:pPr>
            <w:r w:rsidRPr="00544FD0">
              <w:rPr>
                <w:rFonts w:eastAsia="Times New Roman"/>
                <w:b/>
                <w:strike/>
                <w:noProof/>
                <w:sz w:val="18"/>
                <w:szCs w:val="18"/>
                <w:lang w:val="en-US" w:eastAsia="fr-BE"/>
              </w:rPr>
              <w:t xml:space="preserve">O.34 </w:t>
            </w:r>
            <w:r w:rsidRPr="00544FD0">
              <w:rPr>
                <w:rFonts w:eastAsia="Times New Roman"/>
                <w:strike/>
                <w:noProof/>
                <w:sz w:val="18"/>
                <w:szCs w:val="18"/>
                <w:lang w:val="en-US" w:eastAsia="fr-BE"/>
              </w:rPr>
              <w:t>Number of promotion and information actions, and market monitoring</w:t>
            </w:r>
          </w:p>
          <w:p w:rsidR="005D1BB4" w:rsidRPr="00544FD0" w:rsidRDefault="005D1BB4" w:rsidP="009A5185">
            <w:pPr>
              <w:rPr>
                <w:rFonts w:eastAsia="Times New Roman"/>
                <w:noProof/>
                <w:sz w:val="18"/>
                <w:szCs w:val="18"/>
                <w:lang w:val="en-US" w:eastAsia="fr-BE"/>
              </w:rPr>
            </w:pPr>
            <w:r w:rsidRPr="00544FD0">
              <w:rPr>
                <w:rFonts w:eastAsia="Times New Roman"/>
                <w:b/>
                <w:bCs/>
                <w:noProof/>
                <w:sz w:val="18"/>
                <w:szCs w:val="18"/>
                <w:u w:val="single"/>
                <w:lang w:val="en-US" w:eastAsia="fr-BE"/>
              </w:rPr>
              <w:t>O.34a</w:t>
            </w:r>
            <w:r w:rsidRPr="00544FD0">
              <w:rPr>
                <w:rFonts w:eastAsia="Times New Roman"/>
                <w:b/>
                <w:noProof/>
                <w:sz w:val="18"/>
                <w:szCs w:val="18"/>
                <w:u w:val="single"/>
                <w:lang w:val="en-US" w:eastAsia="fr-BE"/>
              </w:rPr>
              <w:t xml:space="preserve"> Number of actions or units supported in the wine sector</w:t>
            </w:r>
          </w:p>
        </w:tc>
      </w:tr>
      <w:tr w:rsidR="005D1BB4" w:rsidRPr="00544FD0" w:rsidTr="009A5185">
        <w:trPr>
          <w:cantSplit/>
          <w:trHeight w:val="668"/>
        </w:trPr>
        <w:tc>
          <w:tcPr>
            <w:tcW w:w="2232" w:type="dxa"/>
            <w:vMerge w:val="restart"/>
            <w:tcBorders>
              <w:top w:val="single" w:sz="4" w:space="0" w:color="0070C0"/>
              <w:left w:val="single" w:sz="4" w:space="0" w:color="0070C0"/>
              <w:right w:val="single" w:sz="4" w:space="0" w:color="0070C0"/>
            </w:tcBorders>
            <w:noWrap/>
            <w:vAlign w:val="center"/>
          </w:tcPr>
          <w:p w:rsidR="005D1BB4" w:rsidRPr="00544FD0" w:rsidRDefault="005D1BB4" w:rsidP="009A5185">
            <w:pPr>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Improve the response of EU agriculture to societal demands on food and health, including safe</w:t>
            </w:r>
            <w:r w:rsidRPr="00544FD0">
              <w:rPr>
                <w:rFonts w:eastAsia="Times New Roman"/>
                <w:b/>
                <w:bCs/>
                <w:strike/>
                <w:noProof/>
                <w:color w:val="000000"/>
                <w:sz w:val="20"/>
                <w:szCs w:val="20"/>
                <w:lang w:val="en-US" w:eastAsia="fr-BE"/>
              </w:rPr>
              <w:t>,</w:t>
            </w:r>
            <w:r w:rsidRPr="00544FD0">
              <w:rPr>
                <w:rFonts w:eastAsia="Times New Roman"/>
                <w:b/>
                <w:bCs/>
                <w:noProof/>
                <w:color w:val="000000"/>
                <w:sz w:val="20"/>
                <w:szCs w:val="20"/>
                <w:lang w:val="en-US" w:eastAsia="fr-BE"/>
              </w:rPr>
              <w:t xml:space="preserve"> </w:t>
            </w:r>
            <w:r w:rsidRPr="00544FD0">
              <w:rPr>
                <w:rFonts w:eastAsia="Times New Roman"/>
                <w:b/>
                <w:bCs/>
                <w:noProof/>
                <w:color w:val="000000"/>
                <w:sz w:val="20"/>
                <w:szCs w:val="20"/>
                <w:u w:val="single"/>
                <w:lang w:val="en-US" w:eastAsia="fr-BE"/>
              </w:rPr>
              <w:t xml:space="preserve">and </w:t>
            </w:r>
            <w:r w:rsidRPr="00544FD0">
              <w:rPr>
                <w:rFonts w:eastAsia="Times New Roman"/>
                <w:b/>
                <w:bCs/>
                <w:noProof/>
                <w:color w:val="000000"/>
                <w:sz w:val="20"/>
                <w:szCs w:val="20"/>
                <w:lang w:val="en-US" w:eastAsia="fr-BE"/>
              </w:rPr>
              <w:t xml:space="preserve">nutritious </w:t>
            </w:r>
            <w:r w:rsidRPr="00544FD0">
              <w:rPr>
                <w:rFonts w:eastAsia="Times New Roman"/>
                <w:b/>
                <w:bCs/>
                <w:strike/>
                <w:noProof/>
                <w:color w:val="000000"/>
                <w:sz w:val="20"/>
                <w:szCs w:val="20"/>
                <w:lang w:val="en-US" w:eastAsia="fr-BE"/>
              </w:rPr>
              <w:t>and sustainable</w:t>
            </w:r>
            <w:r w:rsidRPr="00544FD0">
              <w:rPr>
                <w:rFonts w:eastAsia="Times New Roman"/>
                <w:b/>
                <w:bCs/>
                <w:noProof/>
                <w:color w:val="000000"/>
                <w:sz w:val="20"/>
                <w:szCs w:val="20"/>
                <w:lang w:val="en-US" w:eastAsia="fr-BE"/>
              </w:rPr>
              <w:t xml:space="preserve"> food</w:t>
            </w:r>
            <w:r w:rsidRPr="00544FD0">
              <w:rPr>
                <w:rFonts w:eastAsia="Times New Roman"/>
                <w:b/>
                <w:bCs/>
                <w:noProof/>
                <w:color w:val="000000"/>
                <w:sz w:val="20"/>
                <w:szCs w:val="20"/>
                <w:u w:val="single"/>
                <w:lang w:val="en-US" w:eastAsia="fr-BE"/>
              </w:rPr>
              <w:t xml:space="preserve"> produced in a sustainable way, food waste</w:t>
            </w:r>
            <w:r w:rsidRPr="00544FD0">
              <w:rPr>
                <w:rFonts w:eastAsia="Times New Roman"/>
                <w:b/>
                <w:bCs/>
                <w:noProof/>
                <w:color w:val="000000"/>
                <w:sz w:val="20"/>
                <w:szCs w:val="20"/>
                <w:lang w:val="en-US" w:eastAsia="fr-BE"/>
              </w:rPr>
              <w:t>, as well as animal welfare</w:t>
            </w:r>
          </w:p>
          <w:p w:rsidR="005D1BB4" w:rsidRPr="00544FD0" w:rsidRDefault="005D1BB4" w:rsidP="009A5185">
            <w:pPr>
              <w:rPr>
                <w:rFonts w:eastAsia="Times New Roman"/>
                <w:b/>
                <w:bCs/>
                <w:noProof/>
                <w:color w:val="000000"/>
                <w:sz w:val="20"/>
                <w:szCs w:val="20"/>
                <w:lang w:val="en-US" w:eastAsia="fr-BE"/>
              </w:rPr>
            </w:pPr>
            <w:r w:rsidRPr="00544FD0">
              <w:rPr>
                <w:rFonts w:eastAsia="Times New Roman"/>
                <w:b/>
                <w:bCs/>
                <w:noProof/>
                <w:color w:val="000000"/>
                <w:sz w:val="20"/>
                <w:szCs w:val="20"/>
                <w:lang w:val="en-US" w:eastAsia="fr-BE"/>
              </w:rPr>
              <w:t> </w:t>
            </w:r>
          </w:p>
        </w:tc>
        <w:tc>
          <w:tcPr>
            <w:tcW w:w="3260" w:type="dxa"/>
            <w:gridSpan w:val="3"/>
            <w:tcBorders>
              <w:top w:val="single" w:sz="4" w:space="0" w:color="0070C0"/>
              <w:left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I.26</w:t>
            </w:r>
            <w:r w:rsidRPr="00544FD0">
              <w:rPr>
                <w:rFonts w:eastAsia="Times New Roman"/>
                <w:b/>
                <w:bCs/>
                <w:noProof/>
                <w:sz w:val="18"/>
                <w:szCs w:val="18"/>
                <w:lang w:val="en-US" w:eastAsia="fr-BE"/>
              </w:rPr>
              <w:t xml:space="preserve"> Limiting anti</w:t>
            </w:r>
            <w:r w:rsidRPr="00544FD0">
              <w:rPr>
                <w:rFonts w:eastAsia="Times New Roman"/>
                <w:b/>
                <w:bCs/>
                <w:strike/>
                <w:noProof/>
                <w:sz w:val="18"/>
                <w:szCs w:val="18"/>
                <w:lang w:val="en-US" w:eastAsia="fr-BE"/>
              </w:rPr>
              <w:t>biotic</w:t>
            </w:r>
            <w:r w:rsidRPr="00544FD0">
              <w:rPr>
                <w:rFonts w:eastAsia="Times New Roman"/>
                <w:b/>
                <w:bCs/>
                <w:noProof/>
                <w:sz w:val="18"/>
                <w:szCs w:val="18"/>
                <w:u w:val="single"/>
                <w:lang w:val="en-US" w:eastAsia="fr-BE"/>
              </w:rPr>
              <w:t>microbial</w:t>
            </w:r>
            <w:r w:rsidRPr="00544FD0">
              <w:rPr>
                <w:rFonts w:eastAsia="Times New Roman"/>
                <w:b/>
                <w:bCs/>
                <w:noProof/>
                <w:sz w:val="18"/>
                <w:szCs w:val="18"/>
                <w:lang w:val="en-US" w:eastAsia="fr-BE"/>
              </w:rPr>
              <w:t xml:space="preserve"> use in </w:t>
            </w:r>
            <w:r w:rsidRPr="00544FD0">
              <w:rPr>
                <w:rFonts w:eastAsia="Times New Roman"/>
                <w:b/>
                <w:bCs/>
                <w:strike/>
                <w:noProof/>
                <w:sz w:val="18"/>
                <w:szCs w:val="18"/>
                <w:lang w:val="en-US" w:eastAsia="fr-BE"/>
              </w:rPr>
              <w:t>agriculture</w:t>
            </w:r>
            <w:r w:rsidRPr="00544FD0">
              <w:rPr>
                <w:rFonts w:eastAsia="Times New Roman"/>
                <w:b/>
                <w:bCs/>
                <w:noProof/>
                <w:sz w:val="18"/>
                <w:szCs w:val="18"/>
                <w:u w:val="single"/>
                <w:lang w:val="en-US" w:eastAsia="fr-BE"/>
              </w:rPr>
              <w:t>farmed animals</w:t>
            </w:r>
            <w:r w:rsidRPr="00544FD0">
              <w:rPr>
                <w:rFonts w:eastAsia="Times New Roman"/>
                <w:b/>
                <w:bCs/>
                <w:noProof/>
                <w:sz w:val="18"/>
                <w:szCs w:val="18"/>
                <w:lang w:val="en-US" w:eastAsia="fr-BE"/>
              </w:rPr>
              <w:t xml:space="preserve">: </w:t>
            </w:r>
            <w:r w:rsidRPr="00544FD0">
              <w:rPr>
                <w:rFonts w:eastAsia="Times New Roman"/>
                <w:bCs/>
                <w:noProof/>
                <w:sz w:val="18"/>
                <w:szCs w:val="18"/>
                <w:lang w:val="en-US" w:eastAsia="fr-BE"/>
              </w:rPr>
              <w:t xml:space="preserve">sales/use </w:t>
            </w:r>
            <w:r w:rsidRPr="00544FD0">
              <w:rPr>
                <w:rFonts w:eastAsia="Times New Roman"/>
                <w:b/>
                <w:bCs/>
                <w:noProof/>
                <w:sz w:val="18"/>
                <w:szCs w:val="18"/>
                <w:u w:val="single"/>
                <w:lang w:val="en-US" w:eastAsia="fr-BE"/>
              </w:rPr>
              <w:t xml:space="preserve">of antimicrobials </w:t>
            </w:r>
            <w:r w:rsidRPr="00544FD0">
              <w:rPr>
                <w:rFonts w:eastAsia="Times New Roman"/>
                <w:bCs/>
                <w:noProof/>
                <w:sz w:val="18"/>
                <w:szCs w:val="18"/>
                <w:lang w:val="en-US" w:eastAsia="fr-BE"/>
              </w:rPr>
              <w:t>in food producing animals</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top w:val="single" w:sz="4" w:space="0" w:color="0070C0"/>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 xml:space="preserve">R.36 </w:t>
            </w:r>
            <w:r w:rsidRPr="00544FD0">
              <w:rPr>
                <w:rFonts w:eastAsia="Times New Roman"/>
                <w:b/>
                <w:bCs/>
                <w:noProof/>
                <w:sz w:val="18"/>
                <w:szCs w:val="18"/>
                <w:lang w:val="en-US" w:eastAsia="fr-BE"/>
              </w:rPr>
              <w:t>Limiting anti</w:t>
            </w:r>
            <w:r w:rsidRPr="00544FD0">
              <w:rPr>
                <w:rFonts w:eastAsia="Times New Roman"/>
                <w:b/>
                <w:bCs/>
                <w:noProof/>
                <w:sz w:val="18"/>
                <w:szCs w:val="18"/>
                <w:u w:val="single"/>
                <w:lang w:val="en-US" w:eastAsia="fr-BE"/>
              </w:rPr>
              <w:t>microbial</w:t>
            </w:r>
            <w:r w:rsidRPr="00544FD0">
              <w:rPr>
                <w:rFonts w:eastAsia="Times New Roman"/>
                <w:b/>
                <w:bCs/>
                <w:strike/>
                <w:noProof/>
                <w:sz w:val="18"/>
                <w:szCs w:val="18"/>
                <w:lang w:val="en-US" w:eastAsia="fr-BE"/>
              </w:rPr>
              <w:t>biotic</w:t>
            </w:r>
            <w:r w:rsidRPr="00544FD0">
              <w:rPr>
                <w:rFonts w:eastAsia="Times New Roman"/>
                <w:b/>
                <w:bCs/>
                <w:noProof/>
                <w:sz w:val="18"/>
                <w:szCs w:val="18"/>
                <w:lang w:val="en-US" w:eastAsia="fr-BE"/>
              </w:rPr>
              <w:t xml:space="preserve"> use</w:t>
            </w:r>
            <w:r w:rsidRPr="00544FD0">
              <w:rPr>
                <w:rFonts w:eastAsia="Times New Roman"/>
                <w:b/>
                <w:noProof/>
                <w:sz w:val="18"/>
                <w:szCs w:val="18"/>
                <w:lang w:val="en-US" w:eastAsia="fr-BE"/>
              </w:rPr>
              <w:t xml:space="preserve">: </w:t>
            </w:r>
            <w:r w:rsidRPr="00544FD0">
              <w:rPr>
                <w:rFonts w:eastAsia="Times New Roman"/>
                <w:noProof/>
                <w:sz w:val="18"/>
                <w:szCs w:val="18"/>
                <w:lang w:val="en-US" w:eastAsia="fr-BE"/>
              </w:rPr>
              <w:t xml:space="preserve">Share of livestock units </w:t>
            </w:r>
            <w:r w:rsidRPr="00544FD0">
              <w:rPr>
                <w:rFonts w:eastAsia="Times New Roman"/>
                <w:b/>
                <w:bCs/>
                <w:noProof/>
                <w:sz w:val="18"/>
                <w:szCs w:val="18"/>
                <w:u w:val="single"/>
                <w:lang w:val="en-US" w:eastAsia="fr-BE"/>
              </w:rPr>
              <w:t>(LU)</w:t>
            </w:r>
            <w:r w:rsidRPr="00544FD0">
              <w:rPr>
                <w:rFonts w:eastAsia="Times New Roman"/>
                <w:noProof/>
                <w:sz w:val="18"/>
                <w:szCs w:val="18"/>
                <w:lang w:val="en-US" w:eastAsia="fr-BE"/>
              </w:rPr>
              <w:t xml:space="preserve"> concerned by supported actions to limit the use of anti</w:t>
            </w:r>
            <w:r w:rsidRPr="00544FD0">
              <w:rPr>
                <w:rFonts w:eastAsia="Times New Roman"/>
                <w:b/>
                <w:bCs/>
                <w:noProof/>
                <w:sz w:val="18"/>
                <w:szCs w:val="18"/>
                <w:u w:val="single"/>
                <w:lang w:val="en-US" w:eastAsia="fr-BE"/>
              </w:rPr>
              <w:t>microbials</w:t>
            </w:r>
            <w:r w:rsidRPr="00544FD0">
              <w:rPr>
                <w:rFonts w:eastAsia="Times New Roman"/>
                <w:strike/>
                <w:noProof/>
                <w:sz w:val="18"/>
                <w:szCs w:val="18"/>
                <w:lang w:val="en-US" w:eastAsia="fr-BE"/>
              </w:rPr>
              <w:t>biotics</w:t>
            </w:r>
            <w:r w:rsidRPr="00544FD0">
              <w:rPr>
                <w:rFonts w:eastAsia="Times New Roman"/>
                <w:noProof/>
                <w:sz w:val="18"/>
                <w:szCs w:val="18"/>
                <w:lang w:val="en-US" w:eastAsia="fr-BE"/>
              </w:rPr>
              <w:t xml:space="preserve"> (prevention/reduction)</w:t>
            </w:r>
          </w:p>
        </w:tc>
        <w:tc>
          <w:tcPr>
            <w:tcW w:w="283" w:type="dxa"/>
            <w:tcBorders>
              <w:lef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sz w:val="18"/>
                <w:szCs w:val="18"/>
                <w:lang w:val="en-US" w:eastAsia="fr-BE"/>
              </w:rPr>
            </w:pPr>
            <w:r w:rsidRPr="00544FD0">
              <w:rPr>
                <w:rFonts w:eastAsia="Times New Roman"/>
                <w:b/>
                <w:noProof/>
                <w:sz w:val="18"/>
                <w:szCs w:val="18"/>
                <w:u w:val="single"/>
                <w:lang w:val="en-US" w:eastAsia="fr-BE"/>
              </w:rPr>
              <w:t>Sectoral interventions (Art. 49)</w:t>
            </w:r>
          </w:p>
        </w:tc>
        <w:tc>
          <w:tcPr>
            <w:tcW w:w="2976" w:type="dxa"/>
            <w:tcBorders>
              <w:left w:val="single" w:sz="4" w:space="0" w:color="0070C0"/>
              <w:bottom w:val="single" w:sz="4" w:space="0" w:color="0070C0"/>
              <w:right w:val="single" w:sz="4" w:space="0" w:color="0070C0"/>
            </w:tcBorders>
          </w:tcPr>
          <w:p w:rsidR="005D1BB4" w:rsidRPr="00544FD0" w:rsidRDefault="005D1BB4" w:rsidP="009A5185">
            <w:pPr>
              <w:rPr>
                <w:rFonts w:eastAsia="Times New Roman"/>
                <w:b/>
                <w:noProof/>
                <w:sz w:val="18"/>
                <w:szCs w:val="18"/>
                <w:u w:val="single"/>
                <w:lang w:val="en-US" w:eastAsia="fr-BE"/>
              </w:rPr>
            </w:pPr>
            <w:r w:rsidRPr="00544FD0">
              <w:rPr>
                <w:rFonts w:eastAsia="Times New Roman"/>
                <w:b/>
                <w:noProof/>
                <w:sz w:val="18"/>
                <w:szCs w:val="18"/>
                <w:lang w:val="en-US" w:eastAsia="fr-BE"/>
              </w:rPr>
              <w:t xml:space="preserve">O.35 </w:t>
            </w:r>
            <w:r w:rsidRPr="00544FD0">
              <w:rPr>
                <w:rFonts w:eastAsia="Times New Roman"/>
                <w:noProof/>
                <w:sz w:val="18"/>
                <w:szCs w:val="18"/>
                <w:lang w:val="en-US" w:eastAsia="fr-BE"/>
              </w:rPr>
              <w:t xml:space="preserve">Number of actions </w:t>
            </w:r>
            <w:r w:rsidRPr="00544FD0">
              <w:rPr>
                <w:rFonts w:eastAsia="Times New Roman"/>
                <w:b/>
                <w:noProof/>
                <w:sz w:val="18"/>
                <w:szCs w:val="18"/>
                <w:u w:val="single"/>
                <w:lang w:val="en-US" w:eastAsia="fr-BE"/>
              </w:rPr>
              <w:t>or units</w:t>
            </w:r>
            <w:r w:rsidRPr="00544FD0">
              <w:rPr>
                <w:rFonts w:eastAsia="Times New Roman"/>
                <w:bCs/>
                <w:noProof/>
                <w:sz w:val="18"/>
                <w:szCs w:val="18"/>
                <w:lang w:val="en-US" w:eastAsia="fr-BE"/>
              </w:rPr>
              <w:t xml:space="preserve"> </w:t>
            </w:r>
            <w:r w:rsidRPr="00544FD0">
              <w:rPr>
                <w:rFonts w:eastAsia="Times New Roman"/>
                <w:noProof/>
                <w:sz w:val="18"/>
                <w:szCs w:val="18"/>
                <w:lang w:val="en-US" w:eastAsia="fr-BE"/>
              </w:rPr>
              <w:t>for beekeeping preservation/improvement</w:t>
            </w:r>
          </w:p>
        </w:tc>
      </w:tr>
      <w:tr w:rsidR="005D1BB4" w:rsidRPr="00544FD0" w:rsidTr="009A5185">
        <w:trPr>
          <w:cantSplit/>
          <w:trHeight w:val="723"/>
        </w:trPr>
        <w:tc>
          <w:tcPr>
            <w:tcW w:w="2232" w:type="dxa"/>
            <w:vMerge/>
            <w:tcBorders>
              <w:left w:val="single" w:sz="4" w:space="0" w:color="0070C0"/>
              <w:right w:val="single" w:sz="4" w:space="0" w:color="0070C0"/>
            </w:tcBorders>
            <w:noWrap/>
          </w:tcPr>
          <w:p w:rsidR="005D1BB4" w:rsidRPr="00544FD0" w:rsidRDefault="005D1BB4" w:rsidP="009A5185">
            <w:pPr>
              <w:rPr>
                <w:rFonts w:eastAsia="Times New Roman"/>
                <w:b/>
                <w:bCs/>
                <w:noProof/>
                <w:color w:val="000000"/>
                <w:sz w:val="18"/>
                <w:szCs w:val="18"/>
                <w:lang w:val="en-US" w:eastAsia="fr-BE"/>
              </w:rPr>
            </w:pPr>
          </w:p>
        </w:tc>
        <w:tc>
          <w:tcPr>
            <w:tcW w:w="3260" w:type="dxa"/>
            <w:gridSpan w:val="3"/>
            <w:tcBorders>
              <w:left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I.27</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 xml:space="preserve">Sustainable use of pesticides: </w:t>
            </w:r>
            <w:r w:rsidRPr="00544FD0">
              <w:rPr>
                <w:rFonts w:eastAsia="Times New Roman"/>
                <w:bCs/>
                <w:strike/>
                <w:noProof/>
                <w:sz w:val="18"/>
                <w:szCs w:val="18"/>
                <w:lang w:val="en-US" w:eastAsia="fr-BE"/>
              </w:rPr>
              <w:t>R</w:t>
            </w:r>
            <w:r w:rsidRPr="00544FD0">
              <w:rPr>
                <w:rFonts w:eastAsia="Times New Roman"/>
                <w:strike/>
                <w:noProof/>
                <w:sz w:val="18"/>
                <w:szCs w:val="18"/>
                <w:lang w:val="en-US" w:eastAsia="fr-BE"/>
              </w:rPr>
              <w:t>educe r</w:t>
            </w:r>
            <w:r w:rsidRPr="00544FD0">
              <w:rPr>
                <w:rFonts w:eastAsia="Times New Roman"/>
                <w:b/>
                <w:noProof/>
                <w:sz w:val="18"/>
                <w:szCs w:val="18"/>
                <w:u w:val="single"/>
                <w:lang w:val="en-US" w:eastAsia="fr-BE"/>
              </w:rPr>
              <w:t>R</w:t>
            </w:r>
            <w:r w:rsidRPr="00544FD0">
              <w:rPr>
                <w:rFonts w:eastAsia="Times New Roman"/>
                <w:noProof/>
                <w:sz w:val="18"/>
                <w:szCs w:val="18"/>
                <w:lang w:val="en-US" w:eastAsia="fr-BE"/>
              </w:rPr>
              <w:t>isks and impacts of pesticides</w:t>
            </w:r>
            <w:r w:rsidRPr="00544FD0">
              <w:rPr>
                <w:rFonts w:eastAsia="Times New Roman"/>
                <w:strike/>
                <w:noProof/>
                <w:sz w:val="18"/>
                <w:szCs w:val="18"/>
                <w:lang w:val="en-US" w:eastAsia="fr-BE"/>
              </w:rPr>
              <w:t>**</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right w:val="single" w:sz="4" w:space="0" w:color="0070C0"/>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R.37</w:t>
            </w:r>
            <w:r w:rsidRPr="00544FD0">
              <w:rPr>
                <w:rFonts w:eastAsia="Times New Roman"/>
                <w:b/>
                <w:noProof/>
                <w:sz w:val="18"/>
                <w:szCs w:val="18"/>
                <w:u w:val="single"/>
                <w:vertAlign w:val="superscript"/>
                <w:lang w:val="en-US" w:eastAsia="fr-BE"/>
              </w:rPr>
              <w:t>PR</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Sustainable pesticide use</w:t>
            </w:r>
            <w:r w:rsidRPr="00544FD0">
              <w:rPr>
                <w:rFonts w:eastAsia="Times New Roman"/>
                <w:noProof/>
                <w:sz w:val="18"/>
                <w:szCs w:val="18"/>
                <w:lang w:val="en-US" w:eastAsia="fr-BE"/>
              </w:rPr>
              <w:t xml:space="preserve">: Share of </w:t>
            </w:r>
            <w:r w:rsidRPr="00544FD0">
              <w:rPr>
                <w:rFonts w:eastAsia="Times New Roman"/>
                <w:b/>
                <w:noProof/>
                <w:sz w:val="18"/>
                <w:szCs w:val="18"/>
                <w:u w:val="single"/>
                <w:lang w:val="en-US" w:eastAsia="fr-BE"/>
              </w:rPr>
              <w:t xml:space="preserve">Utilised </w:t>
            </w:r>
            <w:r w:rsidRPr="00544FD0">
              <w:rPr>
                <w:rFonts w:eastAsia="Times New Roman"/>
                <w:strike/>
                <w:noProof/>
                <w:sz w:val="18"/>
                <w:szCs w:val="18"/>
                <w:lang w:val="en-US" w:eastAsia="fr-BE"/>
              </w:rPr>
              <w:t>a</w:t>
            </w:r>
            <w:r w:rsidRPr="00544FD0">
              <w:rPr>
                <w:rFonts w:eastAsia="Times New Roman"/>
                <w:b/>
                <w:noProof/>
                <w:sz w:val="18"/>
                <w:szCs w:val="18"/>
                <w:u w:val="single"/>
                <w:lang w:val="en-US" w:eastAsia="fr-BE"/>
              </w:rPr>
              <w:t>A</w:t>
            </w:r>
            <w:r w:rsidRPr="00544FD0">
              <w:rPr>
                <w:rFonts w:eastAsia="Times New Roman"/>
                <w:noProof/>
                <w:sz w:val="18"/>
                <w:szCs w:val="18"/>
                <w:lang w:val="en-US" w:eastAsia="fr-BE"/>
              </w:rPr>
              <w:t xml:space="preserve">gricultural </w:t>
            </w:r>
            <w:r w:rsidRPr="00544FD0">
              <w:rPr>
                <w:rFonts w:eastAsia="Times New Roman"/>
                <w:b/>
                <w:noProof/>
                <w:sz w:val="18"/>
                <w:szCs w:val="18"/>
                <w:u w:val="single"/>
                <w:lang w:val="en-US" w:eastAsia="fr-BE"/>
              </w:rPr>
              <w:t>Area (UAA)</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land</w:t>
            </w:r>
            <w:r w:rsidRPr="00544FD0">
              <w:rPr>
                <w:rFonts w:eastAsia="Times New Roman"/>
                <w:noProof/>
                <w:sz w:val="18"/>
                <w:szCs w:val="18"/>
                <w:lang w:val="en-US" w:eastAsia="fr-BE"/>
              </w:rPr>
              <w:t xml:space="preserve"> concerned by supported specific </w:t>
            </w:r>
            <w:r w:rsidRPr="00544FD0">
              <w:rPr>
                <w:rFonts w:eastAsia="Times New Roman"/>
                <w:strike/>
                <w:noProof/>
                <w:sz w:val="18"/>
                <w:szCs w:val="18"/>
                <w:lang w:val="en-US" w:eastAsia="fr-BE"/>
              </w:rPr>
              <w:t>actions</w:t>
            </w:r>
            <w:r w:rsidRPr="00544FD0">
              <w:rPr>
                <w:rFonts w:eastAsia="Times New Roman"/>
                <w:noProof/>
                <w:sz w:val="18"/>
                <w:szCs w:val="18"/>
                <w:lang w:val="en-US" w:eastAsia="fr-BE"/>
              </w:rPr>
              <w:t xml:space="preserve"> </w:t>
            </w:r>
            <w:r w:rsidRPr="00544FD0">
              <w:rPr>
                <w:rFonts w:eastAsia="Times New Roman"/>
                <w:b/>
                <w:bCs/>
                <w:noProof/>
                <w:sz w:val="18"/>
                <w:szCs w:val="18"/>
                <w:u w:val="single"/>
                <w:lang w:val="en-US" w:eastAsia="fr-BE"/>
              </w:rPr>
              <w:t>commitments</w:t>
            </w:r>
            <w:r w:rsidRPr="00544FD0">
              <w:rPr>
                <w:rFonts w:eastAsia="Times New Roman"/>
                <w:noProof/>
                <w:sz w:val="18"/>
                <w:szCs w:val="18"/>
                <w:lang w:val="en-US" w:eastAsia="fr-BE"/>
              </w:rPr>
              <w:t xml:space="preserve"> which lead to a sustainable use of pesticides in order to reduce risks and impacts of pesticides</w:t>
            </w:r>
          </w:p>
        </w:tc>
        <w:tc>
          <w:tcPr>
            <w:tcW w:w="283" w:type="dxa"/>
            <w:tcBorders>
              <w:lef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Borders>
              <w:top w:val="single" w:sz="4" w:space="0" w:color="0070C0"/>
            </w:tcBorders>
          </w:tcPr>
          <w:p w:rsidR="005D1BB4" w:rsidRPr="00544FD0" w:rsidRDefault="005D1BB4" w:rsidP="009A5185">
            <w:pPr>
              <w:rPr>
                <w:rFonts w:eastAsia="Times New Roman"/>
                <w:b/>
                <w:bCs/>
                <w:noProof/>
                <w:color w:val="000000"/>
                <w:sz w:val="18"/>
                <w:szCs w:val="18"/>
                <w:lang w:val="en-US" w:eastAsia="fr-BE"/>
              </w:rPr>
            </w:pPr>
          </w:p>
        </w:tc>
        <w:tc>
          <w:tcPr>
            <w:tcW w:w="2976" w:type="dxa"/>
            <w:tcBorders>
              <w:top w:val="single" w:sz="4" w:space="0" w:color="0070C0"/>
            </w:tcBorders>
          </w:tcPr>
          <w:p w:rsidR="005D1BB4" w:rsidRPr="00544FD0" w:rsidRDefault="005D1BB4" w:rsidP="009A5185">
            <w:pPr>
              <w:rPr>
                <w:rFonts w:eastAsia="Times New Roman"/>
                <w:b/>
                <w:noProof/>
                <w:sz w:val="18"/>
                <w:szCs w:val="18"/>
                <w:lang w:val="en-US" w:eastAsia="fr-BE"/>
              </w:rPr>
            </w:pPr>
          </w:p>
        </w:tc>
      </w:tr>
      <w:tr w:rsidR="005D1BB4" w:rsidRPr="00544FD0" w:rsidTr="009A5185">
        <w:trPr>
          <w:cantSplit/>
          <w:trHeight w:val="855"/>
        </w:trPr>
        <w:tc>
          <w:tcPr>
            <w:tcW w:w="2232" w:type="dxa"/>
            <w:vMerge/>
            <w:tcBorders>
              <w:left w:val="single" w:sz="4" w:space="0" w:color="0070C0"/>
              <w:bottom w:val="single" w:sz="4" w:space="0" w:color="0070C0"/>
              <w:right w:val="single" w:sz="4" w:space="0" w:color="0070C0"/>
            </w:tcBorders>
            <w:noWrap/>
          </w:tcPr>
          <w:p w:rsidR="005D1BB4" w:rsidRPr="00544FD0" w:rsidRDefault="005D1BB4" w:rsidP="009A5185">
            <w:pPr>
              <w:rPr>
                <w:rFonts w:eastAsia="Times New Roman"/>
                <w:b/>
                <w:bCs/>
                <w:noProof/>
                <w:color w:val="000000"/>
                <w:sz w:val="18"/>
                <w:szCs w:val="18"/>
                <w:lang w:val="en-US" w:eastAsia="fr-BE"/>
              </w:rPr>
            </w:pPr>
          </w:p>
        </w:tc>
        <w:tc>
          <w:tcPr>
            <w:tcW w:w="3260" w:type="dxa"/>
            <w:gridSpan w:val="3"/>
            <w:tcBorders>
              <w:left w:val="single" w:sz="4" w:space="0" w:color="0070C0"/>
              <w:bottom w:val="single" w:sz="4" w:space="0" w:color="0070C0"/>
              <w:right w:val="single" w:sz="4" w:space="0" w:color="auto"/>
            </w:tcBorders>
          </w:tcPr>
          <w:p w:rsidR="005D1BB4" w:rsidRPr="00544FD0" w:rsidRDefault="005D1BB4" w:rsidP="009A5185">
            <w:pPr>
              <w:rPr>
                <w:rFonts w:eastAsia="Times New Roman"/>
                <w:noProof/>
                <w:sz w:val="18"/>
                <w:szCs w:val="18"/>
                <w:lang w:val="en-US" w:eastAsia="fr-BE"/>
              </w:rPr>
            </w:pPr>
            <w:r w:rsidRPr="00544FD0">
              <w:rPr>
                <w:rFonts w:eastAsia="Times New Roman"/>
                <w:b/>
                <w:noProof/>
                <w:sz w:val="18"/>
                <w:szCs w:val="18"/>
                <w:lang w:val="en-US" w:eastAsia="fr-BE"/>
              </w:rPr>
              <w:t>I.28</w:t>
            </w:r>
            <w:r w:rsidRPr="00544FD0">
              <w:rPr>
                <w:rFonts w:eastAsia="Times New Roman"/>
                <w:noProof/>
                <w:sz w:val="18"/>
                <w:szCs w:val="18"/>
                <w:lang w:val="en-US" w:eastAsia="fr-BE"/>
              </w:rPr>
              <w:t xml:space="preserve"> </w:t>
            </w:r>
            <w:r w:rsidRPr="00544FD0">
              <w:rPr>
                <w:rFonts w:eastAsia="Times New Roman"/>
                <w:b/>
                <w:bCs/>
                <w:noProof/>
                <w:sz w:val="18"/>
                <w:szCs w:val="18"/>
                <w:lang w:val="en-US" w:eastAsia="fr-BE"/>
              </w:rPr>
              <w:t>Responding to consumer demand for quality food</w:t>
            </w:r>
            <w:r w:rsidRPr="00544FD0">
              <w:rPr>
                <w:rFonts w:eastAsia="Times New Roman"/>
                <w:b/>
                <w:noProof/>
                <w:sz w:val="18"/>
                <w:szCs w:val="18"/>
                <w:lang w:val="en-US" w:eastAsia="fr-BE"/>
              </w:rPr>
              <w:t xml:space="preserve">: </w:t>
            </w:r>
            <w:r w:rsidRPr="00544FD0">
              <w:rPr>
                <w:rFonts w:eastAsia="Times New Roman"/>
                <w:noProof/>
                <w:sz w:val="18"/>
                <w:szCs w:val="18"/>
                <w:lang w:val="en-US" w:eastAsia="fr-BE"/>
              </w:rPr>
              <w:t>Value of production under EU quality scheme</w:t>
            </w:r>
            <w:r w:rsidRPr="00544FD0">
              <w:rPr>
                <w:rFonts w:eastAsia="Times New Roman"/>
                <w:b/>
                <w:noProof/>
                <w:sz w:val="18"/>
                <w:szCs w:val="18"/>
                <w:lang w:val="en-US" w:eastAsia="fr-BE"/>
              </w:rPr>
              <w:t>s</w:t>
            </w:r>
            <w:r w:rsidRPr="00544FD0">
              <w:rPr>
                <w:rFonts w:eastAsia="Times New Roman"/>
                <w:noProof/>
                <w:sz w:val="18"/>
                <w:szCs w:val="18"/>
                <w:lang w:val="en-US" w:eastAsia="fr-BE"/>
              </w:rPr>
              <w:t xml:space="preserve"> </w:t>
            </w:r>
            <w:r w:rsidRPr="00544FD0">
              <w:rPr>
                <w:rFonts w:eastAsia="Times New Roman"/>
                <w:strike/>
                <w:noProof/>
                <w:sz w:val="18"/>
                <w:szCs w:val="18"/>
                <w:lang w:val="en-US" w:eastAsia="fr-BE"/>
              </w:rPr>
              <w:t>(incl.</w:t>
            </w:r>
            <w:r w:rsidRPr="00544FD0">
              <w:rPr>
                <w:rFonts w:eastAsia="Times New Roman"/>
                <w:b/>
                <w:noProof/>
                <w:sz w:val="18"/>
                <w:szCs w:val="18"/>
                <w:u w:val="single"/>
                <w:lang w:val="en-US" w:eastAsia="fr-BE"/>
              </w:rPr>
              <w:t>and</w:t>
            </w:r>
            <w:r w:rsidRPr="00544FD0">
              <w:rPr>
                <w:rFonts w:eastAsia="Times New Roman"/>
                <w:noProof/>
                <w:sz w:val="18"/>
                <w:szCs w:val="18"/>
                <w:lang w:val="en-US" w:eastAsia="fr-BE"/>
              </w:rPr>
              <w:t xml:space="preserve"> organics</w:t>
            </w:r>
            <w:r w:rsidRPr="00544FD0">
              <w:rPr>
                <w:rFonts w:eastAsia="Times New Roman"/>
                <w:strike/>
                <w:noProof/>
                <w:sz w:val="18"/>
                <w:szCs w:val="18"/>
                <w:lang w:val="en-US" w:eastAsia="fr-BE"/>
              </w:rPr>
              <w:t>)</w:t>
            </w:r>
            <w:r w:rsidRPr="00544FD0">
              <w:rPr>
                <w:rFonts w:eastAsia="Times New Roman"/>
                <w:noProof/>
                <w:sz w:val="18"/>
                <w:szCs w:val="18"/>
                <w:lang w:val="en-US" w:eastAsia="fr-BE"/>
              </w:rPr>
              <w:t xml:space="preserve"> </w:t>
            </w:r>
          </w:p>
        </w:tc>
        <w:tc>
          <w:tcPr>
            <w:tcW w:w="284" w:type="dxa"/>
            <w:tcBorders>
              <w:left w:val="single" w:sz="4" w:space="0" w:color="auto"/>
              <w:right w:val="single" w:sz="4" w:space="0" w:color="auto"/>
            </w:tcBorders>
            <w:shd w:val="clear" w:color="auto" w:fill="auto"/>
          </w:tcPr>
          <w:p w:rsidR="005D1BB4" w:rsidRPr="00544FD0" w:rsidRDefault="005D1BB4" w:rsidP="009A5185">
            <w:pPr>
              <w:rPr>
                <w:rFonts w:eastAsia="Times New Roman"/>
                <w:b/>
                <w:noProof/>
                <w:sz w:val="18"/>
                <w:szCs w:val="18"/>
                <w:lang w:val="en-US" w:eastAsia="fr-BE"/>
              </w:rPr>
            </w:pPr>
          </w:p>
        </w:tc>
        <w:tc>
          <w:tcPr>
            <w:tcW w:w="4961" w:type="dxa"/>
            <w:tcBorders>
              <w:left w:val="single" w:sz="4" w:space="0" w:color="auto"/>
              <w:bottom w:val="single" w:sz="4" w:space="0" w:color="0070C0"/>
              <w:right w:val="single" w:sz="4" w:space="0" w:color="0070C0"/>
            </w:tcBorders>
          </w:tcPr>
          <w:p w:rsidR="005D1BB4" w:rsidRPr="00544FD0" w:rsidRDefault="005D1BB4" w:rsidP="009A5185">
            <w:pPr>
              <w:rPr>
                <w:rFonts w:eastAsia="Times New Roman"/>
                <w:b/>
                <w:noProof/>
                <w:sz w:val="18"/>
                <w:szCs w:val="18"/>
                <w:u w:val="single"/>
                <w:lang w:val="en-IE" w:eastAsia="fr-BE"/>
              </w:rPr>
            </w:pPr>
            <w:r w:rsidRPr="00544FD0">
              <w:rPr>
                <w:rFonts w:eastAsia="Times New Roman"/>
                <w:b/>
                <w:noProof/>
                <w:sz w:val="18"/>
                <w:szCs w:val="18"/>
                <w:lang w:val="en-US" w:eastAsia="fr-BE"/>
              </w:rPr>
              <w:t>R.38</w:t>
            </w:r>
            <w:r w:rsidRPr="00544FD0">
              <w:rPr>
                <w:rFonts w:eastAsia="Times New Roman"/>
                <w:b/>
                <w:bCs/>
                <w:noProof/>
                <w:sz w:val="18"/>
                <w:szCs w:val="18"/>
                <w:lang w:val="en-US" w:eastAsia="fr-BE"/>
              </w:rPr>
              <w:t xml:space="preserve"> Improving animal welfare</w:t>
            </w:r>
            <w:r w:rsidRPr="00544FD0">
              <w:rPr>
                <w:rFonts w:eastAsia="Times New Roman"/>
                <w:noProof/>
                <w:sz w:val="18"/>
                <w:szCs w:val="18"/>
                <w:lang w:val="en-US" w:eastAsia="fr-BE"/>
              </w:rPr>
              <w:t xml:space="preserve">: Share of livestock units </w:t>
            </w:r>
            <w:r w:rsidRPr="00544FD0">
              <w:rPr>
                <w:rFonts w:eastAsia="Times New Roman"/>
                <w:b/>
                <w:bCs/>
                <w:noProof/>
                <w:sz w:val="18"/>
                <w:szCs w:val="18"/>
                <w:u w:val="single"/>
                <w:lang w:val="en-US" w:eastAsia="fr-BE"/>
              </w:rPr>
              <w:t>(LU)</w:t>
            </w:r>
            <w:r w:rsidRPr="00544FD0">
              <w:rPr>
                <w:rFonts w:eastAsia="Times New Roman"/>
                <w:noProof/>
                <w:sz w:val="18"/>
                <w:szCs w:val="18"/>
                <w:lang w:val="en-US" w:eastAsia="fr-BE"/>
              </w:rPr>
              <w:t xml:space="preserve"> covered by supported action</w:t>
            </w:r>
            <w:r w:rsidRPr="00544FD0">
              <w:rPr>
                <w:rFonts w:eastAsia="Times New Roman"/>
                <w:b/>
                <w:noProof/>
                <w:sz w:val="18"/>
                <w:szCs w:val="18"/>
                <w:u w:val="single"/>
                <w:lang w:val="en-US" w:eastAsia="fr-BE"/>
              </w:rPr>
              <w:t>s</w:t>
            </w:r>
            <w:r w:rsidRPr="00544FD0">
              <w:rPr>
                <w:rFonts w:eastAsia="Times New Roman"/>
                <w:noProof/>
                <w:sz w:val="18"/>
                <w:szCs w:val="18"/>
                <w:lang w:val="en-US" w:eastAsia="fr-BE"/>
              </w:rPr>
              <w:t xml:space="preserve"> to improve animal welfare</w:t>
            </w:r>
          </w:p>
          <w:p w:rsidR="005D1BB4" w:rsidRPr="00544FD0" w:rsidRDefault="005D1BB4" w:rsidP="009A5185">
            <w:pPr>
              <w:pStyle w:val="Default"/>
              <w:spacing w:line="360" w:lineRule="auto"/>
              <w:jc w:val="both"/>
              <w:rPr>
                <w:rFonts w:asciiTheme="majorBidi" w:hAnsiTheme="majorBidi" w:cstheme="majorBidi"/>
                <w:b/>
                <w:color w:val="auto"/>
                <w:sz w:val="18"/>
                <w:szCs w:val="18"/>
                <w:u w:val="single"/>
                <w:lang w:val="en-IE"/>
              </w:rPr>
            </w:pPr>
            <w:r w:rsidRPr="00544FD0">
              <w:rPr>
                <w:rFonts w:asciiTheme="majorBidi" w:eastAsia="Times New Roman" w:hAnsiTheme="majorBidi" w:cstheme="majorBidi"/>
                <w:b/>
                <w:noProof/>
                <w:sz w:val="18"/>
                <w:szCs w:val="18"/>
                <w:u w:val="single"/>
                <w:lang w:val="en-US" w:eastAsia="fr-BE"/>
              </w:rPr>
              <w:t>R.39 Organic farming:</w:t>
            </w:r>
            <w:r w:rsidRPr="00544FD0">
              <w:rPr>
                <w:rFonts w:asciiTheme="majorBidi" w:eastAsia="Times New Roman" w:hAnsiTheme="majorBidi" w:cstheme="majorBidi"/>
                <w:b/>
                <w:bCs/>
                <w:noProof/>
                <w:sz w:val="18"/>
                <w:szCs w:val="18"/>
                <w:u w:val="single"/>
                <w:lang w:val="en-US" w:eastAsia="fr-BE"/>
              </w:rPr>
              <w:t xml:space="preserve"> </w:t>
            </w:r>
            <w:r w:rsidRPr="00544FD0">
              <w:rPr>
                <w:rFonts w:asciiTheme="majorBidi" w:hAnsiTheme="majorBidi" w:cstheme="majorBidi"/>
                <w:b/>
                <w:color w:val="auto"/>
                <w:sz w:val="18"/>
                <w:szCs w:val="18"/>
                <w:u w:val="single"/>
                <w:lang w:val="en-IE"/>
              </w:rPr>
              <w:t>Share of Utilised Agricultural Area (UAA) supported by the CAP for organic farming maintenance or conversion</w:t>
            </w:r>
          </w:p>
          <w:p w:rsidR="005D1BB4" w:rsidRPr="00544FD0" w:rsidRDefault="005D1BB4" w:rsidP="009A5185">
            <w:pPr>
              <w:rPr>
                <w:rFonts w:eastAsia="Times New Roman"/>
                <w:bCs/>
                <w:noProof/>
                <w:sz w:val="18"/>
                <w:szCs w:val="18"/>
                <w:lang w:val="en-IE" w:eastAsia="fr-BE"/>
              </w:rPr>
            </w:pPr>
          </w:p>
        </w:tc>
        <w:tc>
          <w:tcPr>
            <w:tcW w:w="283" w:type="dxa"/>
            <w:tcBorders>
              <w:left w:val="single" w:sz="4" w:space="0" w:color="0070C0"/>
            </w:tcBorders>
          </w:tcPr>
          <w:p w:rsidR="005D1BB4" w:rsidRPr="00544FD0" w:rsidRDefault="005D1BB4" w:rsidP="009A5185">
            <w:pPr>
              <w:spacing w:line="276" w:lineRule="auto"/>
              <w:rPr>
                <w:rFonts w:eastAsia="Times New Roman"/>
                <w:noProof/>
                <w:sz w:val="18"/>
                <w:szCs w:val="18"/>
                <w:lang w:val="en-US" w:eastAsia="fr-BE"/>
              </w:rPr>
            </w:pPr>
          </w:p>
        </w:tc>
        <w:tc>
          <w:tcPr>
            <w:tcW w:w="1560" w:type="dxa"/>
            <w:gridSpan w:val="2"/>
          </w:tcPr>
          <w:p w:rsidR="005D1BB4" w:rsidRPr="00544FD0" w:rsidRDefault="005D1BB4" w:rsidP="009A5185">
            <w:pPr>
              <w:rPr>
                <w:rFonts w:eastAsia="Times New Roman"/>
                <w:b/>
                <w:bCs/>
                <w:noProof/>
                <w:color w:val="000000"/>
                <w:sz w:val="18"/>
                <w:szCs w:val="18"/>
                <w:lang w:val="en-US" w:eastAsia="fr-BE"/>
              </w:rPr>
            </w:pPr>
          </w:p>
        </w:tc>
        <w:tc>
          <w:tcPr>
            <w:tcW w:w="2976" w:type="dxa"/>
          </w:tcPr>
          <w:p w:rsidR="005D1BB4" w:rsidRPr="00544FD0" w:rsidRDefault="005D1BB4" w:rsidP="009A5185">
            <w:pPr>
              <w:rPr>
                <w:rFonts w:eastAsia="Times New Roman"/>
                <w:b/>
                <w:noProof/>
                <w:sz w:val="18"/>
                <w:szCs w:val="18"/>
                <w:lang w:val="en-US" w:eastAsia="fr-BE"/>
              </w:rPr>
            </w:pPr>
          </w:p>
        </w:tc>
      </w:tr>
      <w:tr w:rsidR="005D1BB4" w:rsidRPr="00544FD0" w:rsidTr="009A5185">
        <w:trPr>
          <w:cantSplit/>
          <w:trHeight w:val="535"/>
        </w:trPr>
        <w:tc>
          <w:tcPr>
            <w:tcW w:w="5492" w:type="dxa"/>
            <w:gridSpan w:val="4"/>
            <w:noWrap/>
            <w:vAlign w:val="bottom"/>
          </w:tcPr>
          <w:p w:rsidR="005D1BB4" w:rsidRPr="00544FD0" w:rsidRDefault="005D1BB4" w:rsidP="009A5185">
            <w:pPr>
              <w:rPr>
                <w:rFonts w:eastAsia="Times New Roman"/>
                <w:noProof/>
                <w:sz w:val="18"/>
                <w:szCs w:val="18"/>
                <w:lang w:val="en-US" w:eastAsia="fr-BE"/>
              </w:rPr>
            </w:pPr>
            <w:r w:rsidRPr="00544FD0">
              <w:rPr>
                <w:rFonts w:eastAsia="Times New Roman"/>
                <w:bCs/>
                <w:i/>
                <w:noProof/>
                <w:color w:val="000000"/>
                <w:sz w:val="18"/>
                <w:szCs w:val="18"/>
                <w:lang w:val="en-US" w:eastAsia="fr-BE"/>
              </w:rPr>
              <w:t>* Most of impact indicators are already collected via other channels (European statistics, JRC, EEA…) and used in the framework of other EU legislation or SDGs. The data collection frequency is not always annual and there might be 2/3 years delay.</w:t>
            </w:r>
            <w:r w:rsidRPr="00544FD0">
              <w:rPr>
                <w:rFonts w:eastAsia="Times New Roman"/>
                <w:i/>
                <w:noProof/>
                <w:color w:val="000000"/>
                <w:sz w:val="18"/>
                <w:szCs w:val="18"/>
                <w:lang w:val="en-US" w:eastAsia="fr-BE"/>
              </w:rPr>
              <w:t xml:space="preserve"> </w:t>
            </w:r>
            <w:r w:rsidRPr="00544FD0">
              <w:rPr>
                <w:rFonts w:eastAsia="Times New Roman"/>
                <w:i/>
                <w:strike/>
                <w:noProof/>
                <w:color w:val="000000"/>
                <w:sz w:val="18"/>
                <w:szCs w:val="18"/>
                <w:lang w:val="en-US" w:eastAsia="fr-BE"/>
              </w:rPr>
              <w:t>** Directive on sustainable use of pesticides</w:t>
            </w:r>
          </w:p>
        </w:tc>
        <w:tc>
          <w:tcPr>
            <w:tcW w:w="284" w:type="dxa"/>
            <w:shd w:val="clear" w:color="auto" w:fill="auto"/>
          </w:tcPr>
          <w:p w:rsidR="005D1BB4" w:rsidRPr="00544FD0" w:rsidRDefault="005D1BB4" w:rsidP="009A5185">
            <w:pPr>
              <w:rPr>
                <w:rFonts w:eastAsia="Times New Roman"/>
                <w:bCs/>
                <w:i/>
                <w:noProof/>
                <w:color w:val="000000"/>
                <w:sz w:val="18"/>
                <w:szCs w:val="18"/>
                <w:lang w:val="en-US" w:eastAsia="fr-BE"/>
              </w:rPr>
            </w:pPr>
          </w:p>
        </w:tc>
        <w:tc>
          <w:tcPr>
            <w:tcW w:w="4961" w:type="dxa"/>
          </w:tcPr>
          <w:p w:rsidR="005D1BB4" w:rsidRPr="00544FD0" w:rsidRDefault="005D1BB4" w:rsidP="009A5185">
            <w:pPr>
              <w:rPr>
                <w:rFonts w:eastAsia="Times New Roman"/>
                <w:bCs/>
                <w:i/>
                <w:noProof/>
                <w:color w:val="000000"/>
                <w:sz w:val="18"/>
                <w:szCs w:val="18"/>
                <w:lang w:val="en-US" w:eastAsia="fr-BE"/>
              </w:rPr>
            </w:pPr>
            <w:r w:rsidRPr="00544FD0">
              <w:rPr>
                <w:rFonts w:eastAsia="Times New Roman"/>
                <w:bCs/>
                <w:i/>
                <w:noProof/>
                <w:color w:val="000000"/>
                <w:sz w:val="18"/>
                <w:szCs w:val="18"/>
                <w:lang w:val="en-US" w:eastAsia="fr-BE"/>
              </w:rPr>
              <w:t>*</w:t>
            </w:r>
            <w:r w:rsidRPr="00544FD0">
              <w:rPr>
                <w:rFonts w:eastAsia="Times New Roman"/>
                <w:bCs/>
                <w:noProof/>
                <w:color w:val="000000"/>
                <w:sz w:val="18"/>
                <w:szCs w:val="18"/>
                <w:lang w:val="en-US" w:eastAsia="fr-BE"/>
              </w:rPr>
              <w:t xml:space="preserve"> </w:t>
            </w:r>
            <w:r w:rsidRPr="00544FD0">
              <w:rPr>
                <w:rFonts w:eastAsia="Times New Roman"/>
                <w:bCs/>
                <w:i/>
                <w:noProof/>
                <w:color w:val="000000"/>
                <w:sz w:val="18"/>
                <w:szCs w:val="18"/>
                <w:lang w:val="en-US" w:eastAsia="fr-BE"/>
              </w:rPr>
              <w:t xml:space="preserve">Proxies for results. Data notified annually by MS to monitor the progress towards the targets they established in the CAP </w:t>
            </w:r>
            <w:r w:rsidRPr="00544FD0">
              <w:rPr>
                <w:rFonts w:eastAsia="Times New Roman"/>
                <w:b/>
                <w:bCs/>
                <w:i/>
                <w:noProof/>
                <w:color w:val="000000"/>
                <w:sz w:val="18"/>
                <w:szCs w:val="18"/>
                <w:u w:val="single"/>
                <w:lang w:val="en-US" w:eastAsia="fr-BE"/>
              </w:rPr>
              <w:t xml:space="preserve">Strategic </w:t>
            </w:r>
            <w:r w:rsidRPr="00544FD0">
              <w:rPr>
                <w:rFonts w:eastAsia="Times New Roman"/>
                <w:bCs/>
                <w:i/>
                <w:strike/>
                <w:noProof/>
                <w:color w:val="000000"/>
                <w:sz w:val="18"/>
                <w:szCs w:val="18"/>
                <w:lang w:val="en-US" w:eastAsia="fr-BE"/>
              </w:rPr>
              <w:t>p</w:t>
            </w:r>
            <w:r w:rsidRPr="00544FD0">
              <w:rPr>
                <w:rFonts w:eastAsia="Times New Roman"/>
                <w:b/>
                <w:bCs/>
                <w:i/>
                <w:noProof/>
                <w:color w:val="000000"/>
                <w:sz w:val="18"/>
                <w:szCs w:val="18"/>
                <w:u w:val="single"/>
                <w:lang w:val="en-US" w:eastAsia="fr-BE"/>
              </w:rPr>
              <w:t>P</w:t>
            </w:r>
            <w:r w:rsidRPr="00544FD0">
              <w:rPr>
                <w:rFonts w:eastAsia="Times New Roman"/>
                <w:bCs/>
                <w:i/>
                <w:noProof/>
                <w:color w:val="000000"/>
                <w:sz w:val="18"/>
                <w:szCs w:val="18"/>
                <w:lang w:val="en-US" w:eastAsia="fr-BE"/>
              </w:rPr>
              <w:t>lans.</w:t>
            </w:r>
          </w:p>
        </w:tc>
        <w:tc>
          <w:tcPr>
            <w:tcW w:w="283" w:type="dxa"/>
            <w:tcBorders>
              <w:left w:val="nil"/>
            </w:tcBorders>
          </w:tcPr>
          <w:p w:rsidR="005D1BB4" w:rsidRPr="00544FD0" w:rsidRDefault="005D1BB4" w:rsidP="009A5185">
            <w:pPr>
              <w:spacing w:line="276" w:lineRule="auto"/>
              <w:rPr>
                <w:rFonts w:eastAsia="Times New Roman"/>
                <w:noProof/>
                <w:sz w:val="18"/>
                <w:szCs w:val="18"/>
                <w:lang w:val="en-US" w:eastAsia="fr-BE"/>
              </w:rPr>
            </w:pPr>
          </w:p>
        </w:tc>
        <w:tc>
          <w:tcPr>
            <w:tcW w:w="4536" w:type="dxa"/>
            <w:gridSpan w:val="3"/>
          </w:tcPr>
          <w:p w:rsidR="005D1BB4" w:rsidRPr="00544FD0" w:rsidRDefault="005D1BB4" w:rsidP="009A5185">
            <w:pPr>
              <w:rPr>
                <w:rFonts w:eastAsia="Times New Roman"/>
                <w:bCs/>
                <w:i/>
                <w:noProof/>
                <w:color w:val="000000"/>
                <w:sz w:val="18"/>
                <w:szCs w:val="18"/>
                <w:lang w:val="en-US" w:eastAsia="fr-BE"/>
              </w:rPr>
            </w:pPr>
            <w:r w:rsidRPr="00544FD0">
              <w:rPr>
                <w:rFonts w:eastAsia="Times New Roman"/>
                <w:bCs/>
                <w:i/>
                <w:noProof/>
                <w:color w:val="000000"/>
                <w:sz w:val="18"/>
                <w:szCs w:val="18"/>
                <w:lang w:val="en-US" w:eastAsia="fr-BE"/>
              </w:rPr>
              <w:t>*Data notified annually for their declared expenditure.</w:t>
            </w:r>
          </w:p>
          <w:p w:rsidR="005D1BB4" w:rsidRPr="00544FD0" w:rsidRDefault="005D1BB4" w:rsidP="009A5185">
            <w:pPr>
              <w:rPr>
                <w:rFonts w:eastAsia="Times New Roman"/>
                <w:b/>
                <w:noProof/>
                <w:sz w:val="18"/>
                <w:szCs w:val="18"/>
                <w:lang w:val="en-US" w:eastAsia="fr-BE"/>
              </w:rPr>
            </w:pPr>
            <w:r w:rsidRPr="00544FD0">
              <w:rPr>
                <w:rFonts w:eastAsia="Times New Roman"/>
                <w:i/>
                <w:noProof/>
                <w:sz w:val="18"/>
                <w:szCs w:val="18"/>
                <w:lang w:val="en-US" w:eastAsia="fr-BE"/>
              </w:rPr>
              <w:t>**Support to operational Groups under EIP falls under the provisions of cooperation.</w:t>
            </w:r>
          </w:p>
        </w:tc>
      </w:tr>
      <w:bookmarkEnd w:id="4"/>
      <w:bookmarkEnd w:id="5"/>
    </w:tbl>
    <w:p w:rsidR="005D1BB4" w:rsidRPr="00544FD0" w:rsidRDefault="005D1BB4" w:rsidP="005D1BB4">
      <w:pPr>
        <w:spacing w:before="0" w:after="480" w:line="276" w:lineRule="auto"/>
        <w:rPr>
          <w:b/>
          <w:bCs/>
          <w:noProof/>
          <w:u w:val="single"/>
        </w:rPr>
      </w:pPr>
      <w:r w:rsidRPr="00544FD0">
        <w:rPr>
          <w:noProof/>
        </w:rPr>
        <w:br w:type="page"/>
      </w:r>
      <w:r w:rsidRPr="00544FD0">
        <w:rPr>
          <w:b/>
          <w:bCs/>
          <w:noProof/>
          <w:u w:val="single"/>
        </w:rPr>
        <w:t>*** CONTEXT INDICATORS</w:t>
      </w:r>
    </w:p>
    <w:tbl>
      <w:tblPr>
        <w:tblStyle w:val="TableGridLight1"/>
        <w:tblW w:w="1538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4"/>
        <w:gridCol w:w="1616"/>
        <w:gridCol w:w="9866"/>
      </w:tblGrid>
      <w:tr w:rsidR="005D1BB4" w:rsidRPr="00544FD0" w:rsidTr="009A5185">
        <w:trPr>
          <w:cantSplit/>
          <w:trHeight w:val="413"/>
          <w:tblHeader/>
        </w:trPr>
        <w:tc>
          <w:tcPr>
            <w:tcW w:w="3904"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noWrap/>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noProof/>
                <w:lang w:val="en-US"/>
              </w:rPr>
              <w:br w:type="page"/>
            </w:r>
          </w:p>
        </w:tc>
        <w:tc>
          <w:tcPr>
            <w:tcW w:w="1616"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noWrap/>
          </w:tcPr>
          <w:p w:rsidR="005D1BB4" w:rsidRPr="00544FD0" w:rsidRDefault="005D1BB4" w:rsidP="009A5185">
            <w:pPr>
              <w:spacing w:line="276" w:lineRule="auto"/>
              <w:ind w:left="64"/>
              <w:jc w:val="center"/>
              <w:rPr>
                <w:rFonts w:eastAsia="Times New Roman"/>
                <w:b/>
                <w:bCs/>
                <w:noProof/>
                <w:sz w:val="18"/>
                <w:szCs w:val="18"/>
                <w:lang w:val="en-US" w:eastAsia="fr-BE"/>
              </w:rPr>
            </w:pPr>
            <w:r w:rsidRPr="00544FD0">
              <w:rPr>
                <w:rFonts w:eastAsia="Times New Roman"/>
                <w:b/>
                <w:bCs/>
                <w:noProof/>
                <w:sz w:val="18"/>
                <w:szCs w:val="18"/>
                <w:u w:val="single"/>
                <w:lang w:val="en-US" w:eastAsia="fr-BE"/>
              </w:rPr>
              <w:t>Indicator No.</w:t>
            </w:r>
          </w:p>
        </w:tc>
        <w:tc>
          <w:tcPr>
            <w:tcW w:w="9866" w:type="dxa"/>
            <w:tcBorders>
              <w:top w:val="single" w:sz="4" w:space="0" w:color="0070C0"/>
              <w:left w:val="single" w:sz="4" w:space="0" w:color="0070C0"/>
              <w:bottom w:val="single" w:sz="4" w:space="0" w:color="0070C0"/>
              <w:right w:val="single" w:sz="4" w:space="0" w:color="0070C0"/>
            </w:tcBorders>
            <w:shd w:val="clear" w:color="auto" w:fill="F2DBDB" w:themeFill="accent2" w:themeFillTint="33"/>
          </w:tcPr>
          <w:p w:rsidR="005D1BB4" w:rsidRPr="00544FD0" w:rsidRDefault="005D1BB4" w:rsidP="009A5185">
            <w:pPr>
              <w:spacing w:line="276" w:lineRule="auto"/>
              <w:ind w:left="64"/>
              <w:jc w:val="center"/>
              <w:rPr>
                <w:rFonts w:eastAsia="Times New Roman"/>
                <w:b/>
                <w:noProof/>
                <w:sz w:val="18"/>
                <w:szCs w:val="18"/>
                <w:lang w:val="en-US" w:eastAsia="fr-BE"/>
              </w:rPr>
            </w:pPr>
            <w:r w:rsidRPr="00544FD0">
              <w:rPr>
                <w:rFonts w:eastAsia="Times New Roman"/>
                <w:b/>
                <w:noProof/>
                <w:sz w:val="18"/>
                <w:szCs w:val="18"/>
                <w:u w:val="single"/>
                <w:lang w:val="en-US" w:eastAsia="fr-BE"/>
              </w:rPr>
              <w:t>Context indicator</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Population</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C.01</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noProof/>
                <w:sz w:val="18"/>
                <w:szCs w:val="18"/>
                <w:lang w:val="en-US" w:eastAsia="fr-BE"/>
              </w:rPr>
            </w:pPr>
            <w:r w:rsidRPr="00544FD0">
              <w:rPr>
                <w:rFonts w:asciiTheme="majorBidi" w:hAnsiTheme="majorBidi" w:cstheme="majorBidi"/>
                <w:b/>
                <w:sz w:val="18"/>
                <w:szCs w:val="18"/>
                <w:u w:val="single"/>
              </w:rPr>
              <w:t>Population numbers</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C.02</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noProof/>
                <w:sz w:val="18"/>
                <w:szCs w:val="18"/>
                <w:lang w:val="en-US" w:eastAsia="fr-BE"/>
              </w:rPr>
            </w:pPr>
            <w:r w:rsidRPr="00544FD0">
              <w:rPr>
                <w:rFonts w:asciiTheme="majorBidi" w:hAnsiTheme="majorBidi" w:cstheme="majorBidi"/>
                <w:b/>
                <w:sz w:val="18"/>
                <w:szCs w:val="18"/>
                <w:u w:val="single"/>
              </w:rPr>
              <w:t>Population density</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C.03</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noProof/>
                <w:sz w:val="18"/>
                <w:szCs w:val="18"/>
                <w:lang w:val="en-US" w:eastAsia="fr-BE"/>
              </w:rPr>
            </w:pPr>
            <w:r w:rsidRPr="00544FD0">
              <w:rPr>
                <w:rFonts w:asciiTheme="majorBidi" w:hAnsiTheme="majorBidi" w:cstheme="majorBidi"/>
                <w:b/>
                <w:sz w:val="18"/>
                <w:szCs w:val="18"/>
                <w:u w:val="single"/>
              </w:rPr>
              <w:t>Age structure of the population</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Total area</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C.04</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noProof/>
                <w:sz w:val="18"/>
                <w:szCs w:val="18"/>
                <w:lang w:val="en-US" w:eastAsia="fr-BE"/>
              </w:rPr>
            </w:pPr>
            <w:r w:rsidRPr="00544FD0">
              <w:rPr>
                <w:rFonts w:asciiTheme="majorBidi" w:hAnsiTheme="majorBidi" w:cstheme="majorBidi"/>
                <w:b/>
                <w:sz w:val="18"/>
                <w:szCs w:val="18"/>
                <w:u w:val="single"/>
              </w:rPr>
              <w:t>Total area</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C.05</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Land cover</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Labour market</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C.06</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Rural employment rate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C.07</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Rural unemployment rate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C.08</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 xml:space="preserve">Employment (by sector, by type of region, by economic activity) </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Economy</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C.09</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GDP per capita</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C.10</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Poverty rate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C.11</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Gross value added by sector, by type of region, in agriculture and for primary producers</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Farms and farmers</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C.12***</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holdings (farms)</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C.13</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Farm labour force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C.14</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Age structure of farm managers</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C.15</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training of farm managers</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C.16</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New farm managers</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Agricultural land</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C.17***</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area</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C.18</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Irrigable land</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C.19</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Farming in Natura 2000 areas</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C.20</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color w:val="000000"/>
                <w:sz w:val="18"/>
                <w:szCs w:val="18"/>
                <w:u w:val="single"/>
              </w:rPr>
              <w:t>Areas facing natural and other specific constraints (ANCs)</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C.21</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land covered with landscape features</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Livestock</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C.22</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Livestock units</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C.23</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Livestock density</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Agricultural and farm income</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C.24</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factor income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C.25</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Comparison of agricultural income with non-agricultural labour cost</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C.26</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 xml:space="preserve">Farm income by type of farming, by region, by farm size, in </w:t>
            </w:r>
            <w:r w:rsidRPr="00544FD0">
              <w:rPr>
                <w:rFonts w:asciiTheme="majorBidi" w:hAnsiTheme="majorBidi" w:cstheme="majorBidi"/>
                <w:b/>
                <w:color w:val="000000"/>
                <w:sz w:val="18"/>
                <w:szCs w:val="18"/>
                <w:u w:val="single"/>
              </w:rPr>
              <w:t>areas facing natural and other specific constraints</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C.27</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Gross fixed capital formation in agriculture</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Agricultural productivity</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C.28</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Total factor productivity in agriculture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C.29</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Labour productivity in agriculture, in forestry and in the food industry</w:t>
            </w:r>
          </w:p>
        </w:tc>
      </w:tr>
      <w:tr w:rsidR="005D1BB4" w:rsidRPr="00544FD0" w:rsidTr="009A5185">
        <w:trPr>
          <w:cantSplit/>
        </w:trPr>
        <w:tc>
          <w:tcPr>
            <w:tcW w:w="3904" w:type="dxa"/>
            <w:tcBorders>
              <w:top w:val="single" w:sz="4" w:space="0" w:color="0070C0"/>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Agricultural trade</w:t>
            </w:r>
          </w:p>
        </w:tc>
        <w:tc>
          <w:tcPr>
            <w:tcW w:w="1616" w:type="dxa"/>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C.30</w:t>
            </w:r>
          </w:p>
        </w:tc>
        <w:tc>
          <w:tcPr>
            <w:tcW w:w="9866" w:type="dxa"/>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imports and exports</w:t>
            </w:r>
          </w:p>
        </w:tc>
      </w:tr>
      <w:tr w:rsidR="005D1BB4" w:rsidRPr="00544FD0" w:rsidTr="009A5185">
        <w:trPr>
          <w:cantSplit/>
        </w:trPr>
        <w:tc>
          <w:tcPr>
            <w:tcW w:w="3904" w:type="dxa"/>
            <w:tcBorders>
              <w:top w:val="single" w:sz="4" w:space="0" w:color="0070C0"/>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Other gainful activities</w:t>
            </w:r>
          </w:p>
        </w:tc>
        <w:tc>
          <w:tcPr>
            <w:tcW w:w="1616" w:type="dxa"/>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C.31</w:t>
            </w:r>
          </w:p>
        </w:tc>
        <w:tc>
          <w:tcPr>
            <w:tcW w:w="9866" w:type="dxa"/>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Tourism infrastructure</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pageBreakBefore/>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Farming practices</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C.32</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area under organic farming</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C.33</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Farming intensity</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C.34</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Value of production under EU quality schemes</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Biodiversity</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C.35</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Farmland birds index (FBI)</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C.36</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Percentage of species and habitats of Community interest related to agriculture with stable or increasing trends</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Water</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C.37</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Water use in agriculture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vMerge w:val="restart"/>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C.38</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Water quality</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vMerge/>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fr-BE" w:eastAsia="fr-BE"/>
              </w:rPr>
            </w:pPr>
            <w:r w:rsidRPr="00544FD0">
              <w:rPr>
                <w:rFonts w:asciiTheme="majorBidi" w:hAnsiTheme="majorBidi" w:cstheme="majorBidi"/>
                <w:b/>
                <w:sz w:val="18"/>
                <w:szCs w:val="18"/>
                <w:u w:val="single"/>
                <w:lang w:val="fr-BE"/>
              </w:rPr>
              <w:t>Gross nutrient balance – nitrogen</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sz w:val="20"/>
                <w:szCs w:val="20"/>
                <w:lang w:val="fr-BE" w:eastAsia="fr-BE"/>
              </w:rPr>
            </w:pPr>
          </w:p>
        </w:tc>
        <w:tc>
          <w:tcPr>
            <w:tcW w:w="1616" w:type="dxa"/>
            <w:vMerge/>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fr-BE" w:eastAsia="fr-BE"/>
              </w:rPr>
            </w:pP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Gross nutrient balance – phosphorus</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vMerge/>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Nitrates in ground water</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Soil</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C.39</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Soil organic carbon in agricultural land</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C.40</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Soil erosion by water</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Energy</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C.41</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Production of renewable energy from agriculture and forestry</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C.42</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Energy use in agriculture, forestry and food industry</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pageBreakBefore/>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Climate</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C.43*</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color w:val="000000"/>
                <w:sz w:val="18"/>
                <w:szCs w:val="18"/>
                <w:u w:val="single"/>
              </w:rPr>
              <w:t>Greenhouse gas emissions from agriculture</w:t>
            </w:r>
          </w:p>
        </w:tc>
      </w:tr>
      <w:tr w:rsidR="005D1BB4" w:rsidRPr="00544FD0" w:rsidTr="009A5185">
        <w:trPr>
          <w:cantSplit/>
        </w:trPr>
        <w:tc>
          <w:tcPr>
            <w:tcW w:w="3904" w:type="dxa"/>
            <w:vMerge/>
            <w:tcBorders>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C.44**</w:t>
            </w:r>
          </w:p>
        </w:tc>
        <w:tc>
          <w:tcPr>
            <w:tcW w:w="9866" w:type="dxa"/>
            <w:tcBorders>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Agricultural sector resilience progress indicator</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C.45</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Direct agricultural loss attributed to disasters</w:t>
            </w:r>
          </w:p>
        </w:tc>
      </w:tr>
      <w:tr w:rsidR="005D1BB4" w:rsidRPr="00544FD0" w:rsidTr="009A5185">
        <w:trPr>
          <w:cantSplit/>
        </w:trPr>
        <w:tc>
          <w:tcPr>
            <w:tcW w:w="3904" w:type="dxa"/>
            <w:tcBorders>
              <w:top w:val="single" w:sz="4" w:space="0" w:color="0070C0"/>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Air</w:t>
            </w:r>
          </w:p>
        </w:tc>
        <w:tc>
          <w:tcPr>
            <w:tcW w:w="1616" w:type="dxa"/>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hAnsiTheme="majorBidi" w:cstheme="majorBidi"/>
                <w:b/>
                <w:bCs/>
                <w:sz w:val="20"/>
                <w:szCs w:val="20"/>
                <w:u w:val="single"/>
              </w:rPr>
              <w:t>C.46*</w:t>
            </w:r>
          </w:p>
        </w:tc>
        <w:tc>
          <w:tcPr>
            <w:tcW w:w="9866" w:type="dxa"/>
            <w:tcBorders>
              <w:top w:val="single" w:sz="4" w:space="0" w:color="0070C0"/>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Ammonia emissions from agriculture</w:t>
            </w:r>
          </w:p>
        </w:tc>
      </w:tr>
      <w:tr w:rsidR="005D1BB4" w:rsidRPr="00544FD0" w:rsidTr="009A5185">
        <w:trPr>
          <w:cantSplit/>
        </w:trPr>
        <w:tc>
          <w:tcPr>
            <w:tcW w:w="3904" w:type="dxa"/>
            <w:vMerge w:val="restart"/>
            <w:tcBorders>
              <w:top w:val="single" w:sz="4" w:space="0" w:color="0070C0"/>
              <w:left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r w:rsidRPr="00544FD0">
              <w:rPr>
                <w:rFonts w:asciiTheme="majorBidi" w:eastAsia="Times New Roman" w:hAnsiTheme="majorBidi" w:cstheme="majorBidi"/>
                <w:b/>
                <w:bCs/>
                <w:noProof/>
                <w:color w:val="000000"/>
                <w:sz w:val="20"/>
                <w:szCs w:val="20"/>
                <w:u w:val="single"/>
                <w:lang w:val="en-US" w:eastAsia="fr-BE"/>
              </w:rPr>
              <w:t>Health</w:t>
            </w:r>
          </w:p>
        </w:tc>
        <w:tc>
          <w:tcPr>
            <w:tcW w:w="1616" w:type="dxa"/>
            <w:tcBorders>
              <w:top w:val="single" w:sz="4" w:space="0" w:color="0070C0"/>
              <w:left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C.47</w:t>
            </w:r>
          </w:p>
        </w:tc>
        <w:tc>
          <w:tcPr>
            <w:tcW w:w="9866" w:type="dxa"/>
            <w:tcBorders>
              <w:top w:val="single" w:sz="4" w:space="0" w:color="0070C0"/>
              <w:left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Antimicrobials sales in food producing animals</w:t>
            </w:r>
          </w:p>
        </w:tc>
      </w:tr>
      <w:tr w:rsidR="005D1BB4" w:rsidRPr="00544FD0" w:rsidTr="009A5185">
        <w:trPr>
          <w:cantSplit/>
        </w:trPr>
        <w:tc>
          <w:tcPr>
            <w:tcW w:w="3904" w:type="dxa"/>
            <w:vMerge/>
            <w:tcBorders>
              <w:left w:val="single" w:sz="4" w:space="0" w:color="0070C0"/>
              <w:bottom w:val="single" w:sz="4" w:space="0" w:color="0070C0"/>
              <w:right w:val="single" w:sz="4" w:space="0" w:color="0070C0"/>
            </w:tcBorders>
            <w:noWrap/>
          </w:tcPr>
          <w:p w:rsidR="005D1BB4" w:rsidRPr="00544FD0" w:rsidRDefault="005D1BB4" w:rsidP="009A5185">
            <w:pPr>
              <w:spacing w:before="60" w:after="60"/>
              <w:rPr>
                <w:rFonts w:asciiTheme="majorBidi" w:eastAsia="Times New Roman" w:hAnsiTheme="majorBidi" w:cstheme="majorBidi"/>
                <w:b/>
                <w:bCs/>
                <w:noProof/>
                <w:color w:val="000000"/>
                <w:sz w:val="20"/>
                <w:szCs w:val="20"/>
                <w:lang w:val="en-US" w:eastAsia="fr-BE"/>
              </w:rPr>
            </w:pPr>
          </w:p>
        </w:tc>
        <w:tc>
          <w:tcPr>
            <w:tcW w:w="1616" w:type="dxa"/>
            <w:tcBorders>
              <w:left w:val="single" w:sz="4" w:space="0" w:color="0070C0"/>
              <w:bottom w:val="single" w:sz="4" w:space="0" w:color="0070C0"/>
              <w:right w:val="single" w:sz="4" w:space="0" w:color="0070C0"/>
            </w:tcBorders>
          </w:tcPr>
          <w:p w:rsidR="005D1BB4" w:rsidRPr="00544FD0" w:rsidRDefault="005D1BB4" w:rsidP="009A5185">
            <w:pPr>
              <w:spacing w:before="60" w:after="60"/>
              <w:jc w:val="center"/>
              <w:rPr>
                <w:rFonts w:asciiTheme="majorBidi" w:eastAsia="Times New Roman" w:hAnsiTheme="majorBidi" w:cstheme="majorBidi"/>
                <w:b/>
                <w:bCs/>
                <w:noProof/>
                <w:sz w:val="20"/>
                <w:szCs w:val="20"/>
                <w:lang w:val="en-US" w:eastAsia="fr-BE"/>
              </w:rPr>
            </w:pPr>
            <w:r w:rsidRPr="00544FD0">
              <w:rPr>
                <w:rFonts w:asciiTheme="majorBidi" w:eastAsia="Times New Roman" w:hAnsiTheme="majorBidi" w:cstheme="majorBidi"/>
                <w:b/>
                <w:bCs/>
                <w:noProof/>
                <w:sz w:val="20"/>
                <w:szCs w:val="20"/>
                <w:u w:val="single"/>
                <w:lang w:val="en-US" w:eastAsia="fr-BE"/>
              </w:rPr>
              <w:t>C.48</w:t>
            </w:r>
          </w:p>
        </w:tc>
        <w:tc>
          <w:tcPr>
            <w:tcW w:w="9866" w:type="dxa"/>
            <w:tcBorders>
              <w:left w:val="single" w:sz="4" w:space="0" w:color="0070C0"/>
              <w:bottom w:val="single" w:sz="4" w:space="0" w:color="0070C0"/>
              <w:right w:val="single" w:sz="4" w:space="0" w:color="0070C0"/>
            </w:tcBorders>
          </w:tcPr>
          <w:p w:rsidR="005D1BB4" w:rsidRPr="00544FD0" w:rsidRDefault="005D1BB4" w:rsidP="009A5185">
            <w:pPr>
              <w:spacing w:before="60" w:after="60"/>
              <w:rPr>
                <w:rFonts w:asciiTheme="majorBidi" w:eastAsia="Times New Roman" w:hAnsiTheme="majorBidi" w:cstheme="majorBidi"/>
                <w:b/>
                <w:bCs/>
                <w:noProof/>
                <w:sz w:val="18"/>
                <w:szCs w:val="18"/>
                <w:lang w:val="en-US" w:eastAsia="fr-BE"/>
              </w:rPr>
            </w:pPr>
            <w:r w:rsidRPr="00544FD0">
              <w:rPr>
                <w:rFonts w:asciiTheme="majorBidi" w:hAnsiTheme="majorBidi" w:cstheme="majorBidi"/>
                <w:b/>
                <w:sz w:val="18"/>
                <w:szCs w:val="18"/>
                <w:u w:val="single"/>
              </w:rPr>
              <w:t>Risk and impacts of pesticides</w:t>
            </w:r>
          </w:p>
        </w:tc>
      </w:tr>
    </w:tbl>
    <w:p w:rsidR="005D1BB4" w:rsidRPr="00544FD0" w:rsidRDefault="005D1BB4" w:rsidP="005D1BB4">
      <w:pPr>
        <w:spacing w:after="0" w:line="240" w:lineRule="auto"/>
        <w:ind w:left="567" w:hanging="567"/>
        <w:jc w:val="both"/>
        <w:rPr>
          <w:sz w:val="22"/>
        </w:rPr>
      </w:pPr>
      <w:r w:rsidRPr="00544FD0">
        <w:rPr>
          <w:sz w:val="22"/>
        </w:rPr>
        <w:t>*</w:t>
      </w:r>
      <w:r w:rsidRPr="00544FD0">
        <w:rPr>
          <w:sz w:val="22"/>
        </w:rPr>
        <w:tab/>
        <w:t>Values communicated by the European Commission should be attached to relevant measurement units so that the context indicators shared by all Member States may be objectively compared.</w:t>
      </w:r>
    </w:p>
    <w:p w:rsidR="005D1BB4" w:rsidRPr="00544FD0" w:rsidRDefault="005D1BB4" w:rsidP="005D1BB4">
      <w:pPr>
        <w:spacing w:after="0" w:line="240" w:lineRule="auto"/>
        <w:ind w:left="567" w:hanging="567"/>
        <w:jc w:val="both"/>
        <w:rPr>
          <w:sz w:val="22"/>
        </w:rPr>
      </w:pPr>
      <w:r w:rsidRPr="00544FD0">
        <w:rPr>
          <w:sz w:val="22"/>
        </w:rPr>
        <w:t>**</w:t>
      </w:r>
      <w:r w:rsidRPr="00544FD0">
        <w:rPr>
          <w:sz w:val="22"/>
        </w:rPr>
        <w:tab/>
        <w:t>The compounded nature of this indicator raises questions; the conception of this indicator is based on two context indicators (C.39 and C.40), which raises methodological questions which shall be dealt with in the GREXE expert group.</w:t>
      </w:r>
    </w:p>
    <w:p w:rsidR="005D1BB4" w:rsidRPr="00544FD0" w:rsidRDefault="005D1BB4" w:rsidP="005D1BB4">
      <w:pPr>
        <w:sectPr w:rsidR="005D1BB4" w:rsidRPr="00544FD0" w:rsidSect="005D1BB4">
          <w:headerReference w:type="default" r:id="rId15"/>
          <w:footerReference w:type="default" r:id="rId16"/>
          <w:pgSz w:w="16839" w:h="11907" w:orient="landscape"/>
          <w:pgMar w:top="1134" w:right="1134" w:bottom="1134" w:left="1134" w:header="567" w:footer="567" w:gutter="0"/>
          <w:cols w:space="720"/>
          <w:docGrid w:linePitch="360"/>
        </w:sectPr>
      </w:pPr>
      <w:r w:rsidRPr="00544FD0">
        <w:rPr>
          <w:sz w:val="22"/>
        </w:rPr>
        <w:t>***</w:t>
      </w:r>
      <w:r w:rsidRPr="00544FD0">
        <w:rPr>
          <w:sz w:val="22"/>
        </w:rPr>
        <w:tab/>
        <w:t>The definition of the denominator is not considered precise enough, which shall be dealt with in the GREXE expert group.</w:t>
      </w:r>
    </w:p>
    <w:p w:rsidR="005D1BB4" w:rsidRPr="00544FD0" w:rsidRDefault="005D1BB4" w:rsidP="005D1BB4">
      <w:pPr>
        <w:jc w:val="center"/>
        <w:rPr>
          <w:b/>
          <w:bCs/>
          <w:noProof/>
          <w:u w:val="single"/>
        </w:rPr>
      </w:pPr>
      <w:r w:rsidRPr="00544FD0">
        <w:rPr>
          <w:b/>
          <w:bCs/>
          <w:u w:val="single"/>
        </w:rPr>
        <w:t>ANNEX</w:t>
      </w:r>
      <w:r w:rsidRPr="00544FD0">
        <w:rPr>
          <w:b/>
          <w:bCs/>
          <w:noProof/>
          <w:u w:val="single"/>
        </w:rPr>
        <w:t xml:space="preserve"> II</w:t>
      </w:r>
    </w:p>
    <w:p w:rsidR="005D1BB4" w:rsidRPr="00544FD0" w:rsidRDefault="005D1BB4" w:rsidP="005D1BB4">
      <w:pPr>
        <w:jc w:val="center"/>
        <w:rPr>
          <w:rFonts w:eastAsia="Times New Roman"/>
          <w:b/>
          <w:bCs/>
          <w:noProof/>
          <w:color w:val="000000"/>
          <w:szCs w:val="24"/>
          <w:lang w:eastAsia="fr-BE"/>
        </w:rPr>
      </w:pPr>
      <w:r w:rsidRPr="00544FD0">
        <w:rPr>
          <w:rFonts w:eastAsia="Times New Roman"/>
          <w:b/>
          <w:bCs/>
          <w:noProof/>
          <w:color w:val="000000"/>
          <w:szCs w:val="24"/>
          <w:lang w:eastAsia="fr-BE"/>
        </w:rPr>
        <w:t>WTO DOMESTIC SUPPORT PURSUANT TO ARTICLE 10</w:t>
      </w:r>
    </w:p>
    <w:tbl>
      <w:tblPr>
        <w:tblStyle w:val="Tabelraster"/>
        <w:tblW w:w="0" w:type="auto"/>
        <w:tblLook w:val="04A0" w:firstRow="1" w:lastRow="0" w:firstColumn="1" w:lastColumn="0" w:noHBand="0" w:noVBand="1"/>
      </w:tblPr>
      <w:tblGrid>
        <w:gridCol w:w="3348"/>
        <w:gridCol w:w="1800"/>
        <w:gridCol w:w="4140"/>
      </w:tblGrid>
      <w:tr w:rsidR="005D1BB4" w:rsidRPr="00544FD0" w:rsidTr="009A5185">
        <w:trPr>
          <w:cantSplit/>
          <w:tblHeader/>
        </w:trPr>
        <w:tc>
          <w:tcPr>
            <w:tcW w:w="3348" w:type="dxa"/>
          </w:tcPr>
          <w:p w:rsidR="005D1BB4" w:rsidRPr="00544FD0" w:rsidRDefault="005D1BB4" w:rsidP="009A5185">
            <w:pPr>
              <w:rPr>
                <w:b/>
                <w:noProof/>
              </w:rPr>
            </w:pPr>
            <w:r w:rsidRPr="00544FD0">
              <w:rPr>
                <w:b/>
                <w:noProof/>
              </w:rPr>
              <w:t>Type of intervention</w:t>
            </w:r>
          </w:p>
        </w:tc>
        <w:tc>
          <w:tcPr>
            <w:tcW w:w="1800" w:type="dxa"/>
          </w:tcPr>
          <w:p w:rsidR="005D1BB4" w:rsidRPr="00544FD0" w:rsidRDefault="005D1BB4" w:rsidP="009A5185">
            <w:pPr>
              <w:rPr>
                <w:b/>
                <w:noProof/>
              </w:rPr>
            </w:pPr>
            <w:r w:rsidRPr="00544FD0">
              <w:rPr>
                <w:b/>
                <w:noProof/>
              </w:rPr>
              <w:t>Reference in this Regulation</w:t>
            </w:r>
          </w:p>
        </w:tc>
        <w:tc>
          <w:tcPr>
            <w:tcW w:w="4140" w:type="dxa"/>
          </w:tcPr>
          <w:p w:rsidR="005D1BB4" w:rsidRPr="00544FD0" w:rsidRDefault="005D1BB4" w:rsidP="009A5185">
            <w:pPr>
              <w:rPr>
                <w:b/>
                <w:noProof/>
              </w:rPr>
            </w:pPr>
            <w:r w:rsidRPr="00544FD0">
              <w:rPr>
                <w:b/>
                <w:noProof/>
              </w:rPr>
              <w:t>Paragraph of Annex 2 to the WTO Agreement on Agriculture ("Green Box")</w:t>
            </w:r>
          </w:p>
        </w:tc>
      </w:tr>
      <w:tr w:rsidR="005D1BB4" w:rsidRPr="00544FD0" w:rsidTr="009A5185">
        <w:tc>
          <w:tcPr>
            <w:tcW w:w="3348" w:type="dxa"/>
          </w:tcPr>
          <w:p w:rsidR="005D1BB4" w:rsidRPr="00544FD0" w:rsidRDefault="005D1BB4" w:rsidP="009A5185">
            <w:pPr>
              <w:rPr>
                <w:noProof/>
              </w:rPr>
            </w:pPr>
            <w:r w:rsidRPr="00544FD0">
              <w:rPr>
                <w:noProof/>
              </w:rPr>
              <w:t>Basic income support for sustainability</w:t>
            </w:r>
          </w:p>
        </w:tc>
        <w:tc>
          <w:tcPr>
            <w:tcW w:w="1800" w:type="dxa"/>
          </w:tcPr>
          <w:p w:rsidR="005D1BB4" w:rsidRPr="00544FD0" w:rsidRDefault="005D1BB4" w:rsidP="009A5185">
            <w:pPr>
              <w:rPr>
                <w:noProof/>
              </w:rPr>
            </w:pPr>
            <w:r w:rsidRPr="00544FD0">
              <w:rPr>
                <w:noProof/>
              </w:rPr>
              <w:t>Title III, Chapter 2 Section 1 Sub-Section 2</w:t>
            </w:r>
          </w:p>
        </w:tc>
        <w:tc>
          <w:tcPr>
            <w:tcW w:w="4140" w:type="dxa"/>
          </w:tcPr>
          <w:p w:rsidR="005D1BB4" w:rsidRPr="00544FD0" w:rsidRDefault="005D1BB4" w:rsidP="009A5185">
            <w:pPr>
              <w:rPr>
                <w:noProof/>
              </w:rPr>
            </w:pPr>
            <w:r w:rsidRPr="00544FD0">
              <w:rPr>
                <w:noProof/>
              </w:rPr>
              <w:t>5 (if implementation is not based on payment entitlements)</w:t>
            </w:r>
          </w:p>
          <w:p w:rsidR="005D1BB4" w:rsidRPr="00544FD0" w:rsidRDefault="005D1BB4" w:rsidP="009A5185">
            <w:pPr>
              <w:rPr>
                <w:noProof/>
              </w:rPr>
            </w:pPr>
            <w:r w:rsidRPr="00544FD0">
              <w:rPr>
                <w:noProof/>
              </w:rPr>
              <w:t>6 (if implementation is based on payment entitlements)</w:t>
            </w:r>
          </w:p>
        </w:tc>
      </w:tr>
      <w:tr w:rsidR="005D1BB4" w:rsidRPr="00544FD0" w:rsidTr="009A5185">
        <w:tc>
          <w:tcPr>
            <w:tcW w:w="3348" w:type="dxa"/>
          </w:tcPr>
          <w:p w:rsidR="005D1BB4" w:rsidRPr="00544FD0" w:rsidRDefault="005D1BB4" w:rsidP="009A5185">
            <w:pPr>
              <w:rPr>
                <w:noProof/>
              </w:rPr>
            </w:pPr>
            <w:r w:rsidRPr="00544FD0">
              <w:rPr>
                <w:noProof/>
              </w:rPr>
              <w:t>Complementary redistributive income support for sustainability</w:t>
            </w:r>
          </w:p>
        </w:tc>
        <w:tc>
          <w:tcPr>
            <w:tcW w:w="1800" w:type="dxa"/>
          </w:tcPr>
          <w:p w:rsidR="005D1BB4" w:rsidRPr="00544FD0" w:rsidRDefault="005D1BB4" w:rsidP="009A5185">
            <w:pPr>
              <w:rPr>
                <w:noProof/>
              </w:rPr>
            </w:pPr>
            <w:r w:rsidRPr="00544FD0">
              <w:rPr>
                <w:noProof/>
              </w:rPr>
              <w:t>Title III, Chapter 2 Section 1 Sub-Section 3</w:t>
            </w:r>
          </w:p>
        </w:tc>
        <w:tc>
          <w:tcPr>
            <w:tcW w:w="4140" w:type="dxa"/>
          </w:tcPr>
          <w:p w:rsidR="005D1BB4" w:rsidRPr="00544FD0" w:rsidRDefault="005D1BB4" w:rsidP="009A5185">
            <w:pPr>
              <w:rPr>
                <w:noProof/>
              </w:rPr>
            </w:pPr>
            <w:r w:rsidRPr="00544FD0">
              <w:rPr>
                <w:noProof/>
              </w:rPr>
              <w:t>5 (if implementation of the related basic income support for sustainability is not based on payment entitlements)</w:t>
            </w:r>
          </w:p>
          <w:p w:rsidR="005D1BB4" w:rsidRPr="00544FD0" w:rsidRDefault="005D1BB4" w:rsidP="009A5185">
            <w:pPr>
              <w:rPr>
                <w:noProof/>
              </w:rPr>
            </w:pPr>
            <w:r w:rsidRPr="00544FD0">
              <w:rPr>
                <w:noProof/>
              </w:rPr>
              <w:t>6 (if implementation of the related basic income support for sustainability is based on payment entitlements)</w:t>
            </w:r>
          </w:p>
        </w:tc>
      </w:tr>
      <w:tr w:rsidR="005D1BB4" w:rsidRPr="00544FD0" w:rsidTr="009A5185">
        <w:tc>
          <w:tcPr>
            <w:tcW w:w="3348" w:type="dxa"/>
          </w:tcPr>
          <w:p w:rsidR="005D1BB4" w:rsidRPr="00544FD0" w:rsidRDefault="005D1BB4" w:rsidP="009A5185">
            <w:pPr>
              <w:rPr>
                <w:noProof/>
              </w:rPr>
            </w:pPr>
            <w:r w:rsidRPr="00544FD0">
              <w:rPr>
                <w:noProof/>
              </w:rPr>
              <w:t>Complementary income support for young farmers</w:t>
            </w:r>
          </w:p>
        </w:tc>
        <w:tc>
          <w:tcPr>
            <w:tcW w:w="1800" w:type="dxa"/>
          </w:tcPr>
          <w:p w:rsidR="005D1BB4" w:rsidRPr="00544FD0" w:rsidRDefault="005D1BB4" w:rsidP="009A5185">
            <w:pPr>
              <w:rPr>
                <w:noProof/>
              </w:rPr>
            </w:pPr>
            <w:r w:rsidRPr="00544FD0">
              <w:rPr>
                <w:noProof/>
              </w:rPr>
              <w:t>Article 27</w:t>
            </w:r>
          </w:p>
        </w:tc>
        <w:tc>
          <w:tcPr>
            <w:tcW w:w="4140" w:type="dxa"/>
          </w:tcPr>
          <w:p w:rsidR="005D1BB4" w:rsidRPr="00544FD0" w:rsidRDefault="005D1BB4" w:rsidP="009A5185">
            <w:pPr>
              <w:rPr>
                <w:noProof/>
              </w:rPr>
            </w:pPr>
            <w:r w:rsidRPr="00544FD0">
              <w:rPr>
                <w:noProof/>
              </w:rPr>
              <w:t>5 (if implementation of the related basic income support for sustainability is not based on payment entitlements)</w:t>
            </w:r>
          </w:p>
          <w:p w:rsidR="005D1BB4" w:rsidRPr="00544FD0" w:rsidRDefault="005D1BB4" w:rsidP="009A5185">
            <w:pPr>
              <w:rPr>
                <w:noProof/>
              </w:rPr>
            </w:pPr>
            <w:r w:rsidRPr="00544FD0">
              <w:rPr>
                <w:noProof/>
              </w:rPr>
              <w:t>6 (if implementation of the related basic income support for sustainability is based on payment entitlements)</w:t>
            </w:r>
          </w:p>
        </w:tc>
      </w:tr>
      <w:tr w:rsidR="005D1BB4" w:rsidRPr="00544FD0" w:rsidTr="009A5185">
        <w:tc>
          <w:tcPr>
            <w:tcW w:w="3348" w:type="dxa"/>
          </w:tcPr>
          <w:p w:rsidR="005D1BB4" w:rsidRPr="00544FD0" w:rsidRDefault="005D1BB4" w:rsidP="009A5185">
            <w:pPr>
              <w:pageBreakBefore/>
              <w:rPr>
                <w:noProof/>
              </w:rPr>
            </w:pPr>
            <w:r w:rsidRPr="00544FD0">
              <w:rPr>
                <w:noProof/>
              </w:rPr>
              <w:t>Schemes for the climate and the environment "eco schemes"</w:t>
            </w:r>
          </w:p>
        </w:tc>
        <w:tc>
          <w:tcPr>
            <w:tcW w:w="1800" w:type="dxa"/>
          </w:tcPr>
          <w:p w:rsidR="005D1BB4" w:rsidRPr="00544FD0" w:rsidRDefault="005D1BB4" w:rsidP="009A5185">
            <w:pPr>
              <w:rPr>
                <w:noProof/>
              </w:rPr>
            </w:pPr>
            <w:r w:rsidRPr="00544FD0">
              <w:rPr>
                <w:noProof/>
              </w:rPr>
              <w:t>Article 28</w:t>
            </w:r>
            <w:r w:rsidRPr="00544FD0">
              <w:rPr>
                <w:b/>
                <w:noProof/>
                <w:u w:val="single"/>
              </w:rPr>
              <w:t>(6)(a)</w:t>
            </w:r>
          </w:p>
        </w:tc>
        <w:tc>
          <w:tcPr>
            <w:tcW w:w="4140" w:type="dxa"/>
          </w:tcPr>
          <w:p w:rsidR="005D1BB4" w:rsidRPr="00544FD0" w:rsidRDefault="005D1BB4" w:rsidP="009A5185">
            <w:pPr>
              <w:spacing w:before="60" w:after="60"/>
              <w:rPr>
                <w:noProof/>
              </w:rPr>
            </w:pPr>
            <w:r w:rsidRPr="00544FD0">
              <w:rPr>
                <w:noProof/>
              </w:rPr>
              <w:t xml:space="preserve">5 (if </w:t>
            </w:r>
            <w:r w:rsidRPr="00544FD0">
              <w:rPr>
                <w:strike/>
                <w:noProof/>
              </w:rPr>
              <w:t>granted only to farmers who are entitled to a basic income support for sustainability and</w:t>
            </w:r>
            <w:r w:rsidRPr="00544FD0">
              <w:rPr>
                <w:noProof/>
              </w:rPr>
              <w:t xml:space="preserve"> implementation of the related basic income support for sustainability is not based on payment entitlements)</w:t>
            </w:r>
          </w:p>
          <w:p w:rsidR="005D1BB4" w:rsidRPr="00544FD0" w:rsidRDefault="005D1BB4" w:rsidP="009A5185">
            <w:pPr>
              <w:spacing w:before="60" w:after="60"/>
              <w:rPr>
                <w:noProof/>
              </w:rPr>
            </w:pPr>
            <w:r w:rsidRPr="00544FD0">
              <w:rPr>
                <w:noProof/>
              </w:rPr>
              <w:t xml:space="preserve">6 (if </w:t>
            </w:r>
            <w:r w:rsidRPr="00544FD0">
              <w:rPr>
                <w:strike/>
                <w:noProof/>
              </w:rPr>
              <w:t>granted only to farmers who are entitled to a basic income support for sustainability and</w:t>
            </w:r>
            <w:r w:rsidRPr="00544FD0">
              <w:rPr>
                <w:noProof/>
              </w:rPr>
              <w:t xml:space="preserve"> implementation of the related basic income support for sustainability is based on payment entitlements)</w:t>
            </w:r>
          </w:p>
          <w:p w:rsidR="005D1BB4" w:rsidRPr="00544FD0" w:rsidRDefault="005D1BB4" w:rsidP="009A5185">
            <w:pPr>
              <w:spacing w:before="60" w:after="60"/>
              <w:rPr>
                <w:noProof/>
              </w:rPr>
            </w:pPr>
            <w:r w:rsidRPr="00544FD0">
              <w:rPr>
                <w:strike/>
                <w:noProof/>
              </w:rPr>
              <w:t>12 (if not if granted to farmers who are entitled to a basic income support for sustainability)</w:t>
            </w:r>
          </w:p>
        </w:tc>
      </w:tr>
      <w:tr w:rsidR="005D1BB4" w:rsidRPr="00544FD0" w:rsidTr="009A5185">
        <w:tc>
          <w:tcPr>
            <w:tcW w:w="3348" w:type="dxa"/>
            <w:vAlign w:val="bottom"/>
          </w:tcPr>
          <w:p w:rsidR="005D1BB4" w:rsidRPr="00544FD0" w:rsidRDefault="005D1BB4" w:rsidP="009A5185">
            <w:pPr>
              <w:rPr>
                <w:b/>
                <w:noProof/>
                <w:u w:val="single"/>
              </w:rPr>
            </w:pPr>
            <w:r w:rsidRPr="00544FD0">
              <w:rPr>
                <w:b/>
                <w:noProof/>
                <w:u w:val="single"/>
              </w:rPr>
              <w:t>Schemes for the climate and the environment “eco-scheme”</w:t>
            </w:r>
          </w:p>
        </w:tc>
        <w:tc>
          <w:tcPr>
            <w:tcW w:w="1800" w:type="dxa"/>
          </w:tcPr>
          <w:p w:rsidR="005D1BB4" w:rsidRPr="00544FD0" w:rsidRDefault="005D1BB4" w:rsidP="009A5185">
            <w:pPr>
              <w:rPr>
                <w:b/>
                <w:noProof/>
                <w:u w:val="single"/>
              </w:rPr>
            </w:pPr>
            <w:r w:rsidRPr="00544FD0">
              <w:rPr>
                <w:b/>
                <w:noProof/>
                <w:u w:val="single"/>
              </w:rPr>
              <w:t>Article 28(6)(b)</w:t>
            </w:r>
          </w:p>
        </w:tc>
        <w:tc>
          <w:tcPr>
            <w:tcW w:w="4140" w:type="dxa"/>
          </w:tcPr>
          <w:p w:rsidR="005D1BB4" w:rsidRPr="00544FD0" w:rsidRDefault="005D1BB4" w:rsidP="009A5185">
            <w:pPr>
              <w:rPr>
                <w:b/>
                <w:noProof/>
                <w:u w:val="single"/>
              </w:rPr>
            </w:pPr>
            <w:r w:rsidRPr="00544FD0">
              <w:rPr>
                <w:b/>
                <w:noProof/>
                <w:u w:val="single"/>
              </w:rPr>
              <w:t>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investments</w:t>
            </w:r>
          </w:p>
        </w:tc>
        <w:tc>
          <w:tcPr>
            <w:tcW w:w="1800" w:type="dxa"/>
          </w:tcPr>
          <w:p w:rsidR="005D1BB4" w:rsidRPr="00544FD0" w:rsidRDefault="005D1BB4" w:rsidP="009A5185">
            <w:pPr>
              <w:rPr>
                <w:noProof/>
              </w:rPr>
            </w:pPr>
            <w:r w:rsidRPr="00544FD0">
              <w:rPr>
                <w:noProof/>
              </w:rPr>
              <w:t>Article 43(1)(a)</w:t>
            </w:r>
          </w:p>
        </w:tc>
        <w:tc>
          <w:tcPr>
            <w:tcW w:w="4140" w:type="dxa"/>
          </w:tcPr>
          <w:p w:rsidR="005D1BB4" w:rsidRPr="00544FD0" w:rsidRDefault="005D1BB4" w:rsidP="009A5185">
            <w:pPr>
              <w:rPr>
                <w:noProof/>
              </w:rPr>
            </w:pPr>
            <w:r w:rsidRPr="00544FD0">
              <w:rPr>
                <w:noProof/>
              </w:rPr>
              <w:t>2, 11 or 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research and experimental production</w:t>
            </w:r>
          </w:p>
        </w:tc>
        <w:tc>
          <w:tcPr>
            <w:tcW w:w="1800" w:type="dxa"/>
          </w:tcPr>
          <w:p w:rsidR="005D1BB4" w:rsidRPr="00544FD0" w:rsidRDefault="005D1BB4" w:rsidP="009A5185">
            <w:pPr>
              <w:rPr>
                <w:noProof/>
                <w:lang w:val="fr-BE"/>
              </w:rPr>
            </w:pPr>
            <w:r w:rsidRPr="00544FD0">
              <w:rPr>
                <w:noProof/>
                <w:lang w:val="fr-BE"/>
              </w:rPr>
              <w:t>Article 43(1)(b)</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pageBreakBefore/>
              <w:rPr>
                <w:noProof/>
              </w:rPr>
            </w:pPr>
            <w:r w:rsidRPr="00544FD0">
              <w:rPr>
                <w:noProof/>
              </w:rPr>
              <w:t>Fruit and vegetables – organic production</w:t>
            </w:r>
          </w:p>
        </w:tc>
        <w:tc>
          <w:tcPr>
            <w:tcW w:w="1800" w:type="dxa"/>
          </w:tcPr>
          <w:p w:rsidR="005D1BB4" w:rsidRPr="00544FD0" w:rsidRDefault="005D1BB4" w:rsidP="009A5185">
            <w:pPr>
              <w:rPr>
                <w:noProof/>
              </w:rPr>
            </w:pPr>
            <w:r w:rsidRPr="00544FD0">
              <w:rPr>
                <w:noProof/>
              </w:rPr>
              <w:t>Article 43(1)(c)</w:t>
            </w:r>
          </w:p>
        </w:tc>
        <w:tc>
          <w:tcPr>
            <w:tcW w:w="4140" w:type="dxa"/>
          </w:tcPr>
          <w:p w:rsidR="005D1BB4" w:rsidRPr="00544FD0" w:rsidRDefault="005D1BB4" w:rsidP="009A5185">
            <w:pPr>
              <w:rPr>
                <w:noProof/>
              </w:rPr>
            </w:pPr>
            <w:r w:rsidRPr="00544FD0">
              <w:rPr>
                <w:noProof/>
              </w:rPr>
              <w:t>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integrated production</w:t>
            </w:r>
          </w:p>
        </w:tc>
        <w:tc>
          <w:tcPr>
            <w:tcW w:w="1800" w:type="dxa"/>
          </w:tcPr>
          <w:p w:rsidR="005D1BB4" w:rsidRPr="00544FD0" w:rsidRDefault="005D1BB4" w:rsidP="009A5185">
            <w:pPr>
              <w:rPr>
                <w:noProof/>
                <w:lang w:val="fr-BE"/>
              </w:rPr>
            </w:pPr>
            <w:r w:rsidRPr="00544FD0">
              <w:rPr>
                <w:noProof/>
                <w:lang w:val="fr-BE"/>
              </w:rPr>
              <w:t>Article 43(1)(d)</w:t>
            </w:r>
          </w:p>
        </w:tc>
        <w:tc>
          <w:tcPr>
            <w:tcW w:w="4140" w:type="dxa"/>
          </w:tcPr>
          <w:p w:rsidR="005D1BB4" w:rsidRPr="00544FD0" w:rsidRDefault="005D1BB4" w:rsidP="009A5185">
            <w:pPr>
              <w:rPr>
                <w:noProof/>
              </w:rPr>
            </w:pPr>
            <w:r w:rsidRPr="00544FD0">
              <w:rPr>
                <w:noProof/>
              </w:rPr>
              <w:t>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soil conservation and carbon enhancement</w:t>
            </w:r>
          </w:p>
        </w:tc>
        <w:tc>
          <w:tcPr>
            <w:tcW w:w="1800" w:type="dxa"/>
          </w:tcPr>
          <w:p w:rsidR="005D1BB4" w:rsidRPr="00544FD0" w:rsidRDefault="005D1BB4" w:rsidP="009A5185">
            <w:pPr>
              <w:rPr>
                <w:noProof/>
                <w:lang w:val="fr-BE"/>
              </w:rPr>
            </w:pPr>
            <w:r w:rsidRPr="00544FD0">
              <w:rPr>
                <w:noProof/>
                <w:lang w:val="fr-BE"/>
              </w:rPr>
              <w:t>Article 43(1)(e)</w:t>
            </w:r>
          </w:p>
        </w:tc>
        <w:tc>
          <w:tcPr>
            <w:tcW w:w="4140" w:type="dxa"/>
          </w:tcPr>
          <w:p w:rsidR="005D1BB4" w:rsidRPr="00544FD0" w:rsidRDefault="005D1BB4" w:rsidP="009A5185">
            <w:pPr>
              <w:rPr>
                <w:noProof/>
              </w:rPr>
            </w:pPr>
            <w:r w:rsidRPr="00544FD0">
              <w:rPr>
                <w:noProof/>
              </w:rPr>
              <w:t>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creating and maintaining habitats or maintaining landscape</w:t>
            </w:r>
          </w:p>
        </w:tc>
        <w:tc>
          <w:tcPr>
            <w:tcW w:w="1800" w:type="dxa"/>
          </w:tcPr>
          <w:p w:rsidR="005D1BB4" w:rsidRPr="00544FD0" w:rsidRDefault="005D1BB4" w:rsidP="009A5185">
            <w:pPr>
              <w:rPr>
                <w:noProof/>
                <w:lang w:val="fr-BE"/>
              </w:rPr>
            </w:pPr>
            <w:r w:rsidRPr="00544FD0">
              <w:rPr>
                <w:noProof/>
                <w:lang w:val="fr-BE"/>
              </w:rPr>
              <w:t>Article 43(1)(f)</w:t>
            </w:r>
          </w:p>
        </w:tc>
        <w:tc>
          <w:tcPr>
            <w:tcW w:w="4140" w:type="dxa"/>
          </w:tcPr>
          <w:p w:rsidR="005D1BB4" w:rsidRPr="00544FD0" w:rsidRDefault="005D1BB4" w:rsidP="009A5185">
            <w:pPr>
              <w:rPr>
                <w:noProof/>
              </w:rPr>
            </w:pPr>
            <w:r w:rsidRPr="00544FD0">
              <w:rPr>
                <w:noProof/>
              </w:rPr>
              <w:t>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energy saving and efficiency, renewable energy</w:t>
            </w:r>
          </w:p>
        </w:tc>
        <w:tc>
          <w:tcPr>
            <w:tcW w:w="1800" w:type="dxa"/>
          </w:tcPr>
          <w:p w:rsidR="005D1BB4" w:rsidRPr="00544FD0" w:rsidRDefault="005D1BB4" w:rsidP="009A5185">
            <w:pPr>
              <w:rPr>
                <w:noProof/>
              </w:rPr>
            </w:pPr>
            <w:r w:rsidRPr="00544FD0">
              <w:rPr>
                <w:noProof/>
              </w:rPr>
              <w:t xml:space="preserve">Article 43(1)(g) </w:t>
            </w:r>
          </w:p>
        </w:tc>
        <w:tc>
          <w:tcPr>
            <w:tcW w:w="4140" w:type="dxa"/>
          </w:tcPr>
          <w:p w:rsidR="005D1BB4" w:rsidRPr="00544FD0" w:rsidRDefault="005D1BB4" w:rsidP="009A5185">
            <w:pPr>
              <w:rPr>
                <w:noProof/>
              </w:rPr>
            </w:pPr>
            <w:r w:rsidRPr="00544FD0">
              <w:rPr>
                <w:noProof/>
              </w:rPr>
              <w:t>11 or 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pest resilience</w:t>
            </w:r>
          </w:p>
        </w:tc>
        <w:tc>
          <w:tcPr>
            <w:tcW w:w="1800" w:type="dxa"/>
          </w:tcPr>
          <w:p w:rsidR="005D1BB4" w:rsidRPr="00544FD0" w:rsidRDefault="005D1BB4" w:rsidP="009A5185">
            <w:pPr>
              <w:rPr>
                <w:noProof/>
              </w:rPr>
            </w:pPr>
            <w:r w:rsidRPr="00544FD0">
              <w:rPr>
                <w:noProof/>
              </w:rPr>
              <w:t>Article 43(1)(h)</w:t>
            </w:r>
          </w:p>
        </w:tc>
        <w:tc>
          <w:tcPr>
            <w:tcW w:w="4140" w:type="dxa"/>
          </w:tcPr>
          <w:p w:rsidR="005D1BB4" w:rsidRPr="00544FD0" w:rsidRDefault="005D1BB4" w:rsidP="009A5185">
            <w:pPr>
              <w:rPr>
                <w:noProof/>
              </w:rPr>
            </w:pPr>
            <w:r w:rsidRPr="00544FD0">
              <w:rPr>
                <w:noProof/>
              </w:rPr>
              <w:t>2, 11 or 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water use and management</w:t>
            </w:r>
          </w:p>
        </w:tc>
        <w:tc>
          <w:tcPr>
            <w:tcW w:w="1800" w:type="dxa"/>
          </w:tcPr>
          <w:p w:rsidR="005D1BB4" w:rsidRPr="00544FD0" w:rsidRDefault="005D1BB4" w:rsidP="009A5185">
            <w:pPr>
              <w:rPr>
                <w:noProof/>
                <w:lang w:val="fr-BE"/>
              </w:rPr>
            </w:pPr>
            <w:r w:rsidRPr="00544FD0">
              <w:rPr>
                <w:noProof/>
                <w:lang w:val="fr-BE"/>
              </w:rPr>
              <w:t>Article 43(1)(i)</w:t>
            </w:r>
          </w:p>
        </w:tc>
        <w:tc>
          <w:tcPr>
            <w:tcW w:w="4140" w:type="dxa"/>
          </w:tcPr>
          <w:p w:rsidR="005D1BB4" w:rsidRPr="00544FD0" w:rsidRDefault="005D1BB4" w:rsidP="009A5185">
            <w:pPr>
              <w:rPr>
                <w:noProof/>
              </w:rPr>
            </w:pPr>
            <w:r w:rsidRPr="00544FD0">
              <w:rPr>
                <w:noProof/>
              </w:rPr>
              <w:t>2 or 11</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reduce waste production and waste management</w:t>
            </w:r>
          </w:p>
        </w:tc>
        <w:tc>
          <w:tcPr>
            <w:tcW w:w="1800" w:type="dxa"/>
          </w:tcPr>
          <w:p w:rsidR="005D1BB4" w:rsidRPr="00544FD0" w:rsidRDefault="005D1BB4" w:rsidP="009A5185">
            <w:pPr>
              <w:rPr>
                <w:noProof/>
                <w:lang w:val="fr-BE"/>
              </w:rPr>
            </w:pPr>
            <w:r w:rsidRPr="00544FD0">
              <w:rPr>
                <w:noProof/>
                <w:lang w:val="fr-BE"/>
              </w:rPr>
              <w:t>Article 43(1)(j)</w:t>
            </w:r>
          </w:p>
        </w:tc>
        <w:tc>
          <w:tcPr>
            <w:tcW w:w="4140" w:type="dxa"/>
          </w:tcPr>
          <w:p w:rsidR="005D1BB4" w:rsidRPr="00544FD0" w:rsidRDefault="005D1BB4" w:rsidP="009A5185">
            <w:pPr>
              <w:rPr>
                <w:noProof/>
              </w:rPr>
            </w:pPr>
            <w:r w:rsidRPr="00544FD0">
              <w:rPr>
                <w:noProof/>
              </w:rPr>
              <w:t>11 or 12</w:t>
            </w:r>
          </w:p>
        </w:tc>
      </w:tr>
      <w:tr w:rsidR="005D1BB4" w:rsidRPr="00544FD0" w:rsidTr="009A5185">
        <w:tc>
          <w:tcPr>
            <w:tcW w:w="3348" w:type="dxa"/>
            <w:vAlign w:val="bottom"/>
          </w:tcPr>
          <w:p w:rsidR="005D1BB4" w:rsidRPr="00544FD0" w:rsidRDefault="005D1BB4" w:rsidP="009A5185">
            <w:pPr>
              <w:pageBreakBefore/>
              <w:rPr>
                <w:noProof/>
              </w:rPr>
            </w:pPr>
            <w:r w:rsidRPr="00544FD0">
              <w:rPr>
                <w:noProof/>
              </w:rPr>
              <w:t>Fruit and vegetables – transport and storage</w:t>
            </w:r>
          </w:p>
        </w:tc>
        <w:tc>
          <w:tcPr>
            <w:tcW w:w="1800" w:type="dxa"/>
          </w:tcPr>
          <w:p w:rsidR="005D1BB4" w:rsidRPr="00544FD0" w:rsidRDefault="005D1BB4" w:rsidP="009A5185">
            <w:pPr>
              <w:rPr>
                <w:noProof/>
                <w:lang w:val="fr-BE"/>
              </w:rPr>
            </w:pPr>
            <w:r w:rsidRPr="00544FD0">
              <w:rPr>
                <w:noProof/>
                <w:lang w:val="fr-BE"/>
              </w:rPr>
              <w:t>Article 43(1)(k)</w:t>
            </w:r>
          </w:p>
        </w:tc>
        <w:tc>
          <w:tcPr>
            <w:tcW w:w="4140" w:type="dxa"/>
          </w:tcPr>
          <w:p w:rsidR="005D1BB4" w:rsidRPr="00544FD0" w:rsidRDefault="005D1BB4" w:rsidP="009A5185">
            <w:pPr>
              <w:rPr>
                <w:noProof/>
              </w:rPr>
            </w:pPr>
            <w:r w:rsidRPr="00544FD0">
              <w:rPr>
                <w:noProof/>
              </w:rPr>
              <w:t>11</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climate change adaptation and mitigation</w:t>
            </w:r>
          </w:p>
        </w:tc>
        <w:tc>
          <w:tcPr>
            <w:tcW w:w="1800" w:type="dxa"/>
          </w:tcPr>
          <w:p w:rsidR="005D1BB4" w:rsidRPr="00544FD0" w:rsidRDefault="005D1BB4" w:rsidP="009A5185">
            <w:pPr>
              <w:rPr>
                <w:noProof/>
                <w:lang w:val="fr-BE"/>
              </w:rPr>
            </w:pPr>
            <w:r w:rsidRPr="00544FD0">
              <w:rPr>
                <w:noProof/>
                <w:lang w:val="fr-BE"/>
              </w:rPr>
              <w:t>Article 43(1)(l)</w:t>
            </w:r>
          </w:p>
        </w:tc>
        <w:tc>
          <w:tcPr>
            <w:tcW w:w="4140" w:type="dxa"/>
          </w:tcPr>
          <w:p w:rsidR="005D1BB4" w:rsidRPr="00544FD0" w:rsidRDefault="005D1BB4" w:rsidP="009A5185">
            <w:pPr>
              <w:rPr>
                <w:noProof/>
                <w:lang w:val="fr-BE"/>
              </w:rPr>
            </w:pPr>
            <w:r w:rsidRPr="00544FD0">
              <w:rPr>
                <w:noProof/>
                <w:lang w:val="fr-BE"/>
              </w:rPr>
              <w:t>11 or 12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quality schemes</w:t>
            </w:r>
          </w:p>
        </w:tc>
        <w:tc>
          <w:tcPr>
            <w:tcW w:w="1800" w:type="dxa"/>
          </w:tcPr>
          <w:p w:rsidR="005D1BB4" w:rsidRPr="00544FD0" w:rsidRDefault="005D1BB4" w:rsidP="009A5185">
            <w:pPr>
              <w:rPr>
                <w:noProof/>
                <w:lang w:val="fr-BE"/>
              </w:rPr>
            </w:pPr>
            <w:r w:rsidRPr="00544FD0">
              <w:rPr>
                <w:noProof/>
                <w:lang w:val="fr-BE"/>
              </w:rPr>
              <w:t>Article 43(1)(m) and 43(2)(j)</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promotion and communication</w:t>
            </w:r>
          </w:p>
        </w:tc>
        <w:tc>
          <w:tcPr>
            <w:tcW w:w="1800" w:type="dxa"/>
          </w:tcPr>
          <w:p w:rsidR="005D1BB4" w:rsidRPr="00544FD0" w:rsidRDefault="005D1BB4" w:rsidP="009A5185">
            <w:pPr>
              <w:rPr>
                <w:noProof/>
                <w:lang w:val="fr-BE"/>
              </w:rPr>
            </w:pPr>
            <w:r w:rsidRPr="00544FD0">
              <w:rPr>
                <w:noProof/>
                <w:lang w:val="fr-BE"/>
              </w:rPr>
              <w:t>Article 43(1)(n)</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advisory services and technical assistance</w:t>
            </w:r>
          </w:p>
        </w:tc>
        <w:tc>
          <w:tcPr>
            <w:tcW w:w="1800" w:type="dxa"/>
          </w:tcPr>
          <w:p w:rsidR="005D1BB4" w:rsidRPr="00544FD0" w:rsidRDefault="005D1BB4" w:rsidP="009A5185">
            <w:pPr>
              <w:rPr>
                <w:noProof/>
                <w:lang w:val="fr-BE"/>
              </w:rPr>
            </w:pPr>
            <w:r w:rsidRPr="00544FD0">
              <w:rPr>
                <w:noProof/>
                <w:lang w:val="fr-BE"/>
              </w:rPr>
              <w:t>Article 43(1)(o)</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training and exchange of best practices</w:t>
            </w:r>
          </w:p>
        </w:tc>
        <w:tc>
          <w:tcPr>
            <w:tcW w:w="1800" w:type="dxa"/>
          </w:tcPr>
          <w:p w:rsidR="005D1BB4" w:rsidRPr="00544FD0" w:rsidRDefault="005D1BB4" w:rsidP="009A5185">
            <w:pPr>
              <w:rPr>
                <w:noProof/>
                <w:lang w:val="fr-BE"/>
              </w:rPr>
            </w:pPr>
            <w:r w:rsidRPr="00544FD0">
              <w:rPr>
                <w:noProof/>
                <w:lang w:val="fr-BE"/>
              </w:rPr>
              <w:t>Article 43(1)(p)</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mutual funds</w:t>
            </w:r>
          </w:p>
        </w:tc>
        <w:tc>
          <w:tcPr>
            <w:tcW w:w="1800" w:type="dxa"/>
          </w:tcPr>
          <w:p w:rsidR="005D1BB4" w:rsidRPr="00544FD0" w:rsidRDefault="005D1BB4" w:rsidP="009A5185">
            <w:pPr>
              <w:rPr>
                <w:noProof/>
              </w:rPr>
            </w:pPr>
            <w:r w:rsidRPr="00544FD0">
              <w:rPr>
                <w:noProof/>
              </w:rPr>
              <w:t>Article 43(2)(a)</w:t>
            </w:r>
          </w:p>
        </w:tc>
        <w:tc>
          <w:tcPr>
            <w:tcW w:w="4140" w:type="dxa"/>
          </w:tcPr>
          <w:p w:rsidR="005D1BB4" w:rsidRPr="00544FD0" w:rsidRDefault="005D1BB4" w:rsidP="009A5185">
            <w:pPr>
              <w:rPr>
                <w:noProof/>
              </w:rPr>
            </w:pPr>
            <w:r w:rsidRPr="00544FD0">
              <w:rPr>
                <w:noProof/>
              </w:rPr>
              <w:t>8</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investments</w:t>
            </w:r>
          </w:p>
        </w:tc>
        <w:tc>
          <w:tcPr>
            <w:tcW w:w="1800" w:type="dxa"/>
          </w:tcPr>
          <w:p w:rsidR="005D1BB4" w:rsidRPr="00544FD0" w:rsidRDefault="005D1BB4" w:rsidP="009A5185">
            <w:pPr>
              <w:rPr>
                <w:noProof/>
                <w:lang w:val="fr-BE"/>
              </w:rPr>
            </w:pPr>
            <w:r w:rsidRPr="00544FD0">
              <w:rPr>
                <w:noProof/>
                <w:lang w:val="fr-BE"/>
              </w:rPr>
              <w:t>Article 43(2)(b)</w:t>
            </w:r>
          </w:p>
        </w:tc>
        <w:tc>
          <w:tcPr>
            <w:tcW w:w="4140" w:type="dxa"/>
          </w:tcPr>
          <w:p w:rsidR="005D1BB4" w:rsidRPr="00544FD0" w:rsidRDefault="005D1BB4" w:rsidP="009A5185">
            <w:pPr>
              <w:rPr>
                <w:noProof/>
              </w:rPr>
            </w:pPr>
            <w:r w:rsidRPr="00544FD0">
              <w:rPr>
                <w:noProof/>
              </w:rPr>
              <w:t>11</w:t>
            </w:r>
          </w:p>
        </w:tc>
      </w:tr>
      <w:tr w:rsidR="005D1BB4" w:rsidRPr="00544FD0" w:rsidTr="009A5185">
        <w:tc>
          <w:tcPr>
            <w:tcW w:w="3348" w:type="dxa"/>
            <w:vAlign w:val="bottom"/>
          </w:tcPr>
          <w:p w:rsidR="005D1BB4" w:rsidRPr="00544FD0" w:rsidRDefault="005D1BB4" w:rsidP="009A5185">
            <w:pPr>
              <w:rPr>
                <w:noProof/>
              </w:rPr>
            </w:pPr>
            <w:r w:rsidRPr="00544FD0">
              <w:rPr>
                <w:noProof/>
              </w:rPr>
              <w:t>Fruit and vegetables -  orchard replanting</w:t>
            </w:r>
          </w:p>
        </w:tc>
        <w:tc>
          <w:tcPr>
            <w:tcW w:w="1800" w:type="dxa"/>
          </w:tcPr>
          <w:p w:rsidR="005D1BB4" w:rsidRPr="00544FD0" w:rsidRDefault="005D1BB4" w:rsidP="009A5185">
            <w:pPr>
              <w:rPr>
                <w:noProof/>
                <w:lang w:val="fr-BE"/>
              </w:rPr>
            </w:pPr>
            <w:r w:rsidRPr="00544FD0">
              <w:rPr>
                <w:noProof/>
                <w:lang w:val="fr-BE"/>
              </w:rPr>
              <w:t>Article 43(2)(c)</w:t>
            </w:r>
          </w:p>
        </w:tc>
        <w:tc>
          <w:tcPr>
            <w:tcW w:w="4140" w:type="dxa"/>
          </w:tcPr>
          <w:p w:rsidR="005D1BB4" w:rsidRPr="00544FD0" w:rsidRDefault="005D1BB4" w:rsidP="009A5185">
            <w:pPr>
              <w:rPr>
                <w:noProof/>
              </w:rPr>
            </w:pPr>
            <w:r w:rsidRPr="00544FD0">
              <w:rPr>
                <w:noProof/>
              </w:rPr>
              <w:t>8</w:t>
            </w:r>
          </w:p>
        </w:tc>
      </w:tr>
      <w:tr w:rsidR="005D1BB4" w:rsidRPr="00544FD0" w:rsidTr="009A5185">
        <w:tc>
          <w:tcPr>
            <w:tcW w:w="3348" w:type="dxa"/>
            <w:vAlign w:val="bottom"/>
          </w:tcPr>
          <w:p w:rsidR="005D1BB4" w:rsidRPr="00544FD0" w:rsidRDefault="005D1BB4" w:rsidP="009A5185">
            <w:pPr>
              <w:rPr>
                <w:noProof/>
              </w:rPr>
            </w:pPr>
            <w:r w:rsidRPr="00544FD0">
              <w:rPr>
                <w:noProof/>
              </w:rPr>
              <w:t xml:space="preserve">Fruit and vegetables -  Coaching </w:t>
            </w:r>
          </w:p>
        </w:tc>
        <w:tc>
          <w:tcPr>
            <w:tcW w:w="1800" w:type="dxa"/>
          </w:tcPr>
          <w:p w:rsidR="005D1BB4" w:rsidRPr="00544FD0" w:rsidRDefault="005D1BB4" w:rsidP="009A5185">
            <w:pPr>
              <w:rPr>
                <w:noProof/>
                <w:lang w:val="fr-BE"/>
              </w:rPr>
            </w:pPr>
            <w:r w:rsidRPr="00544FD0">
              <w:rPr>
                <w:noProof/>
                <w:lang w:val="fr-BE"/>
              </w:rPr>
              <w:t>Article 43(2)(h)</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pageBreakBefore/>
              <w:rPr>
                <w:noProof/>
              </w:rPr>
            </w:pPr>
            <w:r w:rsidRPr="00544FD0">
              <w:rPr>
                <w:noProof/>
              </w:rPr>
              <w:t>Fruit and vegetables -  implementation and management of third country phytosanitary protocols</w:t>
            </w:r>
          </w:p>
        </w:tc>
        <w:tc>
          <w:tcPr>
            <w:tcW w:w="1800" w:type="dxa"/>
          </w:tcPr>
          <w:p w:rsidR="005D1BB4" w:rsidRPr="00544FD0" w:rsidRDefault="005D1BB4" w:rsidP="009A5185">
            <w:pPr>
              <w:rPr>
                <w:noProof/>
              </w:rPr>
            </w:pPr>
            <w:r w:rsidRPr="00544FD0">
              <w:rPr>
                <w:noProof/>
              </w:rPr>
              <w:t>Article 43(2)(i)</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vAlign w:val="bottom"/>
          </w:tcPr>
          <w:p w:rsidR="005D1BB4" w:rsidRPr="00544FD0" w:rsidRDefault="005D1BB4" w:rsidP="009A5185">
            <w:pPr>
              <w:rPr>
                <w:noProof/>
              </w:rPr>
            </w:pPr>
            <w:r w:rsidRPr="00544FD0">
              <w:rPr>
                <w:noProof/>
              </w:rPr>
              <w:t>Fruits and vegetables – advisory services and technical assistance</w:t>
            </w:r>
          </w:p>
        </w:tc>
        <w:tc>
          <w:tcPr>
            <w:tcW w:w="1800" w:type="dxa"/>
          </w:tcPr>
          <w:p w:rsidR="005D1BB4" w:rsidRPr="00544FD0" w:rsidRDefault="005D1BB4" w:rsidP="009A5185">
            <w:pPr>
              <w:rPr>
                <w:noProof/>
              </w:rPr>
            </w:pPr>
            <w:r w:rsidRPr="00544FD0">
              <w:rPr>
                <w:noProof/>
              </w:rPr>
              <w:t>Article 43(2)(k)</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Apiculture – technical assistance</w:t>
            </w:r>
          </w:p>
        </w:tc>
        <w:tc>
          <w:tcPr>
            <w:tcW w:w="1800" w:type="dxa"/>
          </w:tcPr>
          <w:p w:rsidR="005D1BB4" w:rsidRPr="00544FD0" w:rsidRDefault="005D1BB4" w:rsidP="009A5185">
            <w:pPr>
              <w:rPr>
                <w:noProof/>
              </w:rPr>
            </w:pPr>
            <w:r w:rsidRPr="00544FD0">
              <w:rPr>
                <w:noProof/>
              </w:rPr>
              <w:t>Article 49(1)(a)</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Apiculture - combating beehive invaders and diseases</w:t>
            </w:r>
          </w:p>
        </w:tc>
        <w:tc>
          <w:tcPr>
            <w:tcW w:w="1800" w:type="dxa"/>
          </w:tcPr>
          <w:p w:rsidR="005D1BB4" w:rsidRPr="00544FD0" w:rsidRDefault="005D1BB4" w:rsidP="009A5185">
            <w:pPr>
              <w:rPr>
                <w:noProof/>
              </w:rPr>
            </w:pPr>
            <w:r w:rsidRPr="00544FD0">
              <w:rPr>
                <w:noProof/>
              </w:rPr>
              <w:t>Article 49(1)(b)</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Apiculture – support laboratories</w:t>
            </w:r>
          </w:p>
        </w:tc>
        <w:tc>
          <w:tcPr>
            <w:tcW w:w="1800" w:type="dxa"/>
          </w:tcPr>
          <w:p w:rsidR="005D1BB4" w:rsidRPr="00544FD0" w:rsidRDefault="005D1BB4" w:rsidP="009A5185">
            <w:pPr>
              <w:rPr>
                <w:noProof/>
              </w:rPr>
            </w:pPr>
            <w:r w:rsidRPr="00544FD0">
              <w:rPr>
                <w:noProof/>
              </w:rPr>
              <w:t>Article 49(1)(d)</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Apiculture – research programmes</w:t>
            </w:r>
          </w:p>
        </w:tc>
        <w:tc>
          <w:tcPr>
            <w:tcW w:w="1800" w:type="dxa"/>
          </w:tcPr>
          <w:p w:rsidR="005D1BB4" w:rsidRPr="00544FD0" w:rsidRDefault="005D1BB4" w:rsidP="009A5185">
            <w:pPr>
              <w:rPr>
                <w:noProof/>
              </w:rPr>
            </w:pPr>
            <w:r w:rsidRPr="00544FD0">
              <w:rPr>
                <w:noProof/>
              </w:rPr>
              <w:t>Article 49(1)(f)</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Apiculture – market monitoring</w:t>
            </w:r>
          </w:p>
        </w:tc>
        <w:tc>
          <w:tcPr>
            <w:tcW w:w="1800" w:type="dxa"/>
          </w:tcPr>
          <w:p w:rsidR="005D1BB4" w:rsidRPr="00544FD0" w:rsidRDefault="005D1BB4" w:rsidP="009A5185">
            <w:pPr>
              <w:rPr>
                <w:noProof/>
              </w:rPr>
            </w:pPr>
            <w:r w:rsidRPr="00544FD0">
              <w:rPr>
                <w:noProof/>
              </w:rPr>
              <w:t>Article 49(1)(g)</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Apiculture – enhancing product quality</w:t>
            </w:r>
          </w:p>
        </w:tc>
        <w:tc>
          <w:tcPr>
            <w:tcW w:w="1800" w:type="dxa"/>
          </w:tcPr>
          <w:p w:rsidR="005D1BB4" w:rsidRPr="00544FD0" w:rsidRDefault="005D1BB4" w:rsidP="009A5185">
            <w:pPr>
              <w:rPr>
                <w:noProof/>
              </w:rPr>
            </w:pPr>
            <w:r w:rsidRPr="00544FD0">
              <w:rPr>
                <w:noProof/>
              </w:rPr>
              <w:t>Article 49(1)(h)</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pageBreakBefore/>
              <w:rPr>
                <w:noProof/>
              </w:rPr>
            </w:pPr>
            <w:r w:rsidRPr="00544FD0">
              <w:rPr>
                <w:noProof/>
              </w:rPr>
              <w:t>Wine – restructuring and conversion</w:t>
            </w:r>
          </w:p>
        </w:tc>
        <w:tc>
          <w:tcPr>
            <w:tcW w:w="1800" w:type="dxa"/>
          </w:tcPr>
          <w:p w:rsidR="005D1BB4" w:rsidRPr="00544FD0" w:rsidRDefault="005D1BB4" w:rsidP="009A5185">
            <w:pPr>
              <w:rPr>
                <w:noProof/>
              </w:rPr>
            </w:pPr>
            <w:r w:rsidRPr="00544FD0">
              <w:rPr>
                <w:noProof/>
              </w:rPr>
              <w:t>Article 52(1)(a)</w:t>
            </w:r>
          </w:p>
        </w:tc>
        <w:tc>
          <w:tcPr>
            <w:tcW w:w="4140" w:type="dxa"/>
          </w:tcPr>
          <w:p w:rsidR="005D1BB4" w:rsidRPr="00544FD0" w:rsidRDefault="005D1BB4" w:rsidP="009A5185">
            <w:pPr>
              <w:rPr>
                <w:noProof/>
              </w:rPr>
            </w:pPr>
            <w:r w:rsidRPr="00544FD0">
              <w:rPr>
                <w:noProof/>
              </w:rPr>
              <w:t>8</w:t>
            </w:r>
          </w:p>
        </w:tc>
      </w:tr>
      <w:tr w:rsidR="005D1BB4" w:rsidRPr="00544FD0" w:rsidTr="009A5185">
        <w:tc>
          <w:tcPr>
            <w:tcW w:w="3348" w:type="dxa"/>
          </w:tcPr>
          <w:p w:rsidR="005D1BB4" w:rsidRPr="00544FD0" w:rsidRDefault="005D1BB4" w:rsidP="009A5185">
            <w:pPr>
              <w:rPr>
                <w:noProof/>
              </w:rPr>
            </w:pPr>
            <w:r w:rsidRPr="00544FD0">
              <w:rPr>
                <w:noProof/>
              </w:rPr>
              <w:t>Wine – investments in processing facilities and winery infrastructure</w:t>
            </w:r>
          </w:p>
        </w:tc>
        <w:tc>
          <w:tcPr>
            <w:tcW w:w="1800" w:type="dxa"/>
          </w:tcPr>
          <w:p w:rsidR="005D1BB4" w:rsidRPr="00544FD0" w:rsidRDefault="005D1BB4" w:rsidP="009A5185">
            <w:pPr>
              <w:rPr>
                <w:noProof/>
              </w:rPr>
            </w:pPr>
            <w:r w:rsidRPr="00544FD0">
              <w:rPr>
                <w:noProof/>
              </w:rPr>
              <w:t>Article 52(1)(b)</w:t>
            </w:r>
          </w:p>
        </w:tc>
        <w:tc>
          <w:tcPr>
            <w:tcW w:w="4140" w:type="dxa"/>
          </w:tcPr>
          <w:p w:rsidR="005D1BB4" w:rsidRPr="00544FD0" w:rsidRDefault="005D1BB4" w:rsidP="009A5185">
            <w:pPr>
              <w:rPr>
                <w:noProof/>
              </w:rPr>
            </w:pPr>
            <w:r w:rsidRPr="00544FD0">
              <w:rPr>
                <w:noProof/>
              </w:rPr>
              <w:t>11</w:t>
            </w:r>
          </w:p>
        </w:tc>
      </w:tr>
      <w:tr w:rsidR="005D1BB4" w:rsidRPr="00544FD0" w:rsidTr="009A5185">
        <w:trPr>
          <w:cantSplit/>
        </w:trPr>
        <w:tc>
          <w:tcPr>
            <w:tcW w:w="3348" w:type="dxa"/>
          </w:tcPr>
          <w:p w:rsidR="005D1BB4" w:rsidRPr="00544FD0" w:rsidRDefault="005D1BB4" w:rsidP="009A5185">
            <w:pPr>
              <w:rPr>
                <w:noProof/>
              </w:rPr>
            </w:pPr>
            <w:r w:rsidRPr="00544FD0">
              <w:rPr>
                <w:noProof/>
              </w:rPr>
              <w:t>Wine – investments in innovation</w:t>
            </w:r>
          </w:p>
        </w:tc>
        <w:tc>
          <w:tcPr>
            <w:tcW w:w="1800" w:type="dxa"/>
          </w:tcPr>
          <w:p w:rsidR="005D1BB4" w:rsidRPr="00544FD0" w:rsidRDefault="005D1BB4" w:rsidP="009A5185">
            <w:pPr>
              <w:rPr>
                <w:noProof/>
              </w:rPr>
            </w:pPr>
            <w:r w:rsidRPr="00544FD0">
              <w:rPr>
                <w:noProof/>
              </w:rPr>
              <w:t>Article 52(1)(e)</w:t>
            </w:r>
          </w:p>
        </w:tc>
        <w:tc>
          <w:tcPr>
            <w:tcW w:w="4140" w:type="dxa"/>
          </w:tcPr>
          <w:p w:rsidR="005D1BB4" w:rsidRPr="00544FD0" w:rsidRDefault="005D1BB4" w:rsidP="009A5185">
            <w:pPr>
              <w:rPr>
                <w:noProof/>
              </w:rPr>
            </w:pPr>
            <w:r w:rsidRPr="00544FD0">
              <w:rPr>
                <w:noProof/>
              </w:rPr>
              <w:t>11</w:t>
            </w:r>
          </w:p>
        </w:tc>
      </w:tr>
      <w:tr w:rsidR="005D1BB4" w:rsidRPr="00544FD0" w:rsidTr="009A5185">
        <w:tc>
          <w:tcPr>
            <w:tcW w:w="3348" w:type="dxa"/>
          </w:tcPr>
          <w:p w:rsidR="005D1BB4" w:rsidRPr="00544FD0" w:rsidRDefault="005D1BB4" w:rsidP="009A5185">
            <w:pPr>
              <w:rPr>
                <w:noProof/>
              </w:rPr>
            </w:pPr>
            <w:r w:rsidRPr="00544FD0">
              <w:rPr>
                <w:noProof/>
              </w:rPr>
              <w:t>Wine – information actions</w:t>
            </w:r>
          </w:p>
        </w:tc>
        <w:tc>
          <w:tcPr>
            <w:tcW w:w="1800" w:type="dxa"/>
          </w:tcPr>
          <w:p w:rsidR="005D1BB4" w:rsidRPr="00544FD0" w:rsidRDefault="005D1BB4" w:rsidP="009A5185">
            <w:pPr>
              <w:rPr>
                <w:noProof/>
              </w:rPr>
            </w:pPr>
            <w:r w:rsidRPr="00544FD0">
              <w:rPr>
                <w:noProof/>
              </w:rPr>
              <w:t>Article 52(1)(g)</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Wine – promotion</w:t>
            </w:r>
          </w:p>
        </w:tc>
        <w:tc>
          <w:tcPr>
            <w:tcW w:w="1800" w:type="dxa"/>
          </w:tcPr>
          <w:p w:rsidR="005D1BB4" w:rsidRPr="00544FD0" w:rsidRDefault="005D1BB4" w:rsidP="009A5185">
            <w:pPr>
              <w:rPr>
                <w:noProof/>
              </w:rPr>
            </w:pPr>
            <w:r w:rsidRPr="00544FD0">
              <w:rPr>
                <w:noProof/>
              </w:rPr>
              <w:t>Article 52(1)(h)</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Wine – administrative costs of mutual funds</w:t>
            </w:r>
          </w:p>
        </w:tc>
        <w:tc>
          <w:tcPr>
            <w:tcW w:w="1800" w:type="dxa"/>
          </w:tcPr>
          <w:p w:rsidR="005D1BB4" w:rsidRPr="00544FD0" w:rsidRDefault="005D1BB4" w:rsidP="009A5185">
            <w:pPr>
              <w:rPr>
                <w:noProof/>
              </w:rPr>
            </w:pPr>
            <w:r w:rsidRPr="00544FD0">
              <w:rPr>
                <w:noProof/>
              </w:rPr>
              <w:t>Article 52(1)(i)</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investments, research and experimental production</w:t>
            </w:r>
          </w:p>
        </w:tc>
        <w:tc>
          <w:tcPr>
            <w:tcW w:w="1800" w:type="dxa"/>
          </w:tcPr>
          <w:p w:rsidR="005D1BB4" w:rsidRPr="00544FD0" w:rsidRDefault="005D1BB4" w:rsidP="009A5185">
            <w:pPr>
              <w:rPr>
                <w:noProof/>
              </w:rPr>
            </w:pPr>
            <w:r w:rsidRPr="00544FD0">
              <w:rPr>
                <w:noProof/>
              </w:rPr>
              <w:t>Article 60(1)(a)</w:t>
            </w:r>
          </w:p>
        </w:tc>
        <w:tc>
          <w:tcPr>
            <w:tcW w:w="4140" w:type="dxa"/>
          </w:tcPr>
          <w:p w:rsidR="005D1BB4" w:rsidRPr="00544FD0" w:rsidRDefault="005D1BB4" w:rsidP="009A5185">
            <w:pPr>
              <w:rPr>
                <w:noProof/>
              </w:rPr>
            </w:pPr>
            <w:r w:rsidRPr="00544FD0">
              <w:rPr>
                <w:noProof/>
              </w:rPr>
              <w:t>2, 11 or 12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advisory services and technical assistance</w:t>
            </w:r>
          </w:p>
        </w:tc>
        <w:tc>
          <w:tcPr>
            <w:tcW w:w="1800" w:type="dxa"/>
          </w:tcPr>
          <w:p w:rsidR="005D1BB4" w:rsidRPr="00544FD0" w:rsidRDefault="005D1BB4" w:rsidP="009A5185">
            <w:pPr>
              <w:rPr>
                <w:noProof/>
              </w:rPr>
            </w:pPr>
            <w:r w:rsidRPr="00544FD0">
              <w:rPr>
                <w:noProof/>
              </w:rPr>
              <w:t>Article 60(1)(b)</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pageBreakBefore/>
              <w:rPr>
                <w:noProof/>
              </w:rPr>
            </w:pPr>
            <w:r w:rsidRPr="00544FD0">
              <w:rPr>
                <w:noProof/>
              </w:rPr>
              <w:t>Other sectors (and hops and olive oil and table olives if used for those sectors) – training and exchange of best practices</w:t>
            </w:r>
          </w:p>
        </w:tc>
        <w:tc>
          <w:tcPr>
            <w:tcW w:w="1800" w:type="dxa"/>
          </w:tcPr>
          <w:p w:rsidR="005D1BB4" w:rsidRPr="00544FD0" w:rsidRDefault="005D1BB4" w:rsidP="009A5185">
            <w:pPr>
              <w:rPr>
                <w:noProof/>
              </w:rPr>
            </w:pPr>
            <w:r w:rsidRPr="00544FD0">
              <w:rPr>
                <w:noProof/>
              </w:rPr>
              <w:t>Article 60(1)(c)</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organic production</w:t>
            </w:r>
          </w:p>
        </w:tc>
        <w:tc>
          <w:tcPr>
            <w:tcW w:w="1800" w:type="dxa"/>
          </w:tcPr>
          <w:p w:rsidR="005D1BB4" w:rsidRPr="00544FD0" w:rsidRDefault="005D1BB4" w:rsidP="009A5185">
            <w:pPr>
              <w:rPr>
                <w:noProof/>
              </w:rPr>
            </w:pPr>
            <w:r w:rsidRPr="00544FD0">
              <w:rPr>
                <w:noProof/>
              </w:rPr>
              <w:t>Article 60(1)(d)</w:t>
            </w:r>
          </w:p>
        </w:tc>
        <w:tc>
          <w:tcPr>
            <w:tcW w:w="4140" w:type="dxa"/>
          </w:tcPr>
          <w:p w:rsidR="005D1BB4" w:rsidRPr="00544FD0" w:rsidRDefault="005D1BB4" w:rsidP="009A5185">
            <w:pPr>
              <w:rPr>
                <w:noProof/>
              </w:rPr>
            </w:pPr>
            <w:r w:rsidRPr="00544FD0">
              <w:rPr>
                <w:noProof/>
              </w:rPr>
              <w:t>12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sustainable transport and storage</w:t>
            </w:r>
          </w:p>
        </w:tc>
        <w:tc>
          <w:tcPr>
            <w:tcW w:w="1800" w:type="dxa"/>
          </w:tcPr>
          <w:p w:rsidR="005D1BB4" w:rsidRPr="00544FD0" w:rsidRDefault="005D1BB4" w:rsidP="009A5185">
            <w:pPr>
              <w:rPr>
                <w:noProof/>
              </w:rPr>
            </w:pPr>
            <w:r w:rsidRPr="00544FD0">
              <w:rPr>
                <w:noProof/>
              </w:rPr>
              <w:t>Article 60(1)(e)</w:t>
            </w:r>
          </w:p>
        </w:tc>
        <w:tc>
          <w:tcPr>
            <w:tcW w:w="4140" w:type="dxa"/>
          </w:tcPr>
          <w:p w:rsidR="005D1BB4" w:rsidRPr="00544FD0" w:rsidRDefault="005D1BB4" w:rsidP="009A5185">
            <w:pPr>
              <w:rPr>
                <w:noProof/>
              </w:rPr>
            </w:pPr>
            <w:r w:rsidRPr="00544FD0">
              <w:rPr>
                <w:noProof/>
              </w:rPr>
              <w:t>2 or 12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promotion and communication</w:t>
            </w:r>
          </w:p>
        </w:tc>
        <w:tc>
          <w:tcPr>
            <w:tcW w:w="1800" w:type="dxa"/>
          </w:tcPr>
          <w:p w:rsidR="005D1BB4" w:rsidRPr="00544FD0" w:rsidRDefault="005D1BB4" w:rsidP="009A5185">
            <w:pPr>
              <w:rPr>
                <w:noProof/>
              </w:rPr>
            </w:pPr>
            <w:r w:rsidRPr="00544FD0">
              <w:rPr>
                <w:noProof/>
              </w:rPr>
              <w:t>Article 60(1)(f)</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quality schemes</w:t>
            </w:r>
          </w:p>
        </w:tc>
        <w:tc>
          <w:tcPr>
            <w:tcW w:w="1800" w:type="dxa"/>
          </w:tcPr>
          <w:p w:rsidR="005D1BB4" w:rsidRPr="00544FD0" w:rsidRDefault="005D1BB4" w:rsidP="009A5185">
            <w:pPr>
              <w:rPr>
                <w:noProof/>
              </w:rPr>
            </w:pPr>
            <w:r w:rsidRPr="00544FD0">
              <w:rPr>
                <w:noProof/>
              </w:rPr>
              <w:t>Article 60(1)(g)</w:t>
            </w:r>
          </w:p>
        </w:tc>
        <w:tc>
          <w:tcPr>
            <w:tcW w:w="4140" w:type="dxa"/>
          </w:tcPr>
          <w:p w:rsidR="005D1BB4" w:rsidRPr="00544FD0" w:rsidRDefault="005D1BB4" w:rsidP="009A5185">
            <w:pPr>
              <w:rPr>
                <w:noProof/>
              </w:rPr>
            </w:pPr>
            <w:r w:rsidRPr="00544FD0">
              <w:rPr>
                <w:noProof/>
              </w:rPr>
              <w:t>2</w:t>
            </w:r>
          </w:p>
        </w:tc>
      </w:tr>
      <w:tr w:rsidR="005D1BB4" w:rsidRPr="00544FD0" w:rsidTr="009A5185">
        <w:trPr>
          <w:cantSplit/>
        </w:trPr>
        <w:tc>
          <w:tcPr>
            <w:tcW w:w="3348" w:type="dxa"/>
          </w:tcPr>
          <w:p w:rsidR="005D1BB4" w:rsidRPr="00544FD0" w:rsidRDefault="005D1BB4" w:rsidP="009A5185">
            <w:pPr>
              <w:pageBreakBefore/>
              <w:rPr>
                <w:noProof/>
              </w:rPr>
            </w:pPr>
            <w:r w:rsidRPr="00544FD0">
              <w:rPr>
                <w:noProof/>
              </w:rPr>
              <w:t>Other sectors (and hops and olive oil and table olives if used for those sectors) – traceability and certification systems</w:t>
            </w:r>
          </w:p>
        </w:tc>
        <w:tc>
          <w:tcPr>
            <w:tcW w:w="1800" w:type="dxa"/>
          </w:tcPr>
          <w:p w:rsidR="005D1BB4" w:rsidRPr="00544FD0" w:rsidRDefault="005D1BB4" w:rsidP="009A5185">
            <w:pPr>
              <w:rPr>
                <w:noProof/>
              </w:rPr>
            </w:pPr>
            <w:r w:rsidRPr="00544FD0">
              <w:rPr>
                <w:noProof/>
              </w:rPr>
              <w:t>Article 60(1)(h)</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mutual funds</w:t>
            </w:r>
          </w:p>
        </w:tc>
        <w:tc>
          <w:tcPr>
            <w:tcW w:w="1800" w:type="dxa"/>
          </w:tcPr>
          <w:p w:rsidR="005D1BB4" w:rsidRPr="00544FD0" w:rsidRDefault="005D1BB4" w:rsidP="009A5185">
            <w:pPr>
              <w:rPr>
                <w:noProof/>
              </w:rPr>
            </w:pPr>
            <w:r w:rsidRPr="00544FD0">
              <w:rPr>
                <w:noProof/>
              </w:rPr>
              <w:t>Article 60(2)(a)</w:t>
            </w:r>
          </w:p>
        </w:tc>
        <w:tc>
          <w:tcPr>
            <w:tcW w:w="4140" w:type="dxa"/>
          </w:tcPr>
          <w:p w:rsidR="005D1BB4" w:rsidRPr="00544FD0" w:rsidRDefault="005D1BB4" w:rsidP="009A5185">
            <w:pPr>
              <w:rPr>
                <w:noProof/>
              </w:rPr>
            </w:pPr>
            <w:r w:rsidRPr="00544FD0">
              <w:rPr>
                <w:noProof/>
              </w:rPr>
              <w:t>2 or 8</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Investments in volume management</w:t>
            </w:r>
          </w:p>
        </w:tc>
        <w:tc>
          <w:tcPr>
            <w:tcW w:w="1800" w:type="dxa"/>
          </w:tcPr>
          <w:p w:rsidR="005D1BB4" w:rsidRPr="00544FD0" w:rsidRDefault="005D1BB4" w:rsidP="009A5185">
            <w:pPr>
              <w:rPr>
                <w:noProof/>
              </w:rPr>
            </w:pPr>
            <w:r w:rsidRPr="00544FD0">
              <w:rPr>
                <w:noProof/>
              </w:rPr>
              <w:t>Article 60(2)(b)</w:t>
            </w:r>
          </w:p>
        </w:tc>
        <w:tc>
          <w:tcPr>
            <w:tcW w:w="4140" w:type="dxa"/>
          </w:tcPr>
          <w:p w:rsidR="005D1BB4" w:rsidRPr="00544FD0" w:rsidRDefault="005D1BB4" w:rsidP="009A5185">
            <w:pPr>
              <w:rPr>
                <w:noProof/>
              </w:rPr>
            </w:pPr>
            <w:r w:rsidRPr="00544FD0">
              <w:rPr>
                <w:noProof/>
              </w:rPr>
              <w:t>11</w:t>
            </w:r>
          </w:p>
        </w:tc>
      </w:tr>
      <w:tr w:rsidR="005D1BB4" w:rsidRPr="00544FD0" w:rsidTr="009A5185">
        <w:tc>
          <w:tcPr>
            <w:tcW w:w="3348" w:type="dxa"/>
          </w:tcPr>
          <w:p w:rsidR="005D1BB4" w:rsidRPr="00544FD0" w:rsidRDefault="005D1BB4" w:rsidP="009A5185">
            <w:pPr>
              <w:rPr>
                <w:noProof/>
              </w:rPr>
            </w:pPr>
            <w:r w:rsidRPr="00544FD0">
              <w:rPr>
                <w:noProof/>
              </w:rPr>
              <w:t>Other sectors (and hops and olive oil and table olives if used for those sectors) – orchard replanting</w:t>
            </w:r>
          </w:p>
        </w:tc>
        <w:tc>
          <w:tcPr>
            <w:tcW w:w="1800" w:type="dxa"/>
          </w:tcPr>
          <w:p w:rsidR="005D1BB4" w:rsidRPr="00544FD0" w:rsidRDefault="005D1BB4" w:rsidP="009A5185">
            <w:pPr>
              <w:rPr>
                <w:noProof/>
              </w:rPr>
            </w:pPr>
            <w:r w:rsidRPr="00544FD0">
              <w:rPr>
                <w:noProof/>
              </w:rPr>
              <w:t>Article 60(2)(d)</w:t>
            </w:r>
          </w:p>
        </w:tc>
        <w:tc>
          <w:tcPr>
            <w:tcW w:w="4140" w:type="dxa"/>
          </w:tcPr>
          <w:p w:rsidR="005D1BB4" w:rsidRPr="00544FD0" w:rsidRDefault="005D1BB4" w:rsidP="009A5185">
            <w:pPr>
              <w:rPr>
                <w:noProof/>
              </w:rPr>
            </w:pPr>
            <w:r w:rsidRPr="00544FD0">
              <w:rPr>
                <w:noProof/>
              </w:rPr>
              <w:t>8</w:t>
            </w:r>
          </w:p>
        </w:tc>
      </w:tr>
      <w:tr w:rsidR="005D1BB4" w:rsidRPr="00544FD0" w:rsidTr="009A5185">
        <w:tc>
          <w:tcPr>
            <w:tcW w:w="3348" w:type="dxa"/>
          </w:tcPr>
          <w:p w:rsidR="005D1BB4" w:rsidRPr="00544FD0" w:rsidRDefault="005D1BB4" w:rsidP="009A5185">
            <w:pPr>
              <w:rPr>
                <w:noProof/>
              </w:rPr>
            </w:pPr>
            <w:r w:rsidRPr="00544FD0">
              <w:rPr>
                <w:noProof/>
              </w:rPr>
              <w:t>Environmental, climate and other management commitments</w:t>
            </w:r>
          </w:p>
        </w:tc>
        <w:tc>
          <w:tcPr>
            <w:tcW w:w="1800" w:type="dxa"/>
          </w:tcPr>
          <w:p w:rsidR="005D1BB4" w:rsidRPr="00544FD0" w:rsidRDefault="005D1BB4" w:rsidP="009A5185">
            <w:pPr>
              <w:rPr>
                <w:noProof/>
              </w:rPr>
            </w:pPr>
            <w:r w:rsidRPr="00544FD0">
              <w:rPr>
                <w:noProof/>
              </w:rPr>
              <w:t>Article 65</w:t>
            </w:r>
          </w:p>
        </w:tc>
        <w:tc>
          <w:tcPr>
            <w:tcW w:w="4140" w:type="dxa"/>
          </w:tcPr>
          <w:p w:rsidR="005D1BB4" w:rsidRPr="00544FD0" w:rsidRDefault="005D1BB4" w:rsidP="009A5185">
            <w:pPr>
              <w:rPr>
                <w:noProof/>
              </w:rPr>
            </w:pPr>
            <w:r w:rsidRPr="00544FD0">
              <w:rPr>
                <w:noProof/>
              </w:rPr>
              <w:t>12</w:t>
            </w:r>
          </w:p>
        </w:tc>
      </w:tr>
      <w:tr w:rsidR="005D1BB4" w:rsidRPr="00544FD0" w:rsidTr="009A5185">
        <w:tc>
          <w:tcPr>
            <w:tcW w:w="3348" w:type="dxa"/>
          </w:tcPr>
          <w:p w:rsidR="005D1BB4" w:rsidRPr="00544FD0" w:rsidRDefault="005D1BB4" w:rsidP="009A5185">
            <w:pPr>
              <w:rPr>
                <w:noProof/>
              </w:rPr>
            </w:pPr>
            <w:r w:rsidRPr="00544FD0">
              <w:rPr>
                <w:noProof/>
              </w:rPr>
              <w:t>Natural or other area-specific constraints</w:t>
            </w:r>
            <w:r w:rsidRPr="00544FD0">
              <w:rPr>
                <w:strike/>
                <w:noProof/>
              </w:rPr>
              <w:t>; area-specific disadvantages resulting from certain mandatory requirements</w:t>
            </w:r>
          </w:p>
        </w:tc>
        <w:tc>
          <w:tcPr>
            <w:tcW w:w="1800" w:type="dxa"/>
          </w:tcPr>
          <w:p w:rsidR="005D1BB4" w:rsidRPr="00544FD0" w:rsidRDefault="005D1BB4" w:rsidP="009A5185">
            <w:pPr>
              <w:rPr>
                <w:noProof/>
              </w:rPr>
            </w:pPr>
            <w:r w:rsidRPr="00544FD0">
              <w:rPr>
                <w:noProof/>
              </w:rPr>
              <w:t>Article</w:t>
            </w:r>
            <w:r w:rsidRPr="00544FD0">
              <w:rPr>
                <w:strike/>
                <w:noProof/>
              </w:rPr>
              <w:t>s</w:t>
            </w:r>
            <w:r w:rsidRPr="00544FD0">
              <w:rPr>
                <w:noProof/>
              </w:rPr>
              <w:t xml:space="preserve"> 66</w:t>
            </w:r>
            <w:r w:rsidRPr="00544FD0">
              <w:rPr>
                <w:strike/>
                <w:noProof/>
              </w:rPr>
              <w:t>, 67</w:t>
            </w:r>
          </w:p>
        </w:tc>
        <w:tc>
          <w:tcPr>
            <w:tcW w:w="4140" w:type="dxa"/>
          </w:tcPr>
          <w:p w:rsidR="005D1BB4" w:rsidRPr="00544FD0" w:rsidRDefault="005D1BB4" w:rsidP="009A5185">
            <w:pPr>
              <w:rPr>
                <w:noProof/>
              </w:rPr>
            </w:pPr>
            <w:r w:rsidRPr="00544FD0">
              <w:rPr>
                <w:noProof/>
              </w:rPr>
              <w:t>13</w:t>
            </w:r>
          </w:p>
        </w:tc>
      </w:tr>
      <w:tr w:rsidR="005D1BB4" w:rsidRPr="00544FD0" w:rsidTr="009A5185">
        <w:tc>
          <w:tcPr>
            <w:tcW w:w="3348" w:type="dxa"/>
          </w:tcPr>
          <w:p w:rsidR="005D1BB4" w:rsidRPr="00544FD0" w:rsidRDefault="005D1BB4" w:rsidP="009A5185">
            <w:pPr>
              <w:pageBreakBefore/>
              <w:rPr>
                <w:b/>
                <w:bCs/>
                <w:noProof/>
                <w:u w:val="single"/>
              </w:rPr>
            </w:pPr>
            <w:r w:rsidRPr="00544FD0">
              <w:rPr>
                <w:b/>
                <w:bCs/>
                <w:noProof/>
                <w:u w:val="single"/>
              </w:rPr>
              <w:t>Area-specific disadvantages resulting from certain mandatory requirements</w:t>
            </w:r>
          </w:p>
        </w:tc>
        <w:tc>
          <w:tcPr>
            <w:tcW w:w="1800" w:type="dxa"/>
          </w:tcPr>
          <w:p w:rsidR="005D1BB4" w:rsidRPr="00544FD0" w:rsidRDefault="005D1BB4" w:rsidP="009A5185">
            <w:pPr>
              <w:rPr>
                <w:b/>
                <w:bCs/>
                <w:noProof/>
                <w:u w:val="single"/>
              </w:rPr>
            </w:pPr>
            <w:r w:rsidRPr="00544FD0">
              <w:rPr>
                <w:b/>
                <w:bCs/>
                <w:noProof/>
                <w:u w:val="single"/>
              </w:rPr>
              <w:t>Article 67</w:t>
            </w:r>
          </w:p>
        </w:tc>
        <w:tc>
          <w:tcPr>
            <w:tcW w:w="4140" w:type="dxa"/>
          </w:tcPr>
          <w:p w:rsidR="005D1BB4" w:rsidRPr="00544FD0" w:rsidRDefault="005D1BB4" w:rsidP="009A5185">
            <w:pPr>
              <w:rPr>
                <w:b/>
                <w:bCs/>
                <w:noProof/>
                <w:u w:val="single"/>
              </w:rPr>
            </w:pPr>
            <w:r w:rsidRPr="00544FD0">
              <w:rPr>
                <w:b/>
                <w:bCs/>
                <w:noProof/>
                <w:u w:val="single"/>
              </w:rPr>
              <w:t>12</w:t>
            </w:r>
          </w:p>
        </w:tc>
      </w:tr>
      <w:tr w:rsidR="005D1BB4" w:rsidRPr="00544FD0" w:rsidTr="009A5185">
        <w:tc>
          <w:tcPr>
            <w:tcW w:w="3348" w:type="dxa"/>
          </w:tcPr>
          <w:p w:rsidR="005D1BB4" w:rsidRPr="00544FD0" w:rsidRDefault="005D1BB4" w:rsidP="009A5185">
            <w:pPr>
              <w:rPr>
                <w:noProof/>
              </w:rPr>
            </w:pPr>
            <w:r w:rsidRPr="00544FD0">
              <w:rPr>
                <w:noProof/>
              </w:rPr>
              <w:t xml:space="preserve">Investments </w:t>
            </w:r>
          </w:p>
        </w:tc>
        <w:tc>
          <w:tcPr>
            <w:tcW w:w="1800" w:type="dxa"/>
          </w:tcPr>
          <w:p w:rsidR="005D1BB4" w:rsidRPr="00544FD0" w:rsidRDefault="005D1BB4" w:rsidP="009A5185">
            <w:pPr>
              <w:rPr>
                <w:noProof/>
              </w:rPr>
            </w:pPr>
            <w:r w:rsidRPr="00544FD0">
              <w:rPr>
                <w:noProof/>
              </w:rPr>
              <w:t>Article 68</w:t>
            </w:r>
          </w:p>
        </w:tc>
        <w:tc>
          <w:tcPr>
            <w:tcW w:w="4140" w:type="dxa"/>
          </w:tcPr>
          <w:p w:rsidR="005D1BB4" w:rsidRPr="00544FD0" w:rsidRDefault="005D1BB4" w:rsidP="009A5185">
            <w:pPr>
              <w:rPr>
                <w:noProof/>
              </w:rPr>
            </w:pPr>
            <w:r w:rsidRPr="00544FD0">
              <w:rPr>
                <w:noProof/>
              </w:rPr>
              <w:t xml:space="preserve"> 11 </w:t>
            </w:r>
            <w:r w:rsidRPr="00544FD0">
              <w:rPr>
                <w:b/>
                <w:bCs/>
                <w:noProof/>
                <w:u w:val="single"/>
              </w:rPr>
              <w:t>or 8</w:t>
            </w:r>
          </w:p>
        </w:tc>
      </w:tr>
      <w:tr w:rsidR="005D1BB4" w:rsidRPr="00544FD0" w:rsidTr="009A5185">
        <w:tc>
          <w:tcPr>
            <w:tcW w:w="3348" w:type="dxa"/>
          </w:tcPr>
          <w:p w:rsidR="005D1BB4" w:rsidRPr="00544FD0" w:rsidRDefault="005D1BB4" w:rsidP="009A5185">
            <w:pPr>
              <w:rPr>
                <w:noProof/>
              </w:rPr>
            </w:pPr>
            <w:r w:rsidRPr="00544FD0">
              <w:rPr>
                <w:noProof/>
              </w:rPr>
              <w:t xml:space="preserve">Co-operation </w:t>
            </w:r>
          </w:p>
        </w:tc>
        <w:tc>
          <w:tcPr>
            <w:tcW w:w="1800" w:type="dxa"/>
          </w:tcPr>
          <w:p w:rsidR="005D1BB4" w:rsidRPr="00544FD0" w:rsidRDefault="005D1BB4" w:rsidP="009A5185">
            <w:pPr>
              <w:rPr>
                <w:noProof/>
              </w:rPr>
            </w:pPr>
            <w:r w:rsidRPr="00544FD0">
              <w:rPr>
                <w:noProof/>
              </w:rPr>
              <w:t>Article 71</w:t>
            </w:r>
          </w:p>
        </w:tc>
        <w:tc>
          <w:tcPr>
            <w:tcW w:w="4140" w:type="dxa"/>
          </w:tcPr>
          <w:p w:rsidR="005D1BB4" w:rsidRPr="00544FD0" w:rsidRDefault="005D1BB4" w:rsidP="009A5185">
            <w:pPr>
              <w:rPr>
                <w:noProof/>
              </w:rPr>
            </w:pPr>
            <w:r w:rsidRPr="00544FD0">
              <w:rPr>
                <w:noProof/>
              </w:rPr>
              <w:t>2</w:t>
            </w:r>
          </w:p>
        </w:tc>
      </w:tr>
      <w:tr w:rsidR="005D1BB4" w:rsidRPr="00544FD0" w:rsidTr="009A5185">
        <w:tc>
          <w:tcPr>
            <w:tcW w:w="3348" w:type="dxa"/>
          </w:tcPr>
          <w:p w:rsidR="005D1BB4" w:rsidRPr="00544FD0" w:rsidRDefault="005D1BB4" w:rsidP="009A5185">
            <w:pPr>
              <w:rPr>
                <w:noProof/>
              </w:rPr>
            </w:pPr>
            <w:r w:rsidRPr="00544FD0">
              <w:rPr>
                <w:noProof/>
              </w:rPr>
              <w:t xml:space="preserve">Knowledge exchange and </w:t>
            </w:r>
            <w:r w:rsidRPr="00544FD0">
              <w:rPr>
                <w:strike/>
                <w:noProof/>
              </w:rPr>
              <w:t>innovation</w:t>
            </w:r>
            <w:r w:rsidRPr="00544FD0">
              <w:rPr>
                <w:noProof/>
              </w:rPr>
              <w:t xml:space="preserve"> </w:t>
            </w:r>
            <w:r w:rsidRPr="00544FD0">
              <w:rPr>
                <w:b/>
                <w:noProof/>
                <w:u w:val="single"/>
              </w:rPr>
              <w:t>information</w:t>
            </w:r>
          </w:p>
        </w:tc>
        <w:tc>
          <w:tcPr>
            <w:tcW w:w="1800" w:type="dxa"/>
          </w:tcPr>
          <w:p w:rsidR="005D1BB4" w:rsidRPr="00544FD0" w:rsidRDefault="005D1BB4" w:rsidP="009A5185">
            <w:pPr>
              <w:rPr>
                <w:noProof/>
              </w:rPr>
            </w:pPr>
            <w:r w:rsidRPr="00544FD0">
              <w:rPr>
                <w:noProof/>
              </w:rPr>
              <w:t>Article 72</w:t>
            </w:r>
          </w:p>
        </w:tc>
        <w:tc>
          <w:tcPr>
            <w:tcW w:w="4140" w:type="dxa"/>
          </w:tcPr>
          <w:p w:rsidR="005D1BB4" w:rsidRPr="00544FD0" w:rsidRDefault="005D1BB4" w:rsidP="009A5185">
            <w:pPr>
              <w:rPr>
                <w:noProof/>
              </w:rPr>
            </w:pPr>
            <w:r w:rsidRPr="00544FD0">
              <w:rPr>
                <w:noProof/>
              </w:rPr>
              <w:t>2</w:t>
            </w:r>
          </w:p>
        </w:tc>
      </w:tr>
    </w:tbl>
    <w:p w:rsidR="005D1BB4" w:rsidRPr="00544FD0" w:rsidRDefault="005D1BB4" w:rsidP="005D1BB4">
      <w:pPr>
        <w:jc w:val="center"/>
        <w:rPr>
          <w:b/>
          <w:bCs/>
          <w:noProof/>
          <w:u w:val="single"/>
        </w:rPr>
      </w:pPr>
      <w:r w:rsidRPr="00544FD0">
        <w:rPr>
          <w:noProof/>
        </w:rPr>
        <w:br w:type="page"/>
      </w:r>
      <w:r w:rsidRPr="00544FD0">
        <w:rPr>
          <w:b/>
          <w:bCs/>
          <w:noProof/>
          <w:u w:val="single"/>
        </w:rPr>
        <w:t xml:space="preserve">ANNEX </w:t>
      </w:r>
      <w:r w:rsidRPr="00544FD0">
        <w:rPr>
          <w:b/>
          <w:bCs/>
          <w:u w:val="single"/>
        </w:rPr>
        <w:t>III</w:t>
      </w:r>
    </w:p>
    <w:p w:rsidR="005D1BB4" w:rsidRPr="00544FD0" w:rsidRDefault="005D1BB4" w:rsidP="005D1BB4">
      <w:pPr>
        <w:jc w:val="center"/>
        <w:rPr>
          <w:rFonts w:eastAsia="Times New Roman"/>
          <w:b/>
          <w:bCs/>
          <w:noProof/>
          <w:color w:val="000000"/>
          <w:szCs w:val="24"/>
          <w:u w:val="single"/>
          <w:lang w:eastAsia="fr-BE"/>
        </w:rPr>
      </w:pPr>
      <w:r w:rsidRPr="00544FD0">
        <w:rPr>
          <w:rFonts w:eastAsia="Times New Roman"/>
          <w:b/>
          <w:bCs/>
          <w:strike/>
          <w:noProof/>
          <w:color w:val="000000"/>
          <w:szCs w:val="24"/>
          <w:lang w:eastAsia="fr-BE"/>
        </w:rPr>
        <w:t>RULES ON</w:t>
      </w:r>
      <w:r w:rsidRPr="00544FD0">
        <w:rPr>
          <w:rFonts w:eastAsia="Times New Roman"/>
          <w:b/>
          <w:bCs/>
          <w:noProof/>
          <w:color w:val="000000"/>
          <w:szCs w:val="24"/>
          <w:lang w:eastAsia="fr-BE"/>
        </w:rPr>
        <w:t xml:space="preserve"> CONDITIONALITY PURSUANT TO ARTICLE 11</w:t>
      </w:r>
      <w:r w:rsidRPr="00544FD0">
        <w:rPr>
          <w:rFonts w:eastAsia="Times New Roman"/>
          <w:b/>
          <w:bCs/>
          <w:noProof/>
          <w:color w:val="000000"/>
          <w:szCs w:val="24"/>
          <w:u w:val="single"/>
          <w:lang w:eastAsia="fr-BE"/>
        </w:rPr>
        <w:t>: OBJECTIVES, STANDARDS AND REQUIREMENTS</w:t>
      </w:r>
    </w:p>
    <w:p w:rsidR="005D1BB4" w:rsidRPr="00544FD0" w:rsidRDefault="005D1BB4" w:rsidP="005D1BB4">
      <w:pPr>
        <w:rPr>
          <w:rFonts w:eastAsia="Arial Unicode MS"/>
          <w:bCs/>
          <w:noProof/>
          <w:color w:val="000000"/>
          <w:sz w:val="20"/>
          <w:szCs w:val="20"/>
          <w:lang w:eastAsia="en-GB"/>
        </w:rPr>
      </w:pPr>
      <w:r w:rsidRPr="00544FD0">
        <w:rPr>
          <w:rFonts w:eastAsia="Arial Unicode MS"/>
          <w:bCs/>
          <w:noProof/>
          <w:color w:val="000000"/>
          <w:sz w:val="20"/>
          <w:szCs w:val="20"/>
          <w:lang w:eastAsia="en-GB"/>
        </w:rPr>
        <w:t>SMR: Statutory Management Requirement</w:t>
      </w:r>
    </w:p>
    <w:p w:rsidR="005D1BB4" w:rsidRPr="00544FD0" w:rsidRDefault="005D1BB4" w:rsidP="005D1BB4">
      <w:pPr>
        <w:rPr>
          <w:rFonts w:eastAsia="Arial Unicode MS"/>
          <w:bCs/>
          <w:noProof/>
          <w:color w:val="000000"/>
          <w:sz w:val="20"/>
          <w:szCs w:val="20"/>
          <w:lang w:eastAsia="en-GB"/>
        </w:rPr>
      </w:pPr>
      <w:r w:rsidRPr="00544FD0">
        <w:rPr>
          <w:rFonts w:eastAsia="Arial Unicode MS"/>
          <w:bCs/>
          <w:noProof/>
          <w:color w:val="000000"/>
          <w:sz w:val="20"/>
          <w:szCs w:val="20"/>
          <w:lang w:eastAsia="en-GB"/>
        </w:rPr>
        <w:t>GAEC: Standards for good agricultural and environmental condition of land</w:t>
      </w:r>
    </w:p>
    <w:tbl>
      <w:tblPr>
        <w:tblW w:w="98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8"/>
        <w:gridCol w:w="1249"/>
        <w:gridCol w:w="981"/>
        <w:gridCol w:w="3969"/>
        <w:gridCol w:w="2209"/>
      </w:tblGrid>
      <w:tr w:rsidR="005D1BB4" w:rsidRPr="00544FD0" w:rsidTr="009A5185">
        <w:trPr>
          <w:cantSplit/>
          <w:tblHeader/>
          <w:tblCellSpacing w:w="0" w:type="dxa"/>
          <w:jc w:val="center"/>
        </w:trPr>
        <w:tc>
          <w:tcPr>
            <w:tcW w:w="1398" w:type="dxa"/>
            <w:tcBorders>
              <w:top w:val="outset" w:sz="6" w:space="0" w:color="auto"/>
              <w:left w:val="outset" w:sz="6" w:space="0" w:color="auto"/>
              <w:bottom w:val="outset" w:sz="6" w:space="0" w:color="auto"/>
              <w:right w:val="outset" w:sz="6" w:space="0" w:color="auto"/>
            </w:tcBorders>
            <w:shd w:val="clear" w:color="auto" w:fill="auto"/>
            <w:hideMark/>
          </w:tcPr>
          <w:p w:rsidR="005D1BB4" w:rsidRPr="00544FD0" w:rsidRDefault="005D1BB4" w:rsidP="009A5185">
            <w:pPr>
              <w:spacing w:before="60" w:after="60" w:line="240" w:lineRule="auto"/>
              <w:rPr>
                <w:rFonts w:eastAsia="Arial Unicode MS"/>
                <w:b/>
                <w:bCs/>
                <w:noProof/>
                <w:color w:val="000000"/>
                <w:sz w:val="20"/>
                <w:szCs w:val="20"/>
                <w:lang w:eastAsia="en-GB"/>
              </w:rPr>
            </w:pPr>
            <w:r w:rsidRPr="00544FD0">
              <w:rPr>
                <w:rFonts w:eastAsia="Arial Unicode MS"/>
                <w:b/>
                <w:bCs/>
                <w:noProof/>
                <w:color w:val="000000"/>
                <w:sz w:val="20"/>
                <w:szCs w:val="20"/>
                <w:lang w:eastAsia="en-GB"/>
              </w:rPr>
              <w:t>Areas</w:t>
            </w:r>
          </w:p>
        </w:tc>
        <w:tc>
          <w:tcPr>
            <w:tcW w:w="124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b/>
                <w:bCs/>
                <w:noProof/>
                <w:color w:val="000000"/>
                <w:sz w:val="20"/>
                <w:szCs w:val="20"/>
                <w:lang w:eastAsia="en-GB"/>
              </w:rPr>
            </w:pPr>
            <w:r w:rsidRPr="00544FD0">
              <w:rPr>
                <w:rFonts w:eastAsia="Arial Unicode MS"/>
                <w:b/>
                <w:bCs/>
                <w:noProof/>
                <w:color w:val="000000"/>
                <w:sz w:val="20"/>
                <w:szCs w:val="20"/>
                <w:lang w:eastAsia="en-GB"/>
              </w:rPr>
              <w:t>Main Issue</w:t>
            </w:r>
          </w:p>
        </w:tc>
        <w:tc>
          <w:tcPr>
            <w:tcW w:w="4950" w:type="dxa"/>
            <w:gridSpan w:val="2"/>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b/>
                <w:bCs/>
                <w:noProof/>
                <w:color w:val="000000"/>
                <w:sz w:val="20"/>
                <w:szCs w:val="20"/>
                <w:lang w:eastAsia="en-GB"/>
              </w:rPr>
            </w:pPr>
            <w:r w:rsidRPr="00544FD0">
              <w:rPr>
                <w:rFonts w:eastAsia="Arial Unicode MS"/>
                <w:b/>
                <w:bCs/>
                <w:noProof/>
                <w:color w:val="000000"/>
                <w:sz w:val="20"/>
                <w:szCs w:val="20"/>
                <w:lang w:eastAsia="en-GB"/>
              </w:rPr>
              <w:t>Requirements and standards</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b/>
                <w:bCs/>
                <w:noProof/>
                <w:color w:val="000000"/>
                <w:sz w:val="20"/>
                <w:szCs w:val="20"/>
                <w:lang w:eastAsia="en-GB"/>
              </w:rPr>
            </w:pPr>
            <w:r w:rsidRPr="00544FD0">
              <w:rPr>
                <w:rFonts w:eastAsia="Arial Unicode MS"/>
                <w:b/>
                <w:bCs/>
                <w:noProof/>
                <w:color w:val="000000"/>
                <w:sz w:val="20"/>
                <w:szCs w:val="20"/>
                <w:lang w:eastAsia="en-GB"/>
              </w:rPr>
              <w:t>Main objective of the standard</w:t>
            </w:r>
          </w:p>
        </w:tc>
      </w:tr>
      <w:tr w:rsidR="005D1BB4" w:rsidRPr="00544FD0" w:rsidTr="009A5185">
        <w:trPr>
          <w:cantSplit/>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Climate and environment</w:t>
            </w:r>
          </w:p>
        </w:tc>
        <w:tc>
          <w:tcPr>
            <w:tcW w:w="1249" w:type="dxa"/>
            <w:vMerge w:val="restart"/>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Climate change</w:t>
            </w:r>
          </w:p>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(mitigation of and adaptation to)</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1</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Maintenance of permanent grassland based on a ratio of permanent grassland in relation to agricultural area</w:t>
            </w:r>
            <w:r w:rsidRPr="00544FD0">
              <w:t xml:space="preserve"> </w:t>
            </w:r>
            <w:r w:rsidRPr="00544FD0">
              <w:rPr>
                <w:rFonts w:eastAsia="Arial Unicode MS"/>
                <w:b/>
                <w:bCs/>
                <w:noProof/>
                <w:color w:val="000000"/>
                <w:sz w:val="20"/>
                <w:szCs w:val="20"/>
                <w:u w:val="single"/>
                <w:lang w:eastAsia="en-GB"/>
              </w:rPr>
              <w:t>at national, regional, sub-regional, group-of-holdings or holding level</w:t>
            </w:r>
            <w:r w:rsidRPr="00544FD0">
              <w:rPr>
                <w:rFonts w:eastAsia="Arial Unicode MS"/>
                <w:b/>
                <w:noProof/>
                <w:sz w:val="20"/>
                <w:szCs w:val="20"/>
                <w:u w:val="single"/>
                <w:lang w:eastAsia="en-GB"/>
              </w:rPr>
              <w:t xml:space="preserve">. This ratio shall not decrease by </w:t>
            </w:r>
            <w:r w:rsidRPr="0005650B">
              <w:rPr>
                <w:rFonts w:eastAsia="Arial Unicode MS"/>
                <w:b/>
                <w:noProof/>
                <w:sz w:val="20"/>
                <w:szCs w:val="20"/>
                <w:u w:val="single"/>
                <w:lang w:eastAsia="en-GB"/>
              </w:rPr>
              <w:t>more than 5% compared to reference year 2015 or 2018 as determined by the Member State.</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General safeguard against conversion to other agricultural uses to preserve carbon stock</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2</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strike/>
                <w:noProof/>
                <w:color w:val="000000"/>
                <w:sz w:val="20"/>
                <w:szCs w:val="20"/>
                <w:lang w:eastAsia="en-GB"/>
              </w:rPr>
              <w:t>Appropriate</w:t>
            </w:r>
            <w:r w:rsidRPr="00544FD0">
              <w:rPr>
                <w:rFonts w:eastAsia="Arial Unicode MS"/>
                <w:noProof/>
                <w:color w:val="000000"/>
                <w:sz w:val="20"/>
                <w:szCs w:val="20"/>
                <w:lang w:eastAsia="en-GB"/>
              </w:rPr>
              <w:t xml:space="preserve"> </w:t>
            </w:r>
            <w:r w:rsidRPr="00544FD0">
              <w:rPr>
                <w:rFonts w:eastAsia="Arial Unicode MS"/>
                <w:b/>
                <w:bCs/>
                <w:noProof/>
                <w:color w:val="000000"/>
                <w:sz w:val="20"/>
                <w:szCs w:val="20"/>
                <w:u w:val="single"/>
                <w:lang w:eastAsia="en-GB"/>
              </w:rPr>
              <w:t>Minimum</w:t>
            </w:r>
            <w:r w:rsidRPr="00544FD0">
              <w:rPr>
                <w:rFonts w:eastAsia="Arial Unicode MS"/>
                <w:noProof/>
                <w:color w:val="000000"/>
                <w:sz w:val="20"/>
                <w:szCs w:val="20"/>
                <w:lang w:eastAsia="en-GB"/>
              </w:rPr>
              <w:t xml:space="preserve"> protection of wetland and peatland</w:t>
            </w:r>
            <w:r w:rsidRPr="00544FD0">
              <w:rPr>
                <w:rFonts w:eastAsia="Arial Unicode MS"/>
                <w:b/>
                <w:noProof/>
                <w:color w:val="000000"/>
                <w:sz w:val="20"/>
                <w:szCs w:val="20"/>
                <w:lang w:eastAsia="en-GB"/>
              </w:rPr>
              <w:t xml:space="preserve"> </w:t>
            </w:r>
            <w:r w:rsidRPr="00544FD0">
              <w:rPr>
                <w:rFonts w:eastAsia="Arial Unicode MS"/>
                <w:b/>
                <w:noProof/>
                <w:sz w:val="20"/>
                <w:szCs w:val="20"/>
                <w:u w:val="single"/>
                <w:lang w:eastAsia="en-GB"/>
              </w:rPr>
              <w:t xml:space="preserve">at the latest </w:t>
            </w:r>
            <w:r w:rsidRPr="0005650B">
              <w:rPr>
                <w:rFonts w:eastAsia="Arial Unicode MS"/>
                <w:b/>
                <w:noProof/>
                <w:sz w:val="20"/>
                <w:szCs w:val="20"/>
                <w:u w:val="single"/>
                <w:lang w:eastAsia="en-GB"/>
              </w:rPr>
              <w:t>by 2025</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Protection of carbon-rich soils</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3</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Ban on burning arable stubble, except for plant health reasons </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Maintenance of soil organic matter</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1249" w:type="dxa"/>
            <w:vMerge w:val="restart"/>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Water</w:t>
            </w: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1</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line="240" w:lineRule="auto"/>
              <w:rPr>
                <w:noProof/>
                <w:sz w:val="20"/>
                <w:szCs w:val="20"/>
              </w:rPr>
            </w:pPr>
            <w:r w:rsidRPr="00544FD0">
              <w:rPr>
                <w:noProof/>
                <w:sz w:val="20"/>
                <w:szCs w:val="20"/>
              </w:rPr>
              <w:t>Directive 2000/60/EC of 23 October 2000 of the European Parliament and of the Council establishing a framework for Community action in the field of water policy:</w:t>
            </w:r>
          </w:p>
          <w:p w:rsidR="005D1BB4" w:rsidRPr="00544FD0" w:rsidRDefault="005D1BB4" w:rsidP="009A5185">
            <w:pPr>
              <w:spacing w:line="240" w:lineRule="auto"/>
              <w:rPr>
                <w:rFonts w:eastAsia="Arial Unicode MS"/>
                <w:noProof/>
                <w:color w:val="000000"/>
                <w:sz w:val="20"/>
                <w:szCs w:val="20"/>
                <w:lang w:eastAsia="en-GB"/>
              </w:rPr>
            </w:pPr>
            <w:r w:rsidRPr="00544FD0">
              <w:rPr>
                <w:noProof/>
                <w:sz w:val="20"/>
                <w:szCs w:val="20"/>
              </w:rPr>
              <w:t>Article 11(3)(e) and Article 11(3)(h) as regards mandatory requirements to control diffuse sources of pollution by phosphates</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i/>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2</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Council Directive 91/676/EEC of 12 December 1991 concerning the protection of waters against pollution caused by nitrates from agricultural sources (OJ L 375, 31.12.1991, p. 1):</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Articles 4 and 5</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i/>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4</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Establishment of buffer strips along water courses</w:t>
            </w:r>
            <w:r w:rsidRPr="00544FD0">
              <w:rPr>
                <w:rFonts w:eastAsia="Arial Unicode MS"/>
                <w:b/>
                <w:noProof/>
                <w:color w:val="000000"/>
                <w:sz w:val="20"/>
                <w:szCs w:val="20"/>
                <w:vertAlign w:val="superscript"/>
                <w:lang w:eastAsia="en-GB"/>
              </w:rPr>
              <w:footnoteReference w:id="7"/>
            </w:r>
            <w:r w:rsidRPr="00544FD0">
              <w:rPr>
                <w:rFonts w:eastAsia="Arial Unicode MS"/>
                <w:noProof/>
                <w:color w:val="000000"/>
                <w:sz w:val="20"/>
                <w:szCs w:val="20"/>
                <w:lang w:eastAsia="en-GB"/>
              </w:rPr>
              <w:t xml:space="preserve"> </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Protection of river courses against pollution and run-off</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GAEC 5</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Use of Farm Sustainability Tool for Nutrients</w:t>
            </w:r>
            <w:r w:rsidRPr="00544FD0">
              <w:rPr>
                <w:rFonts w:eastAsia="Arial Unicode MS"/>
                <w:b/>
                <w:strike/>
                <w:noProof/>
                <w:color w:val="000000"/>
                <w:sz w:val="20"/>
                <w:szCs w:val="20"/>
                <w:vertAlign w:val="superscript"/>
                <w:lang w:eastAsia="en-GB"/>
              </w:rPr>
              <w:footnoteReference w:id="8"/>
            </w:r>
          </w:p>
          <w:p w:rsidR="005D1BB4" w:rsidRPr="00544FD0" w:rsidRDefault="005D1BB4" w:rsidP="009A5185">
            <w:pPr>
              <w:spacing w:before="60" w:after="60" w:line="240" w:lineRule="auto"/>
              <w:rPr>
                <w:rFonts w:eastAsia="Arial Unicode MS"/>
                <w:strike/>
                <w:noProof/>
                <w:color w:val="000000"/>
                <w:sz w:val="20"/>
                <w:szCs w:val="20"/>
                <w:lang w:eastAsia="en-GB"/>
              </w:rPr>
            </w:pP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100" w:beforeAutospacing="1" w:after="100" w:afterAutospacing="1" w:line="240" w:lineRule="auto"/>
              <w:rPr>
                <w:rFonts w:eastAsia="Arial Unicode MS"/>
                <w:i/>
                <w:strike/>
                <w:noProof/>
                <w:color w:val="000000"/>
                <w:sz w:val="20"/>
                <w:szCs w:val="20"/>
                <w:lang w:eastAsia="en-GB"/>
              </w:rPr>
            </w:pPr>
            <w:r w:rsidRPr="00544FD0">
              <w:rPr>
                <w:rFonts w:eastAsia="Arial Unicode MS"/>
                <w:i/>
                <w:strike/>
                <w:noProof/>
                <w:color w:val="000000"/>
                <w:sz w:val="20"/>
                <w:szCs w:val="20"/>
                <w:lang w:eastAsia="en-GB"/>
              </w:rPr>
              <w:t>Sustainable management of nutrients</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val="restart"/>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 xml:space="preserve">Soil </w:t>
            </w:r>
          </w:p>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(protection and quality)</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6</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sz w:val="20"/>
                <w:szCs w:val="20"/>
                <w:lang w:eastAsia="en-GB"/>
              </w:rPr>
              <w:t xml:space="preserve">Tillage management </w:t>
            </w:r>
            <w:r w:rsidRPr="00544FD0">
              <w:rPr>
                <w:rFonts w:eastAsia="Arial Unicode MS"/>
                <w:b/>
                <w:noProof/>
                <w:sz w:val="20"/>
                <w:szCs w:val="20"/>
                <w:u w:val="single"/>
                <w:lang w:eastAsia="en-GB"/>
              </w:rPr>
              <w:t>or other appropriate cultivation techniques to limit</w:t>
            </w:r>
            <w:r w:rsidRPr="00544FD0">
              <w:rPr>
                <w:rFonts w:eastAsia="Arial Unicode MS"/>
                <w:strike/>
                <w:noProof/>
                <w:sz w:val="20"/>
                <w:szCs w:val="20"/>
                <w:lang w:eastAsia="en-GB"/>
              </w:rPr>
              <w:t xml:space="preserve"> reducing</w:t>
            </w:r>
            <w:r w:rsidRPr="00544FD0">
              <w:rPr>
                <w:rFonts w:eastAsia="Arial Unicode MS"/>
                <w:noProof/>
                <w:sz w:val="20"/>
                <w:szCs w:val="20"/>
                <w:lang w:eastAsia="en-GB"/>
              </w:rPr>
              <w:t xml:space="preserve"> </w:t>
            </w:r>
            <w:r w:rsidRPr="00544FD0">
              <w:rPr>
                <w:rFonts w:eastAsia="Arial Unicode MS"/>
                <w:noProof/>
                <w:color w:val="000000"/>
                <w:sz w:val="20"/>
                <w:szCs w:val="20"/>
                <w:lang w:eastAsia="en-GB"/>
              </w:rPr>
              <w:t xml:space="preserve">the </w:t>
            </w:r>
            <w:r w:rsidRPr="00544FD0">
              <w:rPr>
                <w:rFonts w:eastAsia="Arial Unicode MS"/>
                <w:noProof/>
                <w:sz w:val="20"/>
                <w:szCs w:val="20"/>
                <w:lang w:eastAsia="en-GB"/>
              </w:rPr>
              <w:t>risk</w:t>
            </w:r>
            <w:r w:rsidRPr="00544FD0">
              <w:rPr>
                <w:rFonts w:eastAsia="Arial Unicode MS"/>
                <w:noProof/>
                <w:color w:val="000000"/>
                <w:sz w:val="20"/>
                <w:szCs w:val="20"/>
                <w:lang w:eastAsia="en-GB"/>
              </w:rPr>
              <w:t xml:space="preserve"> of soil degradation, </w:t>
            </w:r>
            <w:r w:rsidRPr="00544FD0">
              <w:rPr>
                <w:rFonts w:eastAsia="Arial Unicode MS"/>
                <w:strike/>
                <w:noProof/>
                <w:sz w:val="20"/>
                <w:szCs w:val="20"/>
                <w:lang w:eastAsia="en-GB"/>
              </w:rPr>
              <w:t>including</w:t>
            </w:r>
            <w:r w:rsidRPr="00544FD0">
              <w:rPr>
                <w:rFonts w:eastAsia="Arial Unicode MS"/>
                <w:b/>
                <w:noProof/>
                <w:sz w:val="20"/>
                <w:szCs w:val="20"/>
                <w:u w:val="single"/>
                <w:lang w:eastAsia="en-GB"/>
              </w:rPr>
              <w:t>taking into account the</w:t>
            </w:r>
            <w:r w:rsidRPr="00544FD0">
              <w:rPr>
                <w:rFonts w:eastAsia="Arial Unicode MS"/>
                <w:noProof/>
                <w:color w:val="000000"/>
                <w:sz w:val="20"/>
                <w:szCs w:val="20"/>
                <w:lang w:eastAsia="en-GB"/>
              </w:rPr>
              <w:t xml:space="preserve"> slope </w:t>
            </w:r>
            <w:r w:rsidRPr="00544FD0">
              <w:rPr>
                <w:rFonts w:eastAsia="Arial Unicode MS"/>
                <w:strike/>
                <w:noProof/>
                <w:sz w:val="20"/>
                <w:szCs w:val="20"/>
                <w:lang w:eastAsia="en-GB"/>
              </w:rPr>
              <w:t>consideration</w:t>
            </w:r>
            <w:r w:rsidRPr="00544FD0">
              <w:rPr>
                <w:rFonts w:eastAsia="Arial Unicode MS"/>
                <w:b/>
                <w:noProof/>
                <w:sz w:val="20"/>
                <w:szCs w:val="20"/>
                <w:u w:val="single"/>
                <w:lang w:eastAsia="en-GB"/>
              </w:rPr>
              <w:t xml:space="preserve"> gradient</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Minimum land management reflecting site specific conditions to limit erosion</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7</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strike/>
                <w:noProof/>
                <w:color w:val="000000"/>
                <w:sz w:val="20"/>
                <w:szCs w:val="20"/>
                <w:lang w:eastAsia="en-GB"/>
              </w:rPr>
              <w:t>No</w:t>
            </w:r>
            <w:r w:rsidRPr="00544FD0">
              <w:rPr>
                <w:rFonts w:eastAsia="Arial Unicode MS"/>
                <w:noProof/>
                <w:color w:val="000000"/>
                <w:sz w:val="20"/>
                <w:szCs w:val="20"/>
                <w:lang w:eastAsia="en-GB"/>
              </w:rPr>
              <w:t xml:space="preserve"> </w:t>
            </w:r>
            <w:r w:rsidRPr="00544FD0">
              <w:rPr>
                <w:rFonts w:eastAsia="Arial Unicode MS"/>
                <w:strike/>
                <w:noProof/>
                <w:color w:val="000000"/>
                <w:sz w:val="20"/>
                <w:szCs w:val="20"/>
                <w:lang w:eastAsia="en-GB"/>
              </w:rPr>
              <w:t>bare</w:t>
            </w:r>
            <w:r w:rsidRPr="00544FD0">
              <w:rPr>
                <w:rFonts w:eastAsia="Arial Unicode MS"/>
                <w:noProof/>
                <w:color w:val="000000"/>
                <w:sz w:val="20"/>
                <w:szCs w:val="20"/>
                <w:lang w:eastAsia="en-GB"/>
              </w:rPr>
              <w:t xml:space="preserve"> </w:t>
            </w:r>
            <w:r w:rsidRPr="00544FD0">
              <w:rPr>
                <w:rFonts w:eastAsia="Arial Unicode MS"/>
                <w:b/>
                <w:bCs/>
                <w:noProof/>
                <w:color w:val="000000"/>
                <w:sz w:val="20"/>
                <w:szCs w:val="20"/>
                <w:u w:val="single"/>
                <w:lang w:eastAsia="en-GB"/>
              </w:rPr>
              <w:t>Minimum</w:t>
            </w:r>
            <w:r w:rsidRPr="00544FD0">
              <w:rPr>
                <w:rFonts w:eastAsia="Arial Unicode MS"/>
                <w:noProof/>
                <w:color w:val="000000"/>
                <w:sz w:val="20"/>
                <w:szCs w:val="20"/>
                <w:lang w:eastAsia="en-GB"/>
              </w:rPr>
              <w:t xml:space="preserve"> soil </w:t>
            </w:r>
            <w:r w:rsidRPr="00544FD0">
              <w:rPr>
                <w:rFonts w:eastAsia="Arial Unicode MS"/>
                <w:b/>
                <w:bCs/>
                <w:noProof/>
                <w:color w:val="000000"/>
                <w:sz w:val="20"/>
                <w:szCs w:val="20"/>
                <w:u w:val="single"/>
                <w:lang w:eastAsia="en-GB"/>
              </w:rPr>
              <w:t>cover</w:t>
            </w:r>
            <w:r w:rsidRPr="00544FD0">
              <w:rPr>
                <w:rFonts w:eastAsia="Arial Unicode MS"/>
                <w:noProof/>
                <w:color w:val="000000"/>
                <w:sz w:val="20"/>
                <w:szCs w:val="20"/>
                <w:lang w:eastAsia="en-GB"/>
              </w:rPr>
              <w:t xml:space="preserve"> in </w:t>
            </w:r>
            <w:r w:rsidRPr="00544FD0">
              <w:rPr>
                <w:rFonts w:eastAsia="Arial Unicode MS"/>
                <w:b/>
                <w:bCs/>
                <w:noProof/>
                <w:color w:val="000000"/>
                <w:sz w:val="20"/>
                <w:szCs w:val="20"/>
                <w:u w:val="single"/>
                <w:lang w:eastAsia="en-GB"/>
              </w:rPr>
              <w:t>period(s) and areas that are</w:t>
            </w:r>
            <w:r w:rsidRPr="00544FD0">
              <w:rPr>
                <w:rFonts w:eastAsia="Arial Unicode MS"/>
                <w:noProof/>
                <w:color w:val="000000"/>
                <w:sz w:val="20"/>
                <w:szCs w:val="20"/>
                <w:lang w:eastAsia="en-GB"/>
              </w:rPr>
              <w:t xml:space="preserve"> most sensitive</w:t>
            </w:r>
            <w:r w:rsidRPr="00544FD0">
              <w:rPr>
                <w:rFonts w:eastAsia="Arial Unicode MS"/>
                <w:strike/>
                <w:noProof/>
                <w:color w:val="000000"/>
                <w:sz w:val="20"/>
                <w:szCs w:val="20"/>
                <w:lang w:eastAsia="en-GB"/>
              </w:rPr>
              <w:t xml:space="preserve"> period(s)</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 xml:space="preserve">Protection of soils in </w:t>
            </w:r>
            <w:r w:rsidRPr="00544FD0">
              <w:rPr>
                <w:rFonts w:eastAsia="Arial Unicode MS"/>
                <w:b/>
                <w:bCs/>
                <w:i/>
                <w:noProof/>
                <w:color w:val="000000"/>
                <w:sz w:val="20"/>
                <w:szCs w:val="20"/>
                <w:u w:val="single"/>
                <w:lang w:eastAsia="en-GB"/>
              </w:rPr>
              <w:t>period(s) and areas that are most sensitive</w:t>
            </w:r>
            <w:r w:rsidRPr="00544FD0">
              <w:rPr>
                <w:rFonts w:eastAsia="Arial Unicode MS"/>
                <w:i/>
                <w:noProof/>
                <w:color w:val="000000"/>
                <w:sz w:val="20"/>
                <w:szCs w:val="20"/>
                <w:lang w:eastAsia="en-GB"/>
              </w:rPr>
              <w:t xml:space="preserve"> </w:t>
            </w:r>
            <w:r w:rsidRPr="00544FD0">
              <w:rPr>
                <w:rFonts w:eastAsia="Arial Unicode MS"/>
                <w:i/>
                <w:strike/>
                <w:noProof/>
                <w:color w:val="000000"/>
                <w:sz w:val="20"/>
                <w:szCs w:val="20"/>
                <w:lang w:eastAsia="en-GB"/>
              </w:rPr>
              <w:t>winter</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8</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Crop rotation</w:t>
            </w:r>
            <w:r w:rsidRPr="00544FD0">
              <w:t xml:space="preserve"> </w:t>
            </w:r>
            <w:r w:rsidRPr="00544FD0">
              <w:rPr>
                <w:rFonts w:eastAsia="Arial Unicode MS"/>
                <w:b/>
                <w:bCs/>
                <w:noProof/>
                <w:color w:val="000000"/>
                <w:sz w:val="20"/>
                <w:szCs w:val="20"/>
                <w:u w:val="single"/>
                <w:lang w:eastAsia="en-GB"/>
              </w:rPr>
              <w:t>or other practices aiming at preserving the soil potential, such as crop diversification</w:t>
            </w:r>
            <w:r w:rsidRPr="00544FD0">
              <w:rPr>
                <w:rStyle w:val="Voetnootmarkering"/>
                <w:rFonts w:eastAsia="Arial Unicode MS"/>
                <w:bCs/>
                <w:noProof/>
                <w:color w:val="000000"/>
                <w:sz w:val="20"/>
                <w:szCs w:val="20"/>
                <w:u w:val="single"/>
                <w:lang w:eastAsia="en-GB"/>
              </w:rPr>
              <w:footnoteReference w:id="9"/>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Preserve the soil potential</w:t>
            </w:r>
          </w:p>
        </w:tc>
      </w:tr>
      <w:tr w:rsidR="005D1BB4" w:rsidRPr="00EB124B"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val="restart"/>
            <w:tcBorders>
              <w:top w:val="outset" w:sz="6" w:space="0" w:color="auto"/>
              <w:left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Biodiversity and landscape</w:t>
            </w:r>
          </w:p>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(protection and quality)</w:t>
            </w:r>
          </w:p>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3</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Directive 2009/147/EC of the European Parliament and of the Council of 30 November 2009 on the conservation of wild birds (OJ L 20, 26.1.2010, p. 7):</w:t>
            </w:r>
          </w:p>
          <w:p w:rsidR="005D1BB4" w:rsidRPr="00544FD0" w:rsidRDefault="005D1BB4" w:rsidP="009A5185">
            <w:pPr>
              <w:spacing w:before="60" w:after="60" w:line="240" w:lineRule="auto"/>
              <w:rPr>
                <w:rFonts w:eastAsia="Arial Unicode MS"/>
                <w:noProof/>
                <w:color w:val="000000"/>
                <w:sz w:val="20"/>
                <w:szCs w:val="20"/>
                <w:lang w:val="fr-BE" w:eastAsia="en-GB"/>
              </w:rPr>
            </w:pPr>
            <w:r w:rsidRPr="00544FD0">
              <w:rPr>
                <w:rFonts w:eastAsia="Arial Unicode MS"/>
                <w:noProof/>
                <w:color w:val="000000"/>
                <w:sz w:val="20"/>
                <w:szCs w:val="20"/>
                <w:lang w:val="fr-BE" w:eastAsia="en-GB"/>
              </w:rPr>
              <w:t>Article 3(1), Article 3(2)(b), Article 4(1), (2) and (4)</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i/>
                <w:noProof/>
                <w:color w:val="000000"/>
                <w:sz w:val="20"/>
                <w:szCs w:val="20"/>
                <w:lang w:val="fr-BE"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val="fr-BE" w:eastAsia="en-GB"/>
              </w:rPr>
            </w:pPr>
          </w:p>
        </w:tc>
        <w:tc>
          <w:tcPr>
            <w:tcW w:w="1249" w:type="dxa"/>
            <w:vMerge/>
            <w:tcBorders>
              <w:left w:val="outset" w:sz="6" w:space="0" w:color="auto"/>
              <w:right w:val="outset" w:sz="6" w:space="0" w:color="auto"/>
            </w:tcBorders>
            <w:vAlign w:val="center"/>
            <w:hideMark/>
          </w:tcPr>
          <w:p w:rsidR="005D1BB4" w:rsidRPr="00544FD0" w:rsidRDefault="005D1BB4" w:rsidP="009A5185">
            <w:pPr>
              <w:spacing w:before="60" w:after="60" w:line="240" w:lineRule="auto"/>
              <w:jc w:val="center"/>
              <w:rPr>
                <w:rFonts w:eastAsia="Arial Unicode MS"/>
                <w:noProof/>
                <w:color w:val="000000"/>
                <w:sz w:val="20"/>
                <w:szCs w:val="20"/>
                <w:lang w:val="fr-BE"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4</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Council Directive 92/43/EEC of 21 May 1992 on the conservation of natural habitats and of wild flora and fauna (OJ L 206, 22.7.1992, p. 7):</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6(1) and (2)</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i/>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rsidR="005D1BB4" w:rsidRPr="00544FD0" w:rsidRDefault="005D1BB4" w:rsidP="009A5185">
            <w:pPr>
              <w:spacing w:line="240" w:lineRule="auto"/>
              <w:rPr>
                <w:rFonts w:eastAsia="Arial Unicode MS"/>
                <w:noProof/>
                <w:color w:val="000000"/>
                <w:sz w:val="20"/>
                <w:szCs w:val="20"/>
                <w:lang w:val="fr-BE" w:eastAsia="en-GB"/>
              </w:rPr>
            </w:pPr>
          </w:p>
        </w:tc>
        <w:tc>
          <w:tcPr>
            <w:tcW w:w="1249" w:type="dxa"/>
            <w:vMerge/>
            <w:tcBorders>
              <w:left w:val="outset" w:sz="6" w:space="0" w:color="auto"/>
              <w:right w:val="outset" w:sz="6" w:space="0" w:color="auto"/>
            </w:tcBorders>
            <w:vAlign w:val="center"/>
          </w:tcPr>
          <w:p w:rsidR="005D1BB4" w:rsidRPr="00544FD0" w:rsidRDefault="005D1BB4" w:rsidP="009A5185">
            <w:pPr>
              <w:spacing w:before="60" w:after="60" w:line="240" w:lineRule="auto"/>
              <w:jc w:val="center"/>
              <w:rPr>
                <w:rFonts w:eastAsia="Arial Unicode MS"/>
                <w:noProof/>
                <w:color w:val="000000"/>
                <w:sz w:val="20"/>
                <w:szCs w:val="20"/>
                <w:lang w:val="fr-BE"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9</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numPr>
                <w:ilvl w:val="0"/>
                <w:numId w:val="45"/>
              </w:numPr>
              <w:spacing w:before="60" w:after="60" w:line="240" w:lineRule="auto"/>
              <w:ind w:left="238" w:hanging="142"/>
              <w:contextualSpacing/>
              <w:jc w:val="both"/>
              <w:rPr>
                <w:rFonts w:eastAsia="Arial Unicode MS"/>
                <w:b/>
                <w:noProof/>
                <w:color w:val="000000"/>
                <w:sz w:val="20"/>
                <w:szCs w:val="20"/>
                <w:u w:val="single"/>
                <w:lang w:eastAsia="en-GB"/>
              </w:rPr>
            </w:pPr>
            <w:r w:rsidRPr="00544FD0">
              <w:rPr>
                <w:rFonts w:eastAsia="Arial Unicode MS"/>
                <w:bCs/>
                <w:noProof/>
                <w:color w:val="000000"/>
                <w:sz w:val="20"/>
                <w:szCs w:val="20"/>
                <w:lang w:eastAsia="en-GB"/>
              </w:rPr>
              <w:t>Minimum</w:t>
            </w:r>
            <w:r w:rsidRPr="00544FD0">
              <w:rPr>
                <w:rFonts w:eastAsia="Arial Unicode MS"/>
                <w:noProof/>
                <w:color w:val="000000"/>
                <w:sz w:val="20"/>
                <w:szCs w:val="20"/>
                <w:lang w:eastAsia="en-GB"/>
              </w:rPr>
              <w:t xml:space="preserve"> share of </w:t>
            </w:r>
            <w:r w:rsidRPr="00544FD0">
              <w:rPr>
                <w:rFonts w:eastAsia="Arial Unicode MS"/>
                <w:strike/>
                <w:noProof/>
                <w:color w:val="000000"/>
                <w:sz w:val="20"/>
                <w:szCs w:val="20"/>
                <w:lang w:eastAsia="en-GB"/>
              </w:rPr>
              <w:t>agricultural area</w:t>
            </w:r>
            <w:r w:rsidRPr="00544FD0">
              <w:rPr>
                <w:rFonts w:eastAsia="Arial Unicode MS"/>
                <w:noProof/>
                <w:color w:val="000000"/>
                <w:sz w:val="20"/>
                <w:szCs w:val="20"/>
                <w:lang w:eastAsia="en-GB"/>
              </w:rPr>
              <w:t xml:space="preserve"> </w:t>
            </w:r>
            <w:r w:rsidRPr="00544FD0">
              <w:rPr>
                <w:rFonts w:eastAsia="Arial Unicode MS"/>
                <w:b/>
                <w:noProof/>
                <w:color w:val="000000"/>
                <w:sz w:val="20"/>
                <w:szCs w:val="20"/>
                <w:u w:val="single"/>
                <w:lang w:val="en-AU" w:eastAsia="en-GB"/>
              </w:rPr>
              <w:t>5</w:t>
            </w:r>
            <w:r w:rsidRPr="00544FD0">
              <w:rPr>
                <w:rFonts w:eastAsia="Arial Unicode MS"/>
                <w:bCs/>
                <w:noProof/>
                <w:color w:val="000000"/>
                <w:sz w:val="20"/>
                <w:szCs w:val="20"/>
                <w:u w:val="single"/>
                <w:lang w:val="en-AU" w:eastAsia="en-GB"/>
              </w:rPr>
              <w:t xml:space="preserve"> </w:t>
            </w:r>
            <w:r w:rsidRPr="00544FD0">
              <w:rPr>
                <w:rFonts w:eastAsia="Arial Unicode MS"/>
                <w:b/>
                <w:noProof/>
                <w:color w:val="000000"/>
                <w:sz w:val="20"/>
                <w:szCs w:val="20"/>
                <w:u w:val="single"/>
                <w:lang w:val="en-AU" w:eastAsia="en-GB"/>
              </w:rPr>
              <w:t xml:space="preserve">% of </w:t>
            </w:r>
            <w:r w:rsidRPr="00544FD0">
              <w:rPr>
                <w:rFonts w:eastAsia="Arial Unicode MS"/>
                <w:b/>
                <w:noProof/>
                <w:color w:val="000000"/>
                <w:sz w:val="20"/>
                <w:szCs w:val="20"/>
                <w:u w:val="single"/>
                <w:lang w:eastAsia="en-GB"/>
              </w:rPr>
              <w:t>arable land</w:t>
            </w:r>
            <w:r w:rsidRPr="00544FD0">
              <w:rPr>
                <w:rFonts w:eastAsia="Arial Unicode MS"/>
                <w:b/>
                <w:bCs/>
                <w:noProof/>
                <w:color w:val="000000"/>
                <w:sz w:val="20"/>
                <w:szCs w:val="20"/>
                <w:u w:val="single"/>
                <w:lang w:eastAsia="en-GB"/>
              </w:rPr>
              <w:t xml:space="preserve"> at holding-level</w:t>
            </w:r>
            <w:r w:rsidRPr="00544FD0">
              <w:rPr>
                <w:rStyle w:val="Voetnootmarkering"/>
                <w:rFonts w:eastAsia="Arial Unicode MS"/>
                <w:bCs/>
                <w:noProof/>
                <w:color w:val="000000"/>
                <w:sz w:val="20"/>
                <w:szCs w:val="20"/>
                <w:u w:val="single"/>
                <w:lang w:eastAsia="en-GB"/>
              </w:rPr>
              <w:footnoteReference w:id="10"/>
            </w:r>
            <w:r w:rsidRPr="00544FD0">
              <w:rPr>
                <w:rFonts w:eastAsia="Arial Unicode MS"/>
                <w:noProof/>
                <w:color w:val="000000"/>
                <w:sz w:val="20"/>
                <w:szCs w:val="20"/>
                <w:lang w:eastAsia="en-GB"/>
              </w:rPr>
              <w:t xml:space="preserve"> devoted to</w:t>
            </w:r>
            <w:r w:rsidRPr="00544FD0">
              <w:rPr>
                <w:rFonts w:eastAsia="Arial Unicode MS"/>
                <w:b/>
                <w:noProof/>
                <w:color w:val="000000"/>
                <w:sz w:val="20"/>
                <w:szCs w:val="20"/>
                <w:u w:val="single"/>
                <w:lang w:eastAsia="en-GB"/>
              </w:rPr>
              <w:t>:</w:t>
            </w:r>
          </w:p>
          <w:p w:rsidR="005D1BB4" w:rsidRPr="00544FD0" w:rsidRDefault="005D1BB4" w:rsidP="009A5185">
            <w:pPr>
              <w:spacing w:before="60" w:after="60" w:line="240" w:lineRule="auto"/>
              <w:ind w:left="667" w:hanging="429"/>
              <w:contextualSpacing/>
              <w:jc w:val="both"/>
              <w:rPr>
                <w:rFonts w:eastAsia="Arial Unicode MS"/>
                <w:b/>
                <w:bCs/>
                <w:noProof/>
                <w:color w:val="000000"/>
                <w:sz w:val="20"/>
                <w:szCs w:val="20"/>
                <w:u w:val="single"/>
                <w:lang w:eastAsia="en-GB"/>
              </w:rPr>
            </w:pPr>
            <w:r w:rsidRPr="00544FD0">
              <w:rPr>
                <w:rFonts w:eastAsia="Arial Unicode MS"/>
                <w:b/>
                <w:noProof/>
                <w:color w:val="000000"/>
                <w:sz w:val="20"/>
                <w:szCs w:val="20"/>
                <w:u w:val="single"/>
                <w:lang w:eastAsia="en-GB"/>
              </w:rPr>
              <w:t>(i)</w:t>
            </w:r>
            <w:r w:rsidRPr="00544FD0">
              <w:rPr>
                <w:rFonts w:eastAsia="Arial Unicode MS"/>
                <w:noProof/>
                <w:color w:val="000000"/>
                <w:sz w:val="20"/>
                <w:szCs w:val="20"/>
                <w:lang w:eastAsia="en-GB"/>
              </w:rPr>
              <w:tab/>
              <w:t xml:space="preserve">non-productive </w:t>
            </w:r>
            <w:r w:rsidRPr="00544FD0">
              <w:rPr>
                <w:rFonts w:eastAsia="Arial Unicode MS"/>
                <w:b/>
                <w:noProof/>
                <w:color w:val="000000"/>
                <w:sz w:val="20"/>
                <w:szCs w:val="20"/>
                <w:u w:val="single"/>
                <w:lang w:val="en-AU" w:eastAsia="en-GB"/>
              </w:rPr>
              <w:t>areas and</w:t>
            </w:r>
            <w:r w:rsidRPr="00544FD0">
              <w:rPr>
                <w:rFonts w:eastAsia="Arial Unicode MS"/>
                <w:noProof/>
                <w:color w:val="000000"/>
                <w:sz w:val="20"/>
                <w:szCs w:val="20"/>
                <w:lang w:val="en-AU" w:eastAsia="en-GB"/>
              </w:rPr>
              <w:t xml:space="preserve"> </w:t>
            </w:r>
            <w:r w:rsidRPr="00544FD0">
              <w:rPr>
                <w:rFonts w:eastAsia="Arial Unicode MS"/>
                <w:noProof/>
                <w:color w:val="000000"/>
                <w:sz w:val="20"/>
                <w:szCs w:val="20"/>
                <w:lang w:eastAsia="en-GB"/>
              </w:rPr>
              <w:t xml:space="preserve">features </w:t>
            </w:r>
            <w:r w:rsidRPr="00544FD0">
              <w:rPr>
                <w:rFonts w:eastAsia="Arial Unicode MS"/>
                <w:b/>
                <w:bCs/>
                <w:noProof/>
                <w:color w:val="000000"/>
                <w:sz w:val="20"/>
                <w:szCs w:val="20"/>
                <w:u w:val="single"/>
                <w:lang w:eastAsia="en-GB"/>
              </w:rPr>
              <w:t>or</w:t>
            </w:r>
          </w:p>
          <w:p w:rsidR="005D1BB4" w:rsidRPr="00544FD0" w:rsidRDefault="005D1BB4" w:rsidP="009A5185">
            <w:pPr>
              <w:spacing w:before="60" w:after="60" w:line="240" w:lineRule="auto"/>
              <w:ind w:left="667" w:hanging="429"/>
              <w:contextualSpacing/>
              <w:jc w:val="both"/>
              <w:rPr>
                <w:rFonts w:eastAsia="Arial Unicode MS"/>
                <w:b/>
                <w:bCs/>
                <w:noProof/>
                <w:color w:val="000000"/>
                <w:sz w:val="20"/>
                <w:szCs w:val="20"/>
                <w:u w:val="single"/>
                <w:lang w:eastAsia="en-GB"/>
              </w:rPr>
            </w:pPr>
            <w:r w:rsidRPr="00544FD0">
              <w:rPr>
                <w:rFonts w:eastAsia="Arial Unicode MS"/>
                <w:b/>
                <w:bCs/>
                <w:noProof/>
                <w:color w:val="000000"/>
                <w:sz w:val="20"/>
                <w:szCs w:val="20"/>
                <w:u w:val="single"/>
                <w:lang w:eastAsia="en-GB"/>
              </w:rPr>
              <w:t>(ii)</w:t>
            </w:r>
            <w:r w:rsidRPr="00544FD0">
              <w:rPr>
                <w:rFonts w:eastAsia="Arial Unicode MS"/>
                <w:b/>
                <w:bCs/>
                <w:noProof/>
                <w:color w:val="000000"/>
                <w:sz w:val="20"/>
                <w:szCs w:val="20"/>
                <w:u w:val="single"/>
                <w:lang w:eastAsia="en-GB"/>
              </w:rPr>
              <w:tab/>
              <w:t>catch crops or nitrogen fixing crops, cultivated without plant protection products</w:t>
            </w:r>
          </w:p>
          <w:p w:rsidR="005D1BB4" w:rsidRPr="00544FD0" w:rsidRDefault="005D1BB4" w:rsidP="009A5185">
            <w:pPr>
              <w:spacing w:before="60" w:after="60" w:line="240" w:lineRule="auto"/>
              <w:ind w:left="242" w:hanging="4"/>
              <w:contextualSpacing/>
              <w:jc w:val="both"/>
              <w:rPr>
                <w:rFonts w:eastAsia="Arial Unicode MS"/>
                <w:noProof/>
                <w:color w:val="000000"/>
                <w:sz w:val="16"/>
                <w:szCs w:val="16"/>
                <w:lang w:eastAsia="en-GB"/>
              </w:rPr>
            </w:pPr>
            <w:r w:rsidRPr="00544FD0">
              <w:rPr>
                <w:rFonts w:eastAsia="Arial Unicode MS"/>
                <w:b/>
                <w:bCs/>
                <w:noProof/>
                <w:color w:val="000000"/>
                <w:sz w:val="20"/>
                <w:szCs w:val="20"/>
                <w:u w:val="single"/>
                <w:lang w:val="en-AU" w:eastAsia="en-GB"/>
              </w:rPr>
              <w:t>For Member States using only non-productive areas and features the minimum share is 3%. For catch crops a weighting factor of 0.3 is to be used.</w:t>
            </w:r>
          </w:p>
          <w:p w:rsidR="005D1BB4" w:rsidRPr="00544FD0" w:rsidRDefault="005D1BB4" w:rsidP="009A5185">
            <w:pPr>
              <w:numPr>
                <w:ilvl w:val="0"/>
                <w:numId w:val="45"/>
              </w:numPr>
              <w:spacing w:before="60" w:after="60" w:line="240" w:lineRule="auto"/>
              <w:ind w:left="238" w:hanging="142"/>
              <w:contextualSpacing/>
              <w:jc w:val="both"/>
              <w:rPr>
                <w:rFonts w:eastAsia="Arial Unicode MS"/>
                <w:noProof/>
                <w:color w:val="000000"/>
                <w:sz w:val="20"/>
                <w:szCs w:val="20"/>
                <w:lang w:eastAsia="en-GB"/>
              </w:rPr>
            </w:pPr>
            <w:r w:rsidRPr="00544FD0">
              <w:rPr>
                <w:rFonts w:eastAsia="Arial Unicode MS"/>
                <w:noProof/>
                <w:color w:val="000000"/>
                <w:sz w:val="20"/>
                <w:szCs w:val="20"/>
                <w:lang w:eastAsia="en-GB"/>
              </w:rPr>
              <w:t>Retention of landscape features</w:t>
            </w:r>
          </w:p>
          <w:p w:rsidR="005D1BB4" w:rsidRPr="00544FD0" w:rsidRDefault="005D1BB4" w:rsidP="009A5185">
            <w:pPr>
              <w:numPr>
                <w:ilvl w:val="0"/>
                <w:numId w:val="45"/>
              </w:numPr>
              <w:spacing w:before="60" w:after="60" w:line="240" w:lineRule="auto"/>
              <w:ind w:left="238" w:hanging="142"/>
              <w:contextualSpacing/>
              <w:jc w:val="both"/>
              <w:rPr>
                <w:rFonts w:eastAsia="Arial Unicode MS"/>
                <w:noProof/>
                <w:color w:val="000000"/>
                <w:sz w:val="20"/>
                <w:szCs w:val="20"/>
                <w:lang w:eastAsia="en-GB"/>
              </w:rPr>
            </w:pPr>
            <w:r w:rsidRPr="00544FD0">
              <w:rPr>
                <w:rFonts w:eastAsia="Arial Unicode MS"/>
                <w:noProof/>
                <w:color w:val="000000"/>
                <w:sz w:val="20"/>
                <w:szCs w:val="20"/>
                <w:lang w:eastAsia="en-GB"/>
              </w:rPr>
              <w:t xml:space="preserve">Ban on cutting hedges and trees during the bird breeding and rearing season </w:t>
            </w:r>
          </w:p>
          <w:p w:rsidR="005D1BB4" w:rsidRPr="00544FD0" w:rsidRDefault="005D1BB4" w:rsidP="009A5185">
            <w:pPr>
              <w:numPr>
                <w:ilvl w:val="0"/>
                <w:numId w:val="45"/>
              </w:numPr>
              <w:spacing w:before="60" w:after="60" w:line="240" w:lineRule="auto"/>
              <w:ind w:left="238" w:hanging="142"/>
              <w:contextualSpacing/>
              <w:jc w:val="both"/>
              <w:rPr>
                <w:rFonts w:eastAsia="Arial Unicode MS"/>
                <w:noProof/>
                <w:color w:val="000000"/>
                <w:sz w:val="20"/>
                <w:szCs w:val="20"/>
                <w:lang w:eastAsia="en-GB"/>
              </w:rPr>
            </w:pPr>
            <w:r w:rsidRPr="00544FD0">
              <w:rPr>
                <w:rFonts w:eastAsia="Arial Unicode MS"/>
                <w:noProof/>
                <w:color w:val="000000"/>
                <w:sz w:val="20"/>
                <w:szCs w:val="20"/>
                <w:lang w:eastAsia="en-GB"/>
              </w:rPr>
              <w:t>As an option, measures for avoiding invasive plant species</w:t>
            </w:r>
          </w:p>
          <w:p w:rsidR="005D1BB4" w:rsidRPr="00544FD0" w:rsidRDefault="005D1BB4" w:rsidP="009A5185">
            <w:pPr>
              <w:spacing w:before="60" w:after="60" w:line="240" w:lineRule="auto"/>
              <w:rPr>
                <w:rFonts w:eastAsia="Arial Unicode MS"/>
                <w:noProof/>
                <w:color w:val="000000"/>
                <w:sz w:val="20"/>
                <w:szCs w:val="20"/>
                <w:lang w:eastAsia="en-GB"/>
              </w:rPr>
            </w:pP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Maintenance of non-productive features and area to improve on-farm biodiversity</w:t>
            </w: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GAEC 10</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 xml:space="preserve">Ban on converting or ploughing permanent grassland </w:t>
            </w:r>
            <w:r w:rsidRPr="00544FD0">
              <w:rPr>
                <w:rFonts w:eastAsia="Arial Unicode MS"/>
                <w:strike/>
                <w:noProof/>
                <w:color w:val="000000"/>
                <w:sz w:val="20"/>
                <w:szCs w:val="20"/>
                <w:lang w:eastAsia="en-GB"/>
              </w:rPr>
              <w:t>in Natura 2000 sites</w:t>
            </w:r>
            <w:r w:rsidRPr="00544FD0">
              <w:rPr>
                <w:rFonts w:eastAsia="Arial Unicode MS"/>
                <w:noProof/>
                <w:color w:val="000000"/>
                <w:sz w:val="20"/>
                <w:szCs w:val="20"/>
                <w:lang w:eastAsia="en-GB"/>
              </w:rPr>
              <w:t xml:space="preserve"> </w:t>
            </w:r>
            <w:r w:rsidRPr="00544FD0">
              <w:rPr>
                <w:rFonts w:eastAsia="Arial Unicode MS"/>
                <w:b/>
                <w:bCs/>
                <w:noProof/>
                <w:color w:val="000000"/>
                <w:sz w:val="20"/>
                <w:szCs w:val="20"/>
                <w:u w:val="single"/>
                <w:lang w:eastAsia="en-GB"/>
              </w:rPr>
              <w:t>designated as environmentally-sensitive permanent grasslands in Natura 2000 sites.</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100" w:beforeAutospacing="1" w:after="100" w:afterAutospacing="1" w:line="240" w:lineRule="auto"/>
              <w:rPr>
                <w:rFonts w:eastAsia="Arial Unicode MS"/>
                <w:i/>
                <w:noProof/>
                <w:color w:val="000000"/>
                <w:sz w:val="20"/>
                <w:szCs w:val="20"/>
                <w:lang w:eastAsia="en-GB"/>
              </w:rPr>
            </w:pPr>
            <w:r w:rsidRPr="00544FD0">
              <w:rPr>
                <w:rFonts w:eastAsia="Arial Unicode MS"/>
                <w:i/>
                <w:noProof/>
                <w:color w:val="000000"/>
                <w:sz w:val="20"/>
                <w:szCs w:val="20"/>
                <w:lang w:eastAsia="en-GB"/>
              </w:rPr>
              <w:t>Protection of habitats and species</w:t>
            </w:r>
          </w:p>
        </w:tc>
      </w:tr>
      <w:tr w:rsidR="005D1BB4" w:rsidRPr="00544FD0" w:rsidTr="009A5185">
        <w:trPr>
          <w:cantSplit/>
          <w:tblCellSpacing w:w="0" w:type="dxa"/>
          <w:jc w:val="center"/>
        </w:trPr>
        <w:tc>
          <w:tcPr>
            <w:tcW w:w="1398" w:type="dxa"/>
            <w:vMerge w:val="restart"/>
            <w:tcBorders>
              <w:top w:val="outset" w:sz="6" w:space="0" w:color="auto"/>
              <w:left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Public health, animal health and plant health</w:t>
            </w:r>
          </w:p>
        </w:tc>
        <w:tc>
          <w:tcPr>
            <w:tcW w:w="1249" w:type="dxa"/>
            <w:vMerge w:val="restart"/>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Food safety</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5</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Articles 14 and 15, Article 17(1)</w:t>
            </w:r>
            <w:r w:rsidRPr="00544FD0">
              <w:rPr>
                <w:rFonts w:eastAsia="Arial Unicode MS"/>
                <w:b/>
                <w:noProof/>
                <w:color w:val="000000"/>
                <w:sz w:val="20"/>
                <w:szCs w:val="20"/>
                <w:vertAlign w:val="superscript"/>
                <w:lang w:eastAsia="en-GB"/>
              </w:rPr>
              <w:footnoteReference w:id="11"/>
            </w:r>
            <w:r w:rsidRPr="00544FD0">
              <w:rPr>
                <w:rFonts w:eastAsia="Arial Unicode MS"/>
                <w:noProof/>
                <w:color w:val="000000"/>
                <w:sz w:val="20"/>
                <w:szCs w:val="20"/>
                <w:lang w:eastAsia="en-GB"/>
              </w:rPr>
              <w:t xml:space="preserve"> and Articles 18, 19 and 20</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i/>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6</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Council Directive 96/22/EC of 29 April 1996 concerning the prohibition on the use in stockfarming of certain substances having a hormonal or thyrostatic action and beta-agonists, and repealing Directives 81/602/EEC, 88/146/EEC and 88/299/EEC (OJ L 125, 23.5.1996, p. 3):</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3(a), (b), (d) and (e) and Articles 4, 5 and 7</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val="restart"/>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Identification and registration of animals</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SMR 7</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Council Directive 2008/71/EC of 15 July 2008 on identification and registration of pigs (OJ L 213, 8.8.2005, p. 31):</w:t>
            </w:r>
          </w:p>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Articles 3, 4 and 5</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autoSpaceDE w:val="0"/>
              <w:autoSpaceDN w:val="0"/>
              <w:adjustRightInd w:val="0"/>
              <w:spacing w:after="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SMR 8</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Regulation (EC) No 1760/2000 of the European Parliament and of the Council of 17 July 2000 establishing a system for the identification and registration of bovine animals and regarding the labelling of beef and beef products and repealing Council Regulation (EC) No 820/97(OJ L 204, 11.8.2000, p. 1):</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strike/>
                <w:noProof/>
                <w:color w:val="000000"/>
                <w:sz w:val="20"/>
                <w:szCs w:val="20"/>
                <w:lang w:eastAsia="en-GB"/>
              </w:rPr>
              <w:t>Articles 4 and 7</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SMR 9</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Council Regulation (EC) No 21/2004 of 17 December 2003 establishing a system for the identification and registration of ovine and caprine animals and amending Regulation (EC) No 1782/2003 and Directives 92/102/EEC and 64/432/EEC (OJ L 5, 9.1.2004, p. 8):</w:t>
            </w:r>
          </w:p>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Articles 3, 4 and 5</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val="restart"/>
            <w:tcBorders>
              <w:top w:val="outset" w:sz="6" w:space="0" w:color="auto"/>
              <w:left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Animal diseases</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SMR 10</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Regulation (EC) No 999/2001 of the European Parliament and of the Council of 22 May 2001 laying down rules for the prevention, control and eradication of certain transmissible spongiform encephalopathies (OJ L 147, 31.5.2001, p. 1):</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strike/>
                <w:noProof/>
                <w:color w:val="000000"/>
                <w:sz w:val="20"/>
                <w:szCs w:val="20"/>
                <w:lang w:eastAsia="en-GB"/>
              </w:rPr>
              <w:t>Articles 7, 11, 12, 13 and 15</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left w:val="outset" w:sz="6" w:space="0" w:color="auto"/>
              <w:bottom w:val="outset" w:sz="6" w:space="0" w:color="auto"/>
              <w:right w:val="outset" w:sz="6" w:space="0" w:color="auto"/>
            </w:tcBorders>
          </w:tcPr>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SMR 11</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Regulation (EU) 2016/429 of the European Parliament and of the Council of 9 March 2016 on transmissible animal diseases (OJ L 84, 31.3.2016, p.1)</w:t>
            </w:r>
          </w:p>
          <w:p w:rsidR="005D1BB4" w:rsidRPr="00544FD0" w:rsidRDefault="005D1BB4" w:rsidP="009A5185">
            <w:pPr>
              <w:spacing w:before="60" w:after="60" w:line="240" w:lineRule="auto"/>
              <w:rPr>
                <w:rFonts w:eastAsia="Arial Unicode MS"/>
                <w:strike/>
                <w:noProof/>
                <w:color w:val="000000"/>
                <w:sz w:val="20"/>
                <w:szCs w:val="20"/>
                <w:lang w:eastAsia="en-GB"/>
              </w:rPr>
            </w:pPr>
            <w:r w:rsidRPr="00544FD0">
              <w:rPr>
                <w:rFonts w:eastAsia="Arial Unicode MS"/>
                <w:strike/>
                <w:noProof/>
                <w:color w:val="000000"/>
                <w:sz w:val="20"/>
                <w:szCs w:val="20"/>
                <w:lang w:eastAsia="en-GB"/>
              </w:rPr>
              <w:t>Article 18(1), limited to foot-and-mouth disease, swine vesicular disease and blue tongue.</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right w:val="outset" w:sz="6" w:space="0" w:color="auto"/>
            </w:tcBorders>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val="restart"/>
            <w:tcBorders>
              <w:top w:val="outset" w:sz="6" w:space="0" w:color="auto"/>
              <w:left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Plant protection products</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12</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Regulation (EC) No 1107/2009 of the European Parliament and of the Council of 21 October 2009 concerning the placing of plant protection products on the market and repealing Council Directives 79/117/EEC and 91/414/EEC (OJ L 309, 24.11.2009, p. 1):</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55, first and second sentence</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left w:val="outset" w:sz="6" w:space="0" w:color="auto"/>
              <w:bottom w:val="outset" w:sz="6" w:space="0" w:color="auto"/>
              <w:right w:val="outset" w:sz="6" w:space="0" w:color="auto"/>
            </w:tcBorders>
            <w:vAlign w:val="center"/>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left w:val="outset" w:sz="6" w:space="0" w:color="auto"/>
              <w:bottom w:val="outset" w:sz="6" w:space="0" w:color="auto"/>
              <w:right w:val="outset" w:sz="6" w:space="0" w:color="auto"/>
            </w:tcBorders>
          </w:tcPr>
          <w:p w:rsidR="005D1BB4" w:rsidRPr="00544FD0" w:rsidRDefault="005D1BB4" w:rsidP="009A5185">
            <w:pPr>
              <w:spacing w:before="60" w:after="60"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13</w:t>
            </w:r>
          </w:p>
        </w:tc>
        <w:tc>
          <w:tcPr>
            <w:tcW w:w="396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Directive 2009/128/EC of the European Parliament and of the Council of 21 October 2009 establishing a framework for Community action to achieve the sustainable use of pesticides (OJ L 309, 24.11.2009, p. 71):</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5(2) and  Article 8(1) to (5)</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12 with regard to restrictions on the use of pesticides in protected areas defined on the basis of the Water Framework Directive and Natura 2000 legislation.</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13(1) and (3) on handling and storage of pesticides and disposal of remnants.</w:t>
            </w:r>
            <w:r w:rsidRPr="00544FD0">
              <w:rPr>
                <w:noProof/>
                <w:color w:val="1F497D"/>
                <w:sz w:val="20"/>
                <w:szCs w:val="20"/>
              </w:rPr>
              <w:t xml:space="preserve"> </w:t>
            </w:r>
          </w:p>
        </w:tc>
        <w:tc>
          <w:tcPr>
            <w:tcW w:w="2209" w:type="dxa"/>
            <w:tcBorders>
              <w:top w:val="outset" w:sz="6" w:space="0" w:color="auto"/>
              <w:left w:val="outset" w:sz="6" w:space="0" w:color="auto"/>
              <w:bottom w:val="outset" w:sz="6" w:space="0" w:color="auto"/>
              <w:right w:val="outset" w:sz="6" w:space="0" w:color="auto"/>
            </w:tcBorders>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Animal welfare</w:t>
            </w:r>
          </w:p>
        </w:tc>
        <w:tc>
          <w:tcPr>
            <w:tcW w:w="1249" w:type="dxa"/>
            <w:vMerge w:val="restart"/>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jc w:val="center"/>
              <w:rPr>
                <w:rFonts w:eastAsia="Arial Unicode MS"/>
                <w:noProof/>
                <w:color w:val="000000"/>
                <w:sz w:val="20"/>
                <w:szCs w:val="20"/>
                <w:lang w:eastAsia="en-GB"/>
              </w:rPr>
            </w:pPr>
            <w:r w:rsidRPr="00544FD0">
              <w:rPr>
                <w:rFonts w:eastAsia="Arial Unicode MS"/>
                <w:noProof/>
                <w:color w:val="000000"/>
                <w:sz w:val="20"/>
                <w:szCs w:val="20"/>
                <w:lang w:eastAsia="en-GB"/>
              </w:rPr>
              <w:t>Animal welfare</w:t>
            </w: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14</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Council Directive 2008/119/EC of 18 December 2008 laying down minimum standards for the protection of calves (OJ L 10, 15.1.2009, p. 7):</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Articles 3 and 4</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15</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Council Directive 2008/120/EC of 18 December 2008 laying down minimum standards for the protection of pigs (OJ L 47, 18.2.2009, p. 5):</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3 and Article 4</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r w:rsidR="005D1BB4" w:rsidRPr="00544FD0" w:rsidTr="009A5185">
        <w:trPr>
          <w:cantSplit/>
          <w:tblCellSpacing w:w="0" w:type="dxa"/>
          <w:jc w:val="center"/>
        </w:trPr>
        <w:tc>
          <w:tcPr>
            <w:tcW w:w="139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D1BB4" w:rsidRPr="00544FD0" w:rsidRDefault="005D1BB4" w:rsidP="009A5185">
            <w:pPr>
              <w:spacing w:line="240" w:lineRule="auto"/>
              <w:rPr>
                <w:rFonts w:eastAsia="Arial Unicode MS"/>
                <w:noProof/>
                <w:color w:val="000000"/>
                <w:sz w:val="20"/>
                <w:szCs w:val="20"/>
                <w:lang w:eastAsia="en-GB"/>
              </w:rPr>
            </w:pPr>
          </w:p>
        </w:tc>
        <w:tc>
          <w:tcPr>
            <w:tcW w:w="1249" w:type="dxa"/>
            <w:vMerge/>
            <w:tcBorders>
              <w:top w:val="outset" w:sz="6" w:space="0" w:color="auto"/>
              <w:left w:val="outset" w:sz="6" w:space="0" w:color="auto"/>
              <w:bottom w:val="outset" w:sz="6" w:space="0" w:color="auto"/>
              <w:right w:val="outset" w:sz="6" w:space="0" w:color="auto"/>
            </w:tcBorders>
            <w:vAlign w:val="center"/>
            <w:hideMark/>
          </w:tcPr>
          <w:p w:rsidR="005D1BB4" w:rsidRPr="00544FD0" w:rsidRDefault="005D1BB4" w:rsidP="009A5185">
            <w:pPr>
              <w:spacing w:line="240" w:lineRule="auto"/>
              <w:jc w:val="center"/>
              <w:rPr>
                <w:rFonts w:eastAsia="Arial Unicode MS"/>
                <w:noProof/>
                <w:color w:val="000000"/>
                <w:sz w:val="20"/>
                <w:szCs w:val="20"/>
                <w:lang w:eastAsia="en-GB"/>
              </w:rPr>
            </w:pPr>
          </w:p>
        </w:tc>
        <w:tc>
          <w:tcPr>
            <w:tcW w:w="981"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SMR 16</w:t>
            </w:r>
          </w:p>
        </w:tc>
        <w:tc>
          <w:tcPr>
            <w:tcW w:w="396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Council Directive 98/58/EC of 20 July 1998 concerning the protection of animals kept for farming purposes(OJ L 221, 8.8.1998, p. 23):</w:t>
            </w:r>
          </w:p>
          <w:p w:rsidR="005D1BB4" w:rsidRPr="00544FD0" w:rsidRDefault="005D1BB4" w:rsidP="009A5185">
            <w:pPr>
              <w:spacing w:before="60" w:after="60" w:line="240" w:lineRule="auto"/>
              <w:rPr>
                <w:rFonts w:eastAsia="Arial Unicode MS"/>
                <w:noProof/>
                <w:color w:val="000000"/>
                <w:sz w:val="20"/>
                <w:szCs w:val="20"/>
                <w:lang w:eastAsia="en-GB"/>
              </w:rPr>
            </w:pPr>
            <w:r w:rsidRPr="00544FD0">
              <w:rPr>
                <w:rFonts w:eastAsia="Arial Unicode MS"/>
                <w:noProof/>
                <w:color w:val="000000"/>
                <w:sz w:val="20"/>
                <w:szCs w:val="20"/>
                <w:lang w:eastAsia="en-GB"/>
              </w:rPr>
              <w:t>Article 4</w:t>
            </w:r>
          </w:p>
        </w:tc>
        <w:tc>
          <w:tcPr>
            <w:tcW w:w="2209" w:type="dxa"/>
            <w:tcBorders>
              <w:top w:val="outset" w:sz="6" w:space="0" w:color="auto"/>
              <w:left w:val="outset" w:sz="6" w:space="0" w:color="auto"/>
              <w:bottom w:val="outset" w:sz="6" w:space="0" w:color="auto"/>
              <w:right w:val="outset" w:sz="6" w:space="0" w:color="auto"/>
            </w:tcBorders>
            <w:hideMark/>
          </w:tcPr>
          <w:p w:rsidR="005D1BB4" w:rsidRPr="00544FD0" w:rsidRDefault="005D1BB4" w:rsidP="009A5185">
            <w:pPr>
              <w:spacing w:before="60" w:after="60" w:line="240" w:lineRule="auto"/>
              <w:rPr>
                <w:rFonts w:eastAsia="Arial Unicode MS"/>
                <w:noProof/>
                <w:color w:val="000000"/>
                <w:sz w:val="20"/>
                <w:szCs w:val="20"/>
                <w:lang w:eastAsia="en-GB"/>
              </w:rPr>
            </w:pPr>
          </w:p>
        </w:tc>
      </w:tr>
    </w:tbl>
    <w:p w:rsidR="005D1BB4" w:rsidRPr="00544FD0" w:rsidRDefault="005D1BB4" w:rsidP="005D1BB4">
      <w:pPr>
        <w:jc w:val="center"/>
        <w:rPr>
          <w:sz w:val="22"/>
        </w:rPr>
      </w:pPr>
    </w:p>
    <w:p w:rsidR="005D1BB4" w:rsidRPr="00544FD0" w:rsidRDefault="005D1BB4" w:rsidP="005D1BB4">
      <w:pPr>
        <w:pStyle w:val="Annexetitre"/>
        <w:rPr>
          <w:sz w:val="22"/>
        </w:rPr>
        <w:sectPr w:rsidR="005D1BB4" w:rsidRPr="00544FD0" w:rsidSect="005D1BB4">
          <w:headerReference w:type="default" r:id="rId17"/>
          <w:footerReference w:type="default" r:id="rId18"/>
          <w:pgSz w:w="11907" w:h="16839"/>
          <w:pgMar w:top="1134" w:right="1134" w:bottom="1134" w:left="1134" w:header="567" w:footer="567" w:gutter="0"/>
          <w:cols w:space="720"/>
          <w:docGrid w:linePitch="360"/>
        </w:sectPr>
      </w:pPr>
    </w:p>
    <w:p w:rsidR="005D1BB4" w:rsidRPr="00544FD0" w:rsidRDefault="005D1BB4" w:rsidP="005D1BB4">
      <w:pPr>
        <w:spacing w:line="240" w:lineRule="auto"/>
        <w:jc w:val="center"/>
        <w:rPr>
          <w:b/>
          <w:noProof/>
          <w:u w:val="single"/>
        </w:rPr>
      </w:pPr>
      <w:r w:rsidRPr="00544FD0">
        <w:rPr>
          <w:b/>
          <w:noProof/>
          <w:u w:val="single"/>
        </w:rPr>
        <w:t>ANNEX IV</w:t>
      </w:r>
    </w:p>
    <w:p w:rsidR="005D1BB4" w:rsidRPr="00544FD0" w:rsidRDefault="005D1BB4" w:rsidP="005D1BB4">
      <w:pPr>
        <w:spacing w:after="0" w:line="240" w:lineRule="auto"/>
        <w:ind w:left="7200" w:firstLine="720"/>
        <w:jc w:val="center"/>
        <w:rPr>
          <w:noProof/>
        </w:rPr>
      </w:pPr>
    </w:p>
    <w:p w:rsidR="005D1BB4" w:rsidRPr="00544FD0" w:rsidRDefault="005D1BB4" w:rsidP="005D1BB4">
      <w:pPr>
        <w:spacing w:line="240" w:lineRule="auto"/>
        <w:jc w:val="center"/>
        <w:rPr>
          <w:rFonts w:eastAsia="Times New Roman"/>
          <w:b/>
          <w:bCs/>
          <w:noProof/>
          <w:color w:val="000000"/>
          <w:szCs w:val="24"/>
          <w:lang w:eastAsia="fr-BE"/>
        </w:rPr>
      </w:pPr>
      <w:bookmarkStart w:id="6" w:name="_DV_M1321"/>
      <w:bookmarkEnd w:id="6"/>
      <w:r w:rsidRPr="00544FD0">
        <w:rPr>
          <w:rFonts w:eastAsia="Times New Roman"/>
          <w:b/>
          <w:bCs/>
          <w:noProof/>
          <w:color w:val="000000"/>
          <w:szCs w:val="24"/>
          <w:lang w:eastAsia="fr-BE"/>
        </w:rPr>
        <w:t>MEMBER STATES ALLOCATIONS FOR DIRECT PAYMENTS REFERRED TO IN THE FIRST SUBPARAGRAPH OF ARTICLE 81(1)</w:t>
      </w:r>
    </w:p>
    <w:p w:rsidR="005D1BB4" w:rsidRPr="00544FD0" w:rsidRDefault="005D1BB4" w:rsidP="005D1BB4">
      <w:pPr>
        <w:spacing w:after="0" w:line="240" w:lineRule="auto"/>
        <w:ind w:left="7200" w:firstLine="720"/>
        <w:jc w:val="center"/>
        <w:rPr>
          <w:noProof/>
        </w:rPr>
      </w:pPr>
      <w:r w:rsidRPr="00544FD0">
        <w:rPr>
          <w:b/>
          <w:bCs/>
          <w:i/>
          <w:iCs/>
          <w:noProof/>
          <w:color w:val="00000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590"/>
        <w:gridCol w:w="1433"/>
        <w:gridCol w:w="1622"/>
        <w:gridCol w:w="1622"/>
        <w:gridCol w:w="1622"/>
        <w:gridCol w:w="1401"/>
        <w:gridCol w:w="1816"/>
      </w:tblGrid>
      <w:tr w:rsidR="005D1BB4" w:rsidRPr="00544FD0" w:rsidTr="009A5185">
        <w:trPr>
          <w:cantSplit/>
          <w:trHeight w:val="255"/>
          <w:tblHeader/>
          <w:jc w:val="center"/>
        </w:trPr>
        <w:tc>
          <w:tcPr>
            <w:tcW w:w="149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Calendar year</w:t>
            </w:r>
          </w:p>
        </w:tc>
        <w:tc>
          <w:tcPr>
            <w:tcW w:w="99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2021</w:t>
            </w:r>
          </w:p>
        </w:tc>
        <w:tc>
          <w:tcPr>
            <w:tcW w:w="90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2022</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2023</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2024</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2025</w:t>
            </w:r>
          </w:p>
        </w:tc>
        <w:tc>
          <w:tcPr>
            <w:tcW w:w="880" w:type="dxa"/>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2026</w:t>
            </w:r>
          </w:p>
        </w:tc>
        <w:tc>
          <w:tcPr>
            <w:tcW w:w="1141" w:type="dxa"/>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2027 and the subsequent years</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Belgium</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Bulgaria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776 281 570</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784 748 620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793 215 670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801 682 719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810 149 769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818 616 819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818 616 819</w:t>
            </w:r>
          </w:p>
        </w:tc>
      </w:tr>
      <w:tr w:rsidR="005D1BB4" w:rsidRPr="00544FD0" w:rsidTr="009A5185">
        <w:trPr>
          <w:cantSplit/>
          <w:trHeight w:val="497"/>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Czech Republic</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Denmark</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Germany</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4 823 107939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Estonia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167 721 513</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172 667 776</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177 614 039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182 560 302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187 506 565</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192 452 828</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192 452 828</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Ireland</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Greece</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2 036 560 894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Spain</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4 768 736 743</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4 775 898 870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4 783 060 997</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4 790 223 124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4 797 385 252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4 804 547 379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4 804 547 379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France</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Croatia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344 340 000</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Italy</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Cyprus</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Latvia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299 633 591</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308 294 625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316 955 660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325 616 694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334 277 729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342 938 763</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342 938 763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Lithuania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510 820 241</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524 732 238</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538 644 234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552 556 230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566 468 227</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580 380 223</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580 380 223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Luxembourg</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Hungary</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Malta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Netherlands</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Austria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Poland</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2 972 977 807</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3 003 574 280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3 034 170 753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3 064 767 227</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3 095 363 700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3 125 960 174</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3 125 960 174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Portugal</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584 824 383</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593 442 972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602 061 562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610 680 152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619 298 742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627 917 332</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627 917 332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Romania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1 856 172 601</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1 883 211 603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1 910 250 604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1 937 289 605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1 964 328 606</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1 991 367 607</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1 991 367 607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Slovenia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Slovakia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383 806 378</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388 574 951</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393 343 524</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398 112 097</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402 880 670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407 649 243</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407 649 243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Finland</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505 999 667</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507 783 955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509 568 242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511 352 530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513 136 817</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514 921 104</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514 921 104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Sweden</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672 760 909</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672 984 762</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673 208 615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673 432 468</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673 656 321</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673 880 175</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673 880 175</w:t>
            </w:r>
          </w:p>
        </w:tc>
      </w:tr>
      <w:tr w:rsidR="005D1BB4" w:rsidRPr="00544FD0" w:rsidTr="009A5185">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rsidR="005D1BB4" w:rsidRPr="00544FD0" w:rsidRDefault="005D1BB4" w:rsidP="009A5185">
            <w:pPr>
              <w:spacing w:line="240" w:lineRule="auto"/>
              <w:rPr>
                <w:noProof/>
                <w:color w:val="000000"/>
                <w:sz w:val="20"/>
              </w:rPr>
            </w:pPr>
          </w:p>
        </w:tc>
        <w:tc>
          <w:tcPr>
            <w:tcW w:w="1141" w:type="dxa"/>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r>
    </w:tbl>
    <w:p w:rsidR="005D1BB4" w:rsidRPr="00544FD0" w:rsidRDefault="005D1BB4" w:rsidP="005D1BB4">
      <w:pPr>
        <w:spacing w:line="240" w:lineRule="auto"/>
        <w:jc w:val="right"/>
        <w:rPr>
          <w:noProof/>
          <w:szCs w:val="24"/>
        </w:rPr>
      </w:pPr>
      <w:r w:rsidRPr="00544FD0">
        <w:rPr>
          <w:noProof/>
        </w:rPr>
        <w:br w:type="page"/>
      </w:r>
    </w:p>
    <w:tbl>
      <w:tblPr>
        <w:tblW w:w="4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294"/>
        <w:gridCol w:w="2294"/>
        <w:gridCol w:w="2291"/>
        <w:gridCol w:w="1982"/>
        <w:gridCol w:w="2565"/>
      </w:tblGrid>
      <w:tr w:rsidR="005D1BB4" w:rsidRPr="00544FD0" w:rsidTr="009A5185">
        <w:trPr>
          <w:cantSplit/>
          <w:trHeight w:val="255"/>
          <w:tblHeader/>
          <w:jc w:val="center"/>
        </w:trPr>
        <w:tc>
          <w:tcPr>
            <w:tcW w:w="826" w:type="pct"/>
            <w:shd w:val="clear" w:color="auto" w:fill="auto"/>
            <w:vAlign w:val="center"/>
          </w:tcPr>
          <w:p w:rsidR="005D1BB4" w:rsidRPr="00544FD0" w:rsidRDefault="005D1BB4" w:rsidP="009A5185">
            <w:pPr>
              <w:spacing w:line="240" w:lineRule="auto"/>
              <w:jc w:val="center"/>
              <w:rPr>
                <w:b/>
                <w:bCs/>
                <w:noProof/>
                <w:sz w:val="20"/>
                <w:szCs w:val="20"/>
                <w:u w:val="single"/>
              </w:rPr>
            </w:pPr>
            <w:r w:rsidRPr="00544FD0">
              <w:rPr>
                <w:b/>
                <w:bCs/>
                <w:i/>
                <w:iCs/>
                <w:noProof/>
                <w:sz w:val="20"/>
                <w:szCs w:val="20"/>
                <w:u w:val="single"/>
              </w:rPr>
              <w:t>Calendar year</w:t>
            </w:r>
          </w:p>
        </w:tc>
        <w:tc>
          <w:tcPr>
            <w:tcW w:w="838" w:type="pct"/>
            <w:shd w:val="clear" w:color="auto" w:fill="auto"/>
            <w:vAlign w:val="center"/>
          </w:tcPr>
          <w:p w:rsidR="005D1BB4" w:rsidRPr="00544FD0" w:rsidRDefault="005D1BB4" w:rsidP="009A5185">
            <w:pPr>
              <w:spacing w:line="240" w:lineRule="auto"/>
              <w:jc w:val="center"/>
              <w:rPr>
                <w:b/>
                <w:bCs/>
                <w:noProof/>
                <w:sz w:val="20"/>
                <w:szCs w:val="20"/>
                <w:u w:val="single"/>
              </w:rPr>
            </w:pPr>
            <w:r w:rsidRPr="00544FD0">
              <w:rPr>
                <w:b/>
                <w:bCs/>
                <w:i/>
                <w:iCs/>
                <w:noProof/>
                <w:sz w:val="20"/>
                <w:szCs w:val="20"/>
                <w:u w:val="single"/>
              </w:rPr>
              <w:t>2023</w:t>
            </w:r>
          </w:p>
        </w:tc>
        <w:tc>
          <w:tcPr>
            <w:tcW w:w="838" w:type="pct"/>
            <w:shd w:val="clear" w:color="auto" w:fill="auto"/>
            <w:vAlign w:val="center"/>
          </w:tcPr>
          <w:p w:rsidR="005D1BB4" w:rsidRPr="00544FD0" w:rsidRDefault="005D1BB4" w:rsidP="009A5185">
            <w:pPr>
              <w:spacing w:line="240" w:lineRule="auto"/>
              <w:jc w:val="center"/>
              <w:rPr>
                <w:b/>
                <w:bCs/>
                <w:noProof/>
                <w:sz w:val="20"/>
                <w:szCs w:val="20"/>
                <w:u w:val="single"/>
              </w:rPr>
            </w:pPr>
            <w:r w:rsidRPr="00544FD0">
              <w:rPr>
                <w:b/>
                <w:bCs/>
                <w:i/>
                <w:iCs/>
                <w:noProof/>
                <w:sz w:val="20"/>
                <w:szCs w:val="20"/>
                <w:u w:val="single"/>
              </w:rPr>
              <w:t>2024</w:t>
            </w:r>
          </w:p>
        </w:tc>
        <w:tc>
          <w:tcPr>
            <w:tcW w:w="837" w:type="pct"/>
            <w:shd w:val="clear" w:color="auto" w:fill="auto"/>
            <w:vAlign w:val="center"/>
          </w:tcPr>
          <w:p w:rsidR="005D1BB4" w:rsidRPr="00544FD0" w:rsidRDefault="005D1BB4" w:rsidP="009A5185">
            <w:pPr>
              <w:spacing w:line="240" w:lineRule="auto"/>
              <w:jc w:val="center"/>
              <w:rPr>
                <w:b/>
                <w:bCs/>
                <w:noProof/>
                <w:sz w:val="20"/>
                <w:szCs w:val="20"/>
                <w:u w:val="single"/>
              </w:rPr>
            </w:pPr>
            <w:r w:rsidRPr="00544FD0">
              <w:rPr>
                <w:b/>
                <w:bCs/>
                <w:i/>
                <w:iCs/>
                <w:noProof/>
                <w:sz w:val="20"/>
                <w:szCs w:val="20"/>
                <w:u w:val="single"/>
              </w:rPr>
              <w:t>2025</w:t>
            </w:r>
          </w:p>
        </w:tc>
        <w:tc>
          <w:tcPr>
            <w:tcW w:w="724" w:type="pct"/>
            <w:vAlign w:val="center"/>
          </w:tcPr>
          <w:p w:rsidR="005D1BB4" w:rsidRPr="00544FD0" w:rsidRDefault="005D1BB4" w:rsidP="009A5185">
            <w:pPr>
              <w:spacing w:line="240" w:lineRule="auto"/>
              <w:jc w:val="center"/>
              <w:rPr>
                <w:b/>
                <w:bCs/>
                <w:noProof/>
                <w:sz w:val="20"/>
                <w:szCs w:val="20"/>
                <w:u w:val="single"/>
              </w:rPr>
            </w:pPr>
            <w:r w:rsidRPr="00544FD0">
              <w:rPr>
                <w:b/>
                <w:bCs/>
                <w:i/>
                <w:iCs/>
                <w:noProof/>
                <w:sz w:val="20"/>
                <w:szCs w:val="20"/>
                <w:u w:val="single"/>
              </w:rPr>
              <w:t>2026</w:t>
            </w:r>
          </w:p>
        </w:tc>
        <w:tc>
          <w:tcPr>
            <w:tcW w:w="938" w:type="pct"/>
          </w:tcPr>
          <w:p w:rsidR="005D1BB4" w:rsidRPr="00544FD0" w:rsidRDefault="005D1BB4" w:rsidP="009A5185">
            <w:pPr>
              <w:spacing w:line="240" w:lineRule="auto"/>
              <w:jc w:val="center"/>
              <w:rPr>
                <w:b/>
                <w:bCs/>
                <w:noProof/>
                <w:sz w:val="20"/>
                <w:szCs w:val="20"/>
                <w:u w:val="single"/>
              </w:rPr>
            </w:pPr>
            <w:r w:rsidRPr="00544FD0">
              <w:rPr>
                <w:b/>
                <w:bCs/>
                <w:i/>
                <w:iCs/>
                <w:noProof/>
                <w:sz w:val="20"/>
                <w:szCs w:val="20"/>
                <w:u w:val="single"/>
              </w:rPr>
              <w:t>2027 and the subsequent years</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Belgium</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494 925 924</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494 925 924</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494 925 924</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494 925 924</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494 925 924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Bulgaria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808 442 754</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817 072 343</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825 701 932</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834 331 520</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834 331 520 </w:t>
            </w:r>
          </w:p>
        </w:tc>
      </w:tr>
      <w:tr w:rsidR="005D1BB4" w:rsidRPr="00544FD0" w:rsidTr="009A5185">
        <w:trPr>
          <w:cantSplit/>
          <w:trHeight w:val="497"/>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Czech Republic</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854 947 297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854 947 297</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854 947 297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854 947 297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854 947 297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Denmark</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862 367 277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862 367 277</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862 367 277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862 367 277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862 367 277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Germany</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4 915 695 459</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4 915 695 459</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4 915 695 459</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4 915 695 459</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4 915 695 459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Estonia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196 436 567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199 297 294</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202 158 021</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205 018 748</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205 018 748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Ireland</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1 186 281 996</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1 186 281 996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1 186 281 996</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1 186 281 996</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1 186 281 996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Greece</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2 075 656 043</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2 075 656 043</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2 075 656 043</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2 075 656 043</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2 075 656 043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Spain</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4 874 879 750</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4 882 179 366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4 889 478 982</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4 896 778 599</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4 896 778 599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France</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7 285 000 537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7 285 000 537</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7 285 000 537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7 285 000 537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7 285 000 537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Croatia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374 770 237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374 770 237</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374 770 237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374 770 237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374 770 237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Italy</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3 628 529 155</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3 628 529 155</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3 628 529 155</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3 628 529 155</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3 628 529 155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Cyprus</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47 647 540</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47 647 540</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47 647 540</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47 647 540</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47 647 540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Latvia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349 226 285</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354 312 105</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359 397 925</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364 483 744</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364 483 744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Lithuania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587 064 372</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595 613 853</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604 163 335</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612 712 816</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612 712 816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Luxembourg</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32 747 827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32 747 827</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32 747 827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32 747 827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32 747 827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Hungary</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1 243 185 165</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1 243 185 165</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1 243 185 165</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1 243 185 165</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1 243 185 165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Malta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4 594 021</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4 594 021</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4 594 021</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4 594 021</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4 594 021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Netherlands</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717 382 327</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717 382 327</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717 382 327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717 382 327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717 382 327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Austria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677 581 846</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677 581 846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677 581 846</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677 581 846</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677 581 846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Poland</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3 092 416 671</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3 123 600 494</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3 154 784 317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3 185 968 140</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3 185 968 140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Portugal</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613 619 128</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622 403 166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631 187 204</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639 971 242</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639 971 242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Romania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1 946 921 018</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1 974 479 078</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2 002 037 137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2 029 595 196</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2 029 595 196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Slovenia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131 530 052</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131 530 052</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131 530 052</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131 530 052</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131 530 052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Slovakia</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400 894 402</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405 754 516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410 614 629</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415 474 743</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415 474 743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Finland</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519 350 246</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521 168 786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522 987 325</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524 805 865</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524 805 865 </w:t>
            </w:r>
          </w:p>
        </w:tc>
      </w:tr>
      <w:tr w:rsidR="005D1BB4" w:rsidRPr="00544FD0" w:rsidTr="009A5185">
        <w:trPr>
          <w:cantSplit/>
          <w:trHeight w:val="255"/>
          <w:jc w:val="center"/>
        </w:trPr>
        <w:tc>
          <w:tcPr>
            <w:tcW w:w="826" w:type="pct"/>
            <w:shd w:val="clear" w:color="auto" w:fill="auto"/>
            <w:vAlign w:val="center"/>
          </w:tcPr>
          <w:p w:rsidR="005D1BB4" w:rsidRPr="00544FD0" w:rsidRDefault="005D1BB4" w:rsidP="009A5185">
            <w:pPr>
              <w:spacing w:line="240" w:lineRule="auto"/>
              <w:jc w:val="both"/>
              <w:rPr>
                <w:b/>
                <w:bCs/>
                <w:noProof/>
                <w:sz w:val="20"/>
                <w:szCs w:val="20"/>
                <w:u w:val="single"/>
              </w:rPr>
            </w:pPr>
            <w:r w:rsidRPr="00544FD0">
              <w:rPr>
                <w:b/>
                <w:bCs/>
                <w:i/>
                <w:iCs/>
                <w:noProof/>
                <w:sz w:val="20"/>
                <w:szCs w:val="20"/>
                <w:u w:val="single"/>
              </w:rPr>
              <w:t>Sweden</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686 131 966</w:t>
            </w:r>
          </w:p>
        </w:tc>
        <w:tc>
          <w:tcPr>
            <w:tcW w:w="838"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686 360 116</w:t>
            </w:r>
          </w:p>
        </w:tc>
        <w:tc>
          <w:tcPr>
            <w:tcW w:w="837" w:type="pct"/>
            <w:shd w:val="clear" w:color="auto" w:fill="auto"/>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686 588 267</w:t>
            </w:r>
          </w:p>
        </w:tc>
        <w:tc>
          <w:tcPr>
            <w:tcW w:w="724"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686 816 417</w:t>
            </w:r>
          </w:p>
        </w:tc>
        <w:tc>
          <w:tcPr>
            <w:tcW w:w="938" w:type="pct"/>
            <w:vAlign w:val="bottom"/>
          </w:tcPr>
          <w:p w:rsidR="005D1BB4" w:rsidRPr="00544FD0" w:rsidRDefault="005D1BB4" w:rsidP="009A5185">
            <w:pPr>
              <w:spacing w:line="240" w:lineRule="auto"/>
              <w:jc w:val="right"/>
              <w:rPr>
                <w:b/>
                <w:bCs/>
                <w:noProof/>
                <w:sz w:val="20"/>
                <w:szCs w:val="20"/>
                <w:u w:val="single"/>
              </w:rPr>
            </w:pPr>
            <w:r w:rsidRPr="00544FD0">
              <w:rPr>
                <w:b/>
                <w:bCs/>
                <w:noProof/>
                <w:sz w:val="20"/>
                <w:szCs w:val="20"/>
                <w:u w:val="single"/>
              </w:rPr>
              <w:t xml:space="preserve">686 816 417 </w:t>
            </w:r>
          </w:p>
        </w:tc>
      </w:tr>
    </w:tbl>
    <w:p w:rsidR="005D1BB4" w:rsidRPr="00544FD0" w:rsidRDefault="005D1BB4" w:rsidP="005D1BB4">
      <w:pPr>
        <w:spacing w:line="240" w:lineRule="auto"/>
        <w:jc w:val="both"/>
        <w:rPr>
          <w:noProof/>
        </w:rPr>
        <w:sectPr w:rsidR="005D1BB4" w:rsidRPr="00544FD0" w:rsidSect="005D1BB4">
          <w:headerReference w:type="default" r:id="rId19"/>
          <w:footerReference w:type="default" r:id="rId20"/>
          <w:headerReference w:type="first" r:id="rId21"/>
          <w:footerReference w:type="first" r:id="rId22"/>
          <w:pgSz w:w="16839" w:h="11907" w:orient="landscape"/>
          <w:pgMar w:top="1134" w:right="1134" w:bottom="1134" w:left="1134" w:header="567" w:footer="567" w:gutter="0"/>
          <w:cols w:space="720"/>
          <w:docGrid w:linePitch="360"/>
        </w:sectPr>
      </w:pPr>
    </w:p>
    <w:p w:rsidR="005D1BB4" w:rsidRPr="00544FD0" w:rsidRDefault="005D1BB4" w:rsidP="005D1BB4">
      <w:pPr>
        <w:pStyle w:val="NormalCentered"/>
        <w:rPr>
          <w:b/>
          <w:bCs/>
          <w:u w:val="single"/>
        </w:rPr>
      </w:pPr>
      <w:r w:rsidRPr="00544FD0">
        <w:rPr>
          <w:b/>
          <w:bCs/>
          <w:u w:val="single"/>
        </w:rPr>
        <w:t>ANNEX V</w:t>
      </w:r>
    </w:p>
    <w:p w:rsidR="005D1BB4" w:rsidRPr="00544FD0" w:rsidRDefault="005D1BB4" w:rsidP="005D1BB4">
      <w:pPr>
        <w:pStyle w:val="Annexetitreexpos"/>
        <w:spacing w:before="480" w:after="480"/>
        <w:rPr>
          <w:u w:val="none"/>
        </w:rPr>
      </w:pPr>
      <w:r w:rsidRPr="00544FD0">
        <w:rPr>
          <w:u w:val="none"/>
        </w:rPr>
        <w:t xml:space="preserve">MEMBER STATES’ </w:t>
      </w:r>
      <w:r w:rsidRPr="00544FD0">
        <w:rPr>
          <w:strike/>
          <w:u w:val="none"/>
        </w:rPr>
        <w:t>ANNUAL</w:t>
      </w:r>
      <w:r w:rsidRPr="00544FD0">
        <w:rPr>
          <w:u w:val="none"/>
        </w:rPr>
        <w:t xml:space="preserve"> ALLOCATIONS </w:t>
      </w:r>
      <w:r w:rsidRPr="00544FD0">
        <w:t xml:space="preserve">(PER FINANCIAL YEAR </w:t>
      </w:r>
      <w:r w:rsidRPr="00544FD0">
        <w:rPr>
          <w:szCs w:val="24"/>
          <w:lang w:val="en-IE"/>
        </w:rPr>
        <w:t>AS REFERRED TO IN ARTICLE 33 OF REGULATION (EU) [HZR])</w:t>
      </w:r>
      <w:r w:rsidRPr="00544FD0">
        <w:rPr>
          <w:szCs w:val="24"/>
          <w:u w:val="none"/>
          <w:lang w:val="en-IE"/>
        </w:rPr>
        <w:t xml:space="preserve"> </w:t>
      </w:r>
      <w:r w:rsidRPr="00544FD0">
        <w:rPr>
          <w:u w:val="none"/>
        </w:rPr>
        <w:t xml:space="preserve">FOR TYPES OF INTERVENTIONS IN THE WINE SECTOR </w:t>
      </w:r>
      <w:r>
        <w:rPr>
          <w:u w:val="none"/>
        </w:rPr>
        <w:t>AS REFERRED TO IN ARTICLE 82(1)</w:t>
      </w:r>
    </w:p>
    <w:tbl>
      <w:tblPr>
        <w:tblW w:w="1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353"/>
      </w:tblGrid>
      <w:tr w:rsidR="005D1BB4" w:rsidRPr="00544FD0" w:rsidTr="005D1BB4">
        <w:trPr>
          <w:cantSplit/>
          <w:trHeight w:val="255"/>
          <w:jc w:val="center"/>
        </w:trPr>
        <w:tc>
          <w:tcPr>
            <w:tcW w:w="1769" w:type="dxa"/>
            <w:shd w:val="clear" w:color="auto" w:fill="auto"/>
            <w:vAlign w:val="center"/>
          </w:tcPr>
          <w:p w:rsidR="005D1BB4" w:rsidRPr="00544FD0" w:rsidRDefault="005D1BB4" w:rsidP="009A5185">
            <w:pPr>
              <w:jc w:val="center"/>
              <w:rPr>
                <w:b/>
                <w:bCs/>
                <w:noProof/>
                <w:sz w:val="20"/>
              </w:rPr>
            </w:pPr>
          </w:p>
        </w:tc>
        <w:tc>
          <w:tcPr>
            <w:tcW w:w="1353" w:type="dxa"/>
            <w:shd w:val="clear" w:color="auto" w:fill="auto"/>
            <w:vAlign w:val="center"/>
          </w:tcPr>
          <w:p w:rsidR="005D1BB4" w:rsidRPr="00544FD0" w:rsidRDefault="005D1BB4" w:rsidP="009A5185">
            <w:pPr>
              <w:jc w:val="center"/>
              <w:rPr>
                <w:b/>
                <w:bCs/>
                <w:noProof/>
                <w:sz w:val="20"/>
              </w:rPr>
            </w:pPr>
            <w:r w:rsidRPr="00544FD0">
              <w:rPr>
                <w:rStyle w:val="DeltaViewInsertion"/>
                <w:noProof/>
                <w:sz w:val="20"/>
              </w:rPr>
              <w:t>EUR (current prices)</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Bulgaria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25 721 000</w:t>
            </w:r>
          </w:p>
        </w:tc>
      </w:tr>
      <w:tr w:rsidR="005D1BB4" w:rsidRPr="00544FD0" w:rsidTr="005D1BB4">
        <w:trPr>
          <w:cantSplit/>
          <w:trHeight w:val="497"/>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Czech Republic</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4 954 000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Germany</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37 381 000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Greece</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23 030 000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Spain</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202 147 000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France</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269 628 000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Croatia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10 410 000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Italy</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323 883 000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Cyprus</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4 465 000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Lithuania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43 000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Hungary</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27 970 000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Austria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13 155 000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Portugal</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62 670 000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Romania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45 844 000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Slovenia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4 849 000</w:t>
            </w:r>
          </w:p>
        </w:tc>
      </w:tr>
      <w:tr w:rsidR="005D1BB4" w:rsidRPr="00544FD0" w:rsidTr="005D1BB4">
        <w:trPr>
          <w:cantSplit/>
          <w:trHeight w:val="255"/>
          <w:jc w:val="center"/>
        </w:trPr>
        <w:tc>
          <w:tcPr>
            <w:tcW w:w="1769" w:type="dxa"/>
            <w:shd w:val="clear" w:color="auto" w:fill="auto"/>
            <w:vAlign w:val="center"/>
          </w:tcPr>
          <w:p w:rsidR="005D1BB4" w:rsidRPr="00544FD0" w:rsidRDefault="005D1BB4" w:rsidP="009A5185">
            <w:pPr>
              <w:rPr>
                <w:rStyle w:val="DeltaViewInsertion"/>
                <w:i w:val="0"/>
                <w:iCs w:val="0"/>
                <w:noProof/>
                <w:sz w:val="20"/>
              </w:rPr>
            </w:pPr>
            <w:r w:rsidRPr="00544FD0">
              <w:rPr>
                <w:rStyle w:val="DeltaViewInsertion"/>
                <w:noProof/>
                <w:sz w:val="20"/>
              </w:rPr>
              <w:t>Slovakia</w:t>
            </w:r>
          </w:p>
        </w:tc>
        <w:tc>
          <w:tcPr>
            <w:tcW w:w="1353" w:type="dxa"/>
            <w:shd w:val="clear" w:color="auto" w:fill="auto"/>
            <w:vAlign w:val="center"/>
          </w:tcPr>
          <w:p w:rsidR="005D1BB4" w:rsidRPr="00544FD0" w:rsidRDefault="005D1BB4" w:rsidP="009A5185">
            <w:pPr>
              <w:jc w:val="right"/>
              <w:rPr>
                <w:sz w:val="20"/>
                <w:szCs w:val="20"/>
              </w:rPr>
            </w:pPr>
            <w:r w:rsidRPr="00544FD0">
              <w:rPr>
                <w:sz w:val="20"/>
                <w:szCs w:val="20"/>
              </w:rPr>
              <w:t>4 887 000</w:t>
            </w:r>
          </w:p>
        </w:tc>
      </w:tr>
    </w:tbl>
    <w:p w:rsidR="005D1BB4" w:rsidRPr="00544FD0" w:rsidRDefault="005D1BB4" w:rsidP="005D1BB4">
      <w:pPr>
        <w:spacing w:line="240" w:lineRule="auto"/>
        <w:jc w:val="both"/>
        <w:rPr>
          <w:noProof/>
        </w:rPr>
        <w:sectPr w:rsidR="005D1BB4" w:rsidRPr="00544FD0" w:rsidSect="005D1BB4">
          <w:headerReference w:type="default" r:id="rId23"/>
          <w:footerReference w:type="default" r:id="rId24"/>
          <w:headerReference w:type="first" r:id="rId25"/>
          <w:footerReference w:type="first" r:id="rId26"/>
          <w:pgSz w:w="11907" w:h="16839"/>
          <w:pgMar w:top="1134" w:right="1134" w:bottom="1134" w:left="1134" w:header="567" w:footer="567" w:gutter="0"/>
          <w:cols w:space="720"/>
          <w:docGrid w:linePitch="360"/>
        </w:sectPr>
      </w:pPr>
    </w:p>
    <w:p w:rsidR="005D1BB4" w:rsidRPr="00544FD0" w:rsidRDefault="005D1BB4" w:rsidP="005D1BB4">
      <w:pPr>
        <w:spacing w:line="240" w:lineRule="auto"/>
        <w:jc w:val="center"/>
        <w:rPr>
          <w:b/>
          <w:noProof/>
          <w:u w:val="single"/>
        </w:rPr>
      </w:pPr>
      <w:r w:rsidRPr="00544FD0">
        <w:rPr>
          <w:b/>
          <w:noProof/>
          <w:u w:val="single"/>
        </w:rPr>
        <w:t>ANNEX VI</w:t>
      </w:r>
    </w:p>
    <w:p w:rsidR="005D1BB4" w:rsidRPr="00544FD0" w:rsidRDefault="005D1BB4" w:rsidP="005D1BB4">
      <w:pPr>
        <w:spacing w:after="0" w:line="240" w:lineRule="auto"/>
        <w:ind w:left="7200" w:firstLine="720"/>
        <w:jc w:val="center"/>
        <w:rPr>
          <w:noProof/>
        </w:rPr>
      </w:pPr>
      <w:r w:rsidRPr="00544FD0">
        <w:rPr>
          <w:noProof/>
        </w:rPr>
        <w:t xml:space="preserve"> </w:t>
      </w:r>
    </w:p>
    <w:p w:rsidR="005D1BB4" w:rsidRPr="00544FD0" w:rsidRDefault="005D1BB4" w:rsidP="005D1BB4">
      <w:pPr>
        <w:spacing w:line="240" w:lineRule="auto"/>
        <w:jc w:val="center"/>
        <w:rPr>
          <w:rFonts w:eastAsia="Times New Roman"/>
          <w:b/>
          <w:bCs/>
          <w:noProof/>
          <w:color w:val="000000"/>
          <w:szCs w:val="24"/>
          <w:lang w:eastAsia="fr-BE"/>
        </w:rPr>
      </w:pPr>
      <w:r w:rsidRPr="00544FD0">
        <w:rPr>
          <w:rFonts w:eastAsia="Times New Roman"/>
          <w:b/>
          <w:bCs/>
          <w:noProof/>
          <w:color w:val="000000"/>
          <w:szCs w:val="24"/>
          <w:lang w:eastAsia="fr-BE"/>
        </w:rPr>
        <w:t>MEMBER STATES ALLOCATIONS FOR COTTON REFERRED TO IN THE SECOND SUBPARAGRAPH OF ARTICLE 81(1)</w:t>
      </w:r>
    </w:p>
    <w:p w:rsidR="005D1BB4" w:rsidRPr="00544FD0" w:rsidRDefault="005D1BB4" w:rsidP="005D1BB4">
      <w:pPr>
        <w:spacing w:after="0" w:line="240" w:lineRule="auto"/>
        <w:ind w:left="7200" w:firstLine="720"/>
        <w:jc w:val="center"/>
        <w:rPr>
          <w:noProof/>
        </w:rPr>
      </w:pPr>
      <w:r w:rsidRPr="00544FD0">
        <w:rPr>
          <w:b/>
          <w:bCs/>
          <w:i/>
          <w:iCs/>
          <w:noProof/>
          <w:color w:val="00000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590"/>
        <w:gridCol w:w="1433"/>
        <w:gridCol w:w="1622"/>
        <w:gridCol w:w="1622"/>
        <w:gridCol w:w="1622"/>
        <w:gridCol w:w="1401"/>
        <w:gridCol w:w="1816"/>
      </w:tblGrid>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Calendar year</w:t>
            </w:r>
          </w:p>
        </w:tc>
        <w:tc>
          <w:tcPr>
            <w:tcW w:w="99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2021</w:t>
            </w:r>
          </w:p>
        </w:tc>
        <w:tc>
          <w:tcPr>
            <w:tcW w:w="90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2022</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2023</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2024</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2025</w:t>
            </w:r>
          </w:p>
        </w:tc>
        <w:tc>
          <w:tcPr>
            <w:tcW w:w="880" w:type="dxa"/>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2026</w:t>
            </w:r>
          </w:p>
        </w:tc>
        <w:tc>
          <w:tcPr>
            <w:tcW w:w="1141" w:type="dxa"/>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2027 and the subsequent years</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Bulgaria</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2 509 615</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Greece</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180 532 000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Spain</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58 565 040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Portugal</w:t>
            </w:r>
          </w:p>
        </w:tc>
        <w:tc>
          <w:tcPr>
            <w:tcW w:w="99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c>
          <w:tcPr>
            <w:tcW w:w="90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c>
          <w:tcPr>
            <w:tcW w:w="1019"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c>
          <w:tcPr>
            <w:tcW w:w="1141"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174 239</w:t>
            </w:r>
          </w:p>
        </w:tc>
      </w:tr>
      <w:tr w:rsidR="005D1BB4" w:rsidRPr="00544FD0" w:rsidTr="009A5185">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rsidR="005D1BB4" w:rsidRPr="00544FD0" w:rsidRDefault="005D1BB4" w:rsidP="009A5185">
            <w:pPr>
              <w:spacing w:line="240" w:lineRule="auto"/>
              <w:rPr>
                <w:noProof/>
                <w:color w:val="000000"/>
                <w:sz w:val="20"/>
              </w:rPr>
            </w:pPr>
          </w:p>
        </w:tc>
        <w:tc>
          <w:tcPr>
            <w:tcW w:w="1141" w:type="dxa"/>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r>
    </w:tbl>
    <w:p w:rsidR="005D1BB4" w:rsidRPr="00544FD0" w:rsidRDefault="005D1BB4" w:rsidP="005D1BB4">
      <w:pPr>
        <w:spacing w:line="240" w:lineRule="auto"/>
        <w:jc w:val="both"/>
        <w:rPr>
          <w:noProof/>
          <w:lang w:val="en"/>
        </w:rPr>
      </w:pPr>
    </w:p>
    <w:tbl>
      <w:tblPr>
        <w:tblW w:w="3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622"/>
        <w:gridCol w:w="1622"/>
        <w:gridCol w:w="1622"/>
        <w:gridCol w:w="1401"/>
        <w:gridCol w:w="1816"/>
      </w:tblGrid>
      <w:tr w:rsidR="005D1BB4" w:rsidRPr="00544FD0" w:rsidTr="009A5185">
        <w:trPr>
          <w:cantSplit/>
          <w:trHeight w:val="255"/>
          <w:jc w:val="center"/>
        </w:trPr>
        <w:tc>
          <w:tcPr>
            <w:tcW w:w="2377" w:type="dxa"/>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Calendar year</w:t>
            </w:r>
          </w:p>
        </w:tc>
        <w:tc>
          <w:tcPr>
            <w:tcW w:w="1622" w:type="dxa"/>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2023</w:t>
            </w:r>
          </w:p>
        </w:tc>
        <w:tc>
          <w:tcPr>
            <w:tcW w:w="1622" w:type="dxa"/>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2024</w:t>
            </w:r>
          </w:p>
        </w:tc>
        <w:tc>
          <w:tcPr>
            <w:tcW w:w="1622" w:type="dxa"/>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2025</w:t>
            </w:r>
          </w:p>
        </w:tc>
        <w:tc>
          <w:tcPr>
            <w:tcW w:w="1401" w:type="dxa"/>
            <w:vAlign w:val="center"/>
          </w:tcPr>
          <w:p w:rsidR="005D1BB4" w:rsidRPr="00544FD0" w:rsidRDefault="005D1BB4" w:rsidP="009A5185">
            <w:pPr>
              <w:jc w:val="center"/>
              <w:rPr>
                <w:rStyle w:val="DeltaViewInsertion"/>
                <w:i w:val="0"/>
                <w:iCs w:val="0"/>
                <w:noProof/>
                <w:sz w:val="20"/>
                <w:u w:val="single"/>
              </w:rPr>
            </w:pPr>
            <w:r w:rsidRPr="00544FD0">
              <w:rPr>
                <w:rStyle w:val="DeltaViewInsertion"/>
                <w:noProof/>
                <w:sz w:val="20"/>
                <w:u w:val="single"/>
              </w:rPr>
              <w:t>2026</w:t>
            </w:r>
          </w:p>
        </w:tc>
        <w:tc>
          <w:tcPr>
            <w:tcW w:w="1816" w:type="dxa"/>
          </w:tcPr>
          <w:p w:rsidR="005D1BB4" w:rsidRPr="00544FD0" w:rsidRDefault="005D1BB4" w:rsidP="009A5185">
            <w:pPr>
              <w:jc w:val="center"/>
              <w:rPr>
                <w:rStyle w:val="DeltaViewInsertion"/>
                <w:i w:val="0"/>
                <w:iCs w:val="0"/>
                <w:noProof/>
                <w:sz w:val="20"/>
                <w:u w:val="single"/>
              </w:rPr>
            </w:pPr>
            <w:r w:rsidRPr="00544FD0">
              <w:rPr>
                <w:rStyle w:val="DeltaViewInsertion"/>
                <w:noProof/>
                <w:sz w:val="20"/>
                <w:u w:val="single"/>
              </w:rPr>
              <w:t>2027 and the subsequent years</w:t>
            </w:r>
          </w:p>
        </w:tc>
      </w:tr>
      <w:tr w:rsidR="005D1BB4" w:rsidRPr="00544FD0" w:rsidTr="009A5185">
        <w:trPr>
          <w:cantSplit/>
          <w:trHeight w:val="255"/>
          <w:jc w:val="center"/>
        </w:trPr>
        <w:tc>
          <w:tcPr>
            <w:tcW w:w="2377" w:type="dxa"/>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Bulgaria</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2 557 820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2 557 820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2 557 820 </w:t>
            </w:r>
          </w:p>
        </w:tc>
        <w:tc>
          <w:tcPr>
            <w:tcW w:w="1401"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2 557 820 </w:t>
            </w:r>
          </w:p>
        </w:tc>
        <w:tc>
          <w:tcPr>
            <w:tcW w:w="1816"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2 557 820 </w:t>
            </w:r>
          </w:p>
        </w:tc>
      </w:tr>
      <w:tr w:rsidR="005D1BB4" w:rsidRPr="00544FD0" w:rsidTr="009A5185">
        <w:trPr>
          <w:cantSplit/>
          <w:trHeight w:val="255"/>
          <w:jc w:val="center"/>
        </w:trPr>
        <w:tc>
          <w:tcPr>
            <w:tcW w:w="2377" w:type="dxa"/>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Greece</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183 996 000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183 996 000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183 996 000 </w:t>
            </w:r>
          </w:p>
        </w:tc>
        <w:tc>
          <w:tcPr>
            <w:tcW w:w="1401"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183 996 000 </w:t>
            </w:r>
          </w:p>
        </w:tc>
        <w:tc>
          <w:tcPr>
            <w:tcW w:w="1816"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183 996 000 </w:t>
            </w:r>
          </w:p>
        </w:tc>
      </w:tr>
      <w:tr w:rsidR="005D1BB4" w:rsidRPr="00544FD0" w:rsidTr="009A5185">
        <w:trPr>
          <w:cantSplit/>
          <w:trHeight w:val="255"/>
          <w:jc w:val="center"/>
        </w:trPr>
        <w:tc>
          <w:tcPr>
            <w:tcW w:w="2377" w:type="dxa"/>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Spain</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59 690 640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59 690 640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59 690 640 </w:t>
            </w:r>
          </w:p>
        </w:tc>
        <w:tc>
          <w:tcPr>
            <w:tcW w:w="1401"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59 690 640 </w:t>
            </w:r>
          </w:p>
        </w:tc>
        <w:tc>
          <w:tcPr>
            <w:tcW w:w="1816"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59 690 640 </w:t>
            </w:r>
          </w:p>
        </w:tc>
      </w:tr>
      <w:tr w:rsidR="005D1BB4" w:rsidRPr="00544FD0" w:rsidTr="009A5185">
        <w:trPr>
          <w:cantSplit/>
          <w:trHeight w:val="255"/>
          <w:jc w:val="center"/>
        </w:trPr>
        <w:tc>
          <w:tcPr>
            <w:tcW w:w="2377" w:type="dxa"/>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Portugal</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177 589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177 589 </w:t>
            </w:r>
          </w:p>
        </w:tc>
        <w:tc>
          <w:tcPr>
            <w:tcW w:w="1622" w:type="dxa"/>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177 589 </w:t>
            </w:r>
          </w:p>
        </w:tc>
        <w:tc>
          <w:tcPr>
            <w:tcW w:w="1401"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177 589 </w:t>
            </w:r>
          </w:p>
        </w:tc>
        <w:tc>
          <w:tcPr>
            <w:tcW w:w="1816" w:type="dxa"/>
            <w:vAlign w:val="bottom"/>
          </w:tcPr>
          <w:p w:rsidR="005D1BB4" w:rsidRPr="00544FD0" w:rsidRDefault="005D1BB4" w:rsidP="009A5185">
            <w:pPr>
              <w:jc w:val="right"/>
              <w:rPr>
                <w:b/>
                <w:bCs/>
                <w:sz w:val="20"/>
                <w:szCs w:val="20"/>
                <w:u w:val="single"/>
              </w:rPr>
            </w:pPr>
            <w:r w:rsidRPr="00544FD0">
              <w:rPr>
                <w:b/>
                <w:bCs/>
                <w:color w:val="000000"/>
                <w:sz w:val="20"/>
                <w:szCs w:val="20"/>
                <w:u w:val="single"/>
              </w:rPr>
              <w:t xml:space="preserve">177 589 </w:t>
            </w:r>
          </w:p>
        </w:tc>
      </w:tr>
    </w:tbl>
    <w:p w:rsidR="005D1BB4" w:rsidRPr="00544FD0" w:rsidRDefault="005D1BB4" w:rsidP="005D1BB4">
      <w:pPr>
        <w:spacing w:line="240" w:lineRule="auto"/>
        <w:jc w:val="both"/>
        <w:rPr>
          <w:noProof/>
        </w:rPr>
        <w:sectPr w:rsidR="005D1BB4" w:rsidRPr="00544FD0" w:rsidSect="005D1BB4">
          <w:headerReference w:type="default" r:id="rId27"/>
          <w:footerReference w:type="default" r:id="rId28"/>
          <w:headerReference w:type="first" r:id="rId29"/>
          <w:footerReference w:type="first" r:id="rId30"/>
          <w:pgSz w:w="16839" w:h="11907" w:orient="landscape"/>
          <w:pgMar w:top="1134" w:right="1134" w:bottom="1134" w:left="1134" w:header="567" w:footer="567" w:gutter="0"/>
          <w:cols w:space="720"/>
          <w:docGrid w:linePitch="360"/>
        </w:sectPr>
      </w:pPr>
    </w:p>
    <w:p w:rsidR="005D1BB4" w:rsidRPr="00544FD0" w:rsidRDefault="005D1BB4" w:rsidP="005D1BB4">
      <w:pPr>
        <w:spacing w:line="240" w:lineRule="auto"/>
        <w:jc w:val="center"/>
        <w:rPr>
          <w:b/>
          <w:noProof/>
          <w:u w:val="single"/>
          <w:lang w:val="fr-BE"/>
        </w:rPr>
      </w:pPr>
      <w:r w:rsidRPr="00544FD0">
        <w:rPr>
          <w:b/>
          <w:noProof/>
          <w:u w:val="single"/>
          <w:lang w:val="fr-BE"/>
        </w:rPr>
        <w:t>ANNEX VII</w:t>
      </w:r>
    </w:p>
    <w:p w:rsidR="005D1BB4" w:rsidRPr="00544FD0" w:rsidRDefault="005D1BB4" w:rsidP="005D1BB4">
      <w:pPr>
        <w:spacing w:after="0" w:line="240" w:lineRule="auto"/>
        <w:ind w:left="7200" w:firstLine="720"/>
        <w:jc w:val="center"/>
        <w:rPr>
          <w:noProof/>
        </w:rPr>
      </w:pPr>
    </w:p>
    <w:p w:rsidR="005D1BB4" w:rsidRPr="00544FD0" w:rsidRDefault="005D1BB4" w:rsidP="005D1BB4">
      <w:pPr>
        <w:spacing w:line="240" w:lineRule="auto"/>
        <w:jc w:val="center"/>
        <w:rPr>
          <w:rFonts w:eastAsia="Times New Roman"/>
          <w:b/>
          <w:bCs/>
          <w:noProof/>
          <w:color w:val="000000"/>
          <w:szCs w:val="24"/>
          <w:lang w:eastAsia="fr-BE"/>
        </w:rPr>
      </w:pPr>
      <w:r w:rsidRPr="00544FD0">
        <w:rPr>
          <w:rFonts w:eastAsia="Times New Roman"/>
          <w:b/>
          <w:bCs/>
          <w:noProof/>
          <w:color w:val="000000"/>
          <w:szCs w:val="24"/>
          <w:lang w:eastAsia="fr-BE"/>
        </w:rPr>
        <w:t>MEMBER STATES ALLOCATIONS FOR DIRECT PAYMENTS WITHOUT COTTON AND BEFORE CAPPING TRANSFER REFERRED TO IN THE THIRD SUBPARAGRAPH OF ARTICLE  81(1)</w:t>
      </w:r>
    </w:p>
    <w:p w:rsidR="005D1BB4" w:rsidRPr="00544FD0" w:rsidRDefault="005D1BB4" w:rsidP="005D1BB4">
      <w:pPr>
        <w:spacing w:line="240" w:lineRule="auto"/>
        <w:ind w:right="1671"/>
        <w:jc w:val="right"/>
        <w:rPr>
          <w:rFonts w:eastAsia="Arial Unicode MS"/>
          <w:b/>
          <w:bCs/>
          <w:caps/>
          <w:noProof/>
          <w:color w:val="000000"/>
          <w:szCs w:val="24"/>
          <w:lang w:eastAsia="en-GB"/>
        </w:rPr>
      </w:pPr>
      <w:r w:rsidRPr="00544FD0">
        <w:rPr>
          <w:b/>
          <w:bCs/>
          <w:i/>
          <w:iCs/>
          <w:noProof/>
          <w:color w:val="000000"/>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590"/>
        <w:gridCol w:w="1433"/>
        <w:gridCol w:w="1622"/>
        <w:gridCol w:w="1622"/>
        <w:gridCol w:w="1622"/>
        <w:gridCol w:w="1401"/>
        <w:gridCol w:w="1816"/>
      </w:tblGrid>
      <w:tr w:rsidR="005D1BB4" w:rsidRPr="00544FD0" w:rsidTr="009A5185">
        <w:trPr>
          <w:cantSplit/>
          <w:trHeight w:val="255"/>
          <w:tblHeader/>
          <w:jc w:val="center"/>
        </w:trPr>
        <w:tc>
          <w:tcPr>
            <w:tcW w:w="149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Calendar year</w:t>
            </w:r>
          </w:p>
        </w:tc>
        <w:tc>
          <w:tcPr>
            <w:tcW w:w="99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2021</w:t>
            </w:r>
          </w:p>
        </w:tc>
        <w:tc>
          <w:tcPr>
            <w:tcW w:w="90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2022</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2023</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2024</w:t>
            </w:r>
          </w:p>
        </w:tc>
        <w:tc>
          <w:tcPr>
            <w:tcW w:w="1019"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2025</w:t>
            </w:r>
          </w:p>
        </w:tc>
        <w:tc>
          <w:tcPr>
            <w:tcW w:w="880" w:type="dxa"/>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2026</w:t>
            </w:r>
          </w:p>
        </w:tc>
        <w:tc>
          <w:tcPr>
            <w:tcW w:w="1141" w:type="dxa"/>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2027 and the subsequent years</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Belgium</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485 603 954</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485 603 954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485 603 954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485 603 954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485 603 954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485 603 954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485 603 954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Bulgaria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773 771 955</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782 239 005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790 706 055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799 173 104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807 640 154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816 107 204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816 107 204</w:t>
            </w:r>
          </w:p>
        </w:tc>
      </w:tr>
      <w:tr w:rsidR="005D1BB4" w:rsidRPr="00544FD0" w:rsidTr="009A5185">
        <w:trPr>
          <w:cantSplit/>
          <w:trHeight w:val="497"/>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Czech Republic</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838 844 295</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838 844 295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838 844 295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838 844 295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838 844 295</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838 844 295</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838 844 295</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Denmark</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846 124 520</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846 124 520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846 124 520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846 124 520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846 124 520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846 124 520</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846 124 520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Germany</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4 823 107 939</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4 823 107 939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4 823 107 939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4 823 107 939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4 823 107 939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4 823 107 939</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4 823 107 939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Estonia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167 721 513</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172 667 776</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177 614 039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182 560 302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187 506 565</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192 452 828</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192 452 828</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Ireland</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1 163 938 279</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1 163 938 279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1 163 938 279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1 163 938 279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1 163 938 279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1 163 938 279</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1 163 938 279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Greece</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1 856 028 894</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1 856 028 894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1 856 028 894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1 856 028 894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1 856 028 894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1 856 028 894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1 856 028 894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Spain</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4 710 171 703</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4 717 333 830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4 724 495 957</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4 731 658 084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4 738 820 212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4 745 982 339</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4 745 982 339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France</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7 147 786 964</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7 147 786 964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7 147 786 964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7 147 786 964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7 147 786 964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7 147 786 964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7 147 786 964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Croatia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344 340 000</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367 711 409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367 711 409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367 711 409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367 711 409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367 711 409</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367 711 409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Italy</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3 560 185 516</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3 560 185 516</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3 560 185 516</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3 560 185 516</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3 560 185 516</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3 560 185 516</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3 560 185 516</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Cyprus</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46 750 094</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46 750 094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46 750 094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46 750 094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46 750 094</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46 750 094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46 750 094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Latvia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299 633 591</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308 294 625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316 955 660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325 616 694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334 277 729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342 938 763</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342 938 763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Lithuania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510 820 241</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524 732 238</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538 644 234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552 556 230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566 468 227</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580 380 223</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580 380 223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Luxembourg</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32 131 019</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32 131 019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32 131 019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32 131 019</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32 131 019</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32 131 019</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32 131 019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Hungary</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1 219 769 672</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1 219 769 672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1 219 769 672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1 219 769 672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1 219 769 672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1 219 769 672</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1 219 769 672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Malta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4 507 492</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4 507 492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4 507 492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4 507 492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4 507 492</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4 507 492</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4 507 492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Netherlands</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703 870 373</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703 870 373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703 870 373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703 870 373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703 870 373</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703 870 373</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703 870 373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Austria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664 819 537</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664 819 537</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664 819 537</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664 819 537</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664 819 537</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664 819 537</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664 819 537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Poland</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2 972 977 807</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3 003 574 280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3 034 170 753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3 064 767 227</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3 095 363 700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3 125 960 174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3 125 960 174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Portugal</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584 650 144</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593 268 733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601 887 323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610 505 913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619 124 503</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627 743 093</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627 743 093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Romania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1 856 172 601</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1 883 211 603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1 910 250 604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1 937 289 605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1 964 328 606</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1 991 367 607</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1 991 367 607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Slovenia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129 052 673</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129 052 673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129 052 673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129 052 673</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129 052 673</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129 052 673</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129 052 673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Slovakia</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383 806 378</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388 574 951</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393 343 524</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398 112 097</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402 880 670</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407 649 243</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407 649 243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Finland</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505 999 667</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507 783 955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509 568 242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511 352 530</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513 136 817</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514 921 104</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514 921 104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Sweden</w:t>
            </w:r>
          </w:p>
        </w:tc>
        <w:tc>
          <w:tcPr>
            <w:tcW w:w="99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672 760 909</w:t>
            </w:r>
          </w:p>
        </w:tc>
        <w:tc>
          <w:tcPr>
            <w:tcW w:w="900"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672 984 762</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673 208 615</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673 432 468</w:t>
            </w:r>
          </w:p>
        </w:tc>
        <w:tc>
          <w:tcPr>
            <w:tcW w:w="1019" w:type="dxa"/>
            <w:shd w:val="clear" w:color="auto" w:fill="auto"/>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673 656 321</w:t>
            </w:r>
          </w:p>
        </w:tc>
        <w:tc>
          <w:tcPr>
            <w:tcW w:w="8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673 880 175</w:t>
            </w:r>
          </w:p>
        </w:tc>
        <w:tc>
          <w:tcPr>
            <w:tcW w:w="1141" w:type="dxa"/>
            <w:vAlign w:val="center"/>
          </w:tcPr>
          <w:p w:rsidR="005D1BB4" w:rsidRPr="00544FD0" w:rsidRDefault="005D1BB4" w:rsidP="009A5185">
            <w:pPr>
              <w:spacing w:line="240" w:lineRule="auto"/>
              <w:jc w:val="right"/>
              <w:rPr>
                <w:strike/>
                <w:noProof/>
                <w:color w:val="000000"/>
                <w:sz w:val="20"/>
                <w:szCs w:val="20"/>
              </w:rPr>
            </w:pPr>
            <w:r w:rsidRPr="00544FD0">
              <w:rPr>
                <w:bCs/>
                <w:iCs/>
                <w:strike/>
                <w:noProof/>
                <w:color w:val="000000"/>
                <w:sz w:val="20"/>
                <w:szCs w:val="20"/>
              </w:rPr>
              <w:t>673 880 175</w:t>
            </w:r>
          </w:p>
        </w:tc>
      </w:tr>
      <w:tr w:rsidR="005D1BB4" w:rsidRPr="00544FD0" w:rsidTr="009A5185">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rsidR="005D1BB4" w:rsidRPr="00544FD0" w:rsidRDefault="005D1BB4" w:rsidP="009A5185">
            <w:pPr>
              <w:spacing w:line="240" w:lineRule="auto"/>
              <w:rPr>
                <w:noProof/>
                <w:color w:val="000000"/>
                <w:sz w:val="20"/>
              </w:rPr>
            </w:pPr>
          </w:p>
        </w:tc>
        <w:tc>
          <w:tcPr>
            <w:tcW w:w="1141" w:type="dxa"/>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r>
    </w:tbl>
    <w:p w:rsidR="005D1BB4" w:rsidRPr="00544FD0" w:rsidRDefault="005D1BB4" w:rsidP="005D1BB4">
      <w:pPr>
        <w:rPr>
          <w:b/>
          <w:u w:val="single"/>
        </w:rPr>
      </w:pPr>
      <w:r w:rsidRPr="00544FD0">
        <w:rPr>
          <w:noProof/>
          <w:lang w:val="fr-B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66"/>
        <w:gridCol w:w="1366"/>
        <w:gridCol w:w="1366"/>
        <w:gridCol w:w="1366"/>
        <w:gridCol w:w="2739"/>
      </w:tblGrid>
      <w:tr w:rsidR="005D1BB4" w:rsidRPr="00544FD0" w:rsidTr="009A5185">
        <w:trPr>
          <w:cantSplit/>
          <w:trHeight w:val="585"/>
          <w:tblHeader/>
          <w:jc w:val="center"/>
        </w:trPr>
        <w:tc>
          <w:tcPr>
            <w:tcW w:w="1500"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Calendar year</w:t>
            </w:r>
          </w:p>
        </w:tc>
        <w:tc>
          <w:tcPr>
            <w:tcW w:w="1366"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2023</w:t>
            </w:r>
          </w:p>
        </w:tc>
        <w:tc>
          <w:tcPr>
            <w:tcW w:w="1366"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2024</w:t>
            </w:r>
          </w:p>
        </w:tc>
        <w:tc>
          <w:tcPr>
            <w:tcW w:w="1366"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2025</w:t>
            </w:r>
          </w:p>
        </w:tc>
        <w:tc>
          <w:tcPr>
            <w:tcW w:w="1366" w:type="dxa"/>
            <w:vAlign w:val="center"/>
          </w:tcPr>
          <w:p w:rsidR="005D1BB4" w:rsidRPr="00544FD0" w:rsidRDefault="005D1BB4" w:rsidP="009A5185">
            <w:pPr>
              <w:jc w:val="center"/>
              <w:rPr>
                <w:rStyle w:val="DeltaViewInsertion"/>
                <w:bCs w:val="0"/>
                <w:i w:val="0"/>
                <w:iCs w:val="0"/>
                <w:noProof/>
                <w:sz w:val="20"/>
                <w:u w:val="single"/>
              </w:rPr>
            </w:pPr>
            <w:r w:rsidRPr="00544FD0">
              <w:rPr>
                <w:rStyle w:val="DeltaViewInsertion"/>
                <w:noProof/>
                <w:sz w:val="20"/>
                <w:u w:val="single"/>
              </w:rPr>
              <w:t>2026</w:t>
            </w:r>
          </w:p>
        </w:tc>
        <w:tc>
          <w:tcPr>
            <w:tcW w:w="2739" w:type="dxa"/>
          </w:tcPr>
          <w:p w:rsidR="005D1BB4" w:rsidRPr="00544FD0" w:rsidRDefault="005D1BB4" w:rsidP="009A5185">
            <w:pPr>
              <w:jc w:val="center"/>
              <w:rPr>
                <w:rStyle w:val="DeltaViewInsertion"/>
                <w:bCs w:val="0"/>
                <w:i w:val="0"/>
                <w:iCs w:val="0"/>
                <w:noProof/>
                <w:sz w:val="20"/>
                <w:u w:val="single"/>
              </w:rPr>
            </w:pPr>
            <w:r w:rsidRPr="00544FD0">
              <w:rPr>
                <w:rStyle w:val="DeltaViewInsertion"/>
                <w:noProof/>
                <w:sz w:val="20"/>
                <w:u w:val="single"/>
              </w:rPr>
              <w:t>2027 and the subsequent years</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Belgium</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494 925 924</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494 925 924</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494 925 924</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494 925 924</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494 925 924</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Bulgaria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805 884 934</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814 514 523</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823 144 112</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831 773 700</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831 773 700</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Czech Republic</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854 947 297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854 947 297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854 947 297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854 947 297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854 947 297</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Denmark</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862 367 277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862 367 277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862 367 277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862 367 277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862 367 277</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Germany</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4 915 695 459</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4 915 695 459</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4 915 695 459</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4 915 695 459</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4 915 695 459</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Estonia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196 436 567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199 297 294</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202 158 021</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205 018 748</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205 018 748</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Ireland</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1 186 281 996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1 186 281 996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1 186 281 996</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1 186 281 996</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1 186 281 996</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Greece</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1 891 660 043</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1 891 660 043</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1 891 660 043</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1 891 660 043</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1 891 660 043</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Spain</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4 815 189 110</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4 822 488 726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4 829 788 342</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4 837 087 959</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4 837 087 959</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France</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7 285 000 537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7 285 000 537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7 285 000 537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7 285 000 537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7 285 000 537</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Croatia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374 770 237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374 770 237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374 770 237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374 770 237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374 770 237</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Italy</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3 628 529 155</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3 628 529 155</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3 628 529 155</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3 628 529 155</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3 628 529 155</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Cyprus</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47 647 540</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47 647 540</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47 647 540</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47 647 540</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47 647 540</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Latvia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349 226 285</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354 312 105</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359 397 925</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364 483 744</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364 483 744</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Lithuania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587 064 372</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595 613 853</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604 163 335</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612 712 816</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612 712 816</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Luxembourg</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32 747 827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32 747 827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32 747 827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32 747 827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32 747 827</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Hungary</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1 243 185 165</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1 243 185 165</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1 243 185 165</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1 243 185 165</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1 243 185 165</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Malta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4 594 021</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4 594 021</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4 594 021</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4 594 021</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4 594 021</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Netherlands</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717 382 327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717 382 327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717 382 327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717 382 327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717 382 327</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Austria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677 581 846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677 581 846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677 581 846</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677 581 846</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677 581 846</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Poland</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3 092 416 671</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3 123 600 494</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3 154 784 317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3 185 968 140</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3 185 968 140</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Portugal</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613 441 539</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622 225 577</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631 009 615</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639 793 653</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639 793 653</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Romania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1 946 921 018</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1 974 479 078</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2 002 037 137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2 029 595 196</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2 029 595 196</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Slovenia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131 530 052</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131 530 052</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131 530 052</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131 530 052</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131 530 052</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Slovakia</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400 894 402</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405 754 516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410 614 629</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415 474 743</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415 474 743</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Finland</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519 350 246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521 168 786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522 987 325</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524 805 865</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524 805 865</w:t>
            </w:r>
          </w:p>
        </w:tc>
      </w:tr>
      <w:tr w:rsidR="005D1BB4" w:rsidRPr="00544FD0" w:rsidTr="009A5185">
        <w:trPr>
          <w:cantSplit/>
          <w:trHeight w:val="20"/>
          <w:jc w:val="center"/>
        </w:trPr>
        <w:tc>
          <w:tcPr>
            <w:tcW w:w="1500"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Sweden</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686 131 966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686 360 116</w:t>
            </w:r>
          </w:p>
        </w:tc>
        <w:tc>
          <w:tcPr>
            <w:tcW w:w="1366" w:type="dxa"/>
            <w:shd w:val="clear" w:color="auto" w:fill="auto"/>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686 588 267</w:t>
            </w:r>
          </w:p>
        </w:tc>
        <w:tc>
          <w:tcPr>
            <w:tcW w:w="1366" w:type="dxa"/>
            <w:vAlign w:val="center"/>
          </w:tcPr>
          <w:p w:rsidR="005D1BB4" w:rsidRPr="00544FD0" w:rsidRDefault="005D1BB4" w:rsidP="009A5185">
            <w:pPr>
              <w:jc w:val="right"/>
              <w:rPr>
                <w:b/>
                <w:sz w:val="20"/>
                <w:szCs w:val="20"/>
                <w:u w:val="single"/>
              </w:rPr>
            </w:pPr>
            <w:r w:rsidRPr="00544FD0">
              <w:rPr>
                <w:b/>
                <w:color w:val="000000"/>
                <w:sz w:val="20"/>
                <w:szCs w:val="20"/>
                <w:u w:val="single"/>
              </w:rPr>
              <w:t>686 816 417</w:t>
            </w:r>
          </w:p>
        </w:tc>
        <w:tc>
          <w:tcPr>
            <w:tcW w:w="2739" w:type="dxa"/>
            <w:vAlign w:val="center"/>
          </w:tcPr>
          <w:p w:rsidR="005D1BB4" w:rsidRPr="00544FD0" w:rsidRDefault="005D1BB4" w:rsidP="009A5185">
            <w:pPr>
              <w:jc w:val="right"/>
              <w:rPr>
                <w:rStyle w:val="DeltaViewInsertion"/>
                <w:bCs w:val="0"/>
                <w:i w:val="0"/>
                <w:iCs w:val="0"/>
                <w:noProof/>
                <w:sz w:val="20"/>
                <w:szCs w:val="20"/>
                <w:u w:val="single"/>
              </w:rPr>
            </w:pPr>
            <w:r w:rsidRPr="00544FD0">
              <w:rPr>
                <w:b/>
                <w:color w:val="000000"/>
                <w:sz w:val="20"/>
                <w:szCs w:val="20"/>
                <w:u w:val="single"/>
              </w:rPr>
              <w:t>686 816 417</w:t>
            </w:r>
          </w:p>
        </w:tc>
      </w:tr>
    </w:tbl>
    <w:p w:rsidR="005D1BB4" w:rsidRPr="00544FD0" w:rsidRDefault="005D1BB4" w:rsidP="005D1BB4">
      <w:pPr>
        <w:spacing w:line="240" w:lineRule="auto"/>
        <w:jc w:val="both"/>
        <w:rPr>
          <w:noProof/>
          <w:lang w:val="fr-BE"/>
        </w:rPr>
        <w:sectPr w:rsidR="005D1BB4" w:rsidRPr="00544FD0" w:rsidSect="005D1BB4">
          <w:pgSz w:w="16839" w:h="11907" w:orient="landscape"/>
          <w:pgMar w:top="1134" w:right="1134" w:bottom="1134" w:left="1134" w:header="567" w:footer="567" w:gutter="0"/>
          <w:cols w:space="720"/>
          <w:docGrid w:linePitch="360"/>
        </w:sectPr>
      </w:pPr>
    </w:p>
    <w:p w:rsidR="005D1BB4" w:rsidRPr="00544FD0" w:rsidRDefault="005D1BB4" w:rsidP="005D1BB4">
      <w:pPr>
        <w:spacing w:line="240" w:lineRule="auto"/>
        <w:jc w:val="center"/>
        <w:rPr>
          <w:b/>
          <w:noProof/>
          <w:u w:val="single"/>
        </w:rPr>
      </w:pPr>
      <w:r w:rsidRPr="00544FD0">
        <w:rPr>
          <w:b/>
          <w:noProof/>
          <w:u w:val="single"/>
        </w:rPr>
        <w:t>ANNEX VIII</w:t>
      </w:r>
    </w:p>
    <w:p w:rsidR="005D1BB4" w:rsidRPr="00544FD0" w:rsidRDefault="005D1BB4" w:rsidP="005D1BB4">
      <w:pPr>
        <w:spacing w:after="0" w:line="240" w:lineRule="auto"/>
        <w:jc w:val="right"/>
        <w:rPr>
          <w:strike/>
          <w:noProof/>
        </w:rPr>
      </w:pPr>
      <w:bookmarkStart w:id="7" w:name="_DV_M1320"/>
      <w:bookmarkEnd w:id="7"/>
    </w:p>
    <w:p w:rsidR="005D1BB4" w:rsidRPr="00544FD0" w:rsidRDefault="005D1BB4" w:rsidP="005D1BB4">
      <w:pPr>
        <w:spacing w:after="360" w:line="240" w:lineRule="auto"/>
        <w:jc w:val="center"/>
        <w:rPr>
          <w:rFonts w:eastAsia="Times New Roman"/>
          <w:b/>
          <w:bCs/>
          <w:noProof/>
          <w:color w:val="000000"/>
          <w:szCs w:val="24"/>
          <w:lang w:eastAsia="fr-BE"/>
        </w:rPr>
      </w:pPr>
      <w:r w:rsidRPr="00544FD0">
        <w:rPr>
          <w:rFonts w:eastAsia="Times New Roman"/>
          <w:b/>
          <w:bCs/>
          <w:noProof/>
          <w:color w:val="000000"/>
          <w:szCs w:val="24"/>
          <w:lang w:eastAsia="fr-BE"/>
        </w:rPr>
        <w:t xml:space="preserve">MEMBER STATES’ </w:t>
      </w:r>
      <w:r w:rsidRPr="00544FD0">
        <w:rPr>
          <w:rFonts w:eastAsia="Times New Roman"/>
          <w:b/>
          <w:bCs/>
          <w:strike/>
          <w:noProof/>
          <w:color w:val="000000"/>
          <w:szCs w:val="24"/>
          <w:lang w:eastAsia="fr-BE"/>
        </w:rPr>
        <w:t>ANNUAL</w:t>
      </w:r>
      <w:r w:rsidRPr="00544FD0">
        <w:rPr>
          <w:rFonts w:eastAsia="Times New Roman"/>
          <w:b/>
          <w:bCs/>
          <w:noProof/>
          <w:color w:val="000000"/>
          <w:szCs w:val="24"/>
          <w:lang w:eastAsia="fr-BE"/>
        </w:rPr>
        <w:t xml:space="preserve"> ALLOCATIONS </w:t>
      </w:r>
      <w:r w:rsidRPr="00544FD0">
        <w:rPr>
          <w:rFonts w:eastAsia="Times New Roman"/>
          <w:b/>
          <w:bCs/>
          <w:noProof/>
          <w:color w:val="000000"/>
          <w:szCs w:val="24"/>
          <w:u w:val="single"/>
          <w:lang w:eastAsia="fr-BE"/>
        </w:rPr>
        <w:t>(PER FINANCIAL YEAR AS REFERRED TO IN ARTICLE 33 OF REGULATION (EU) [HZR])</w:t>
      </w:r>
      <w:r w:rsidRPr="00544FD0">
        <w:rPr>
          <w:rFonts w:eastAsia="Times New Roman"/>
          <w:b/>
          <w:bCs/>
          <w:noProof/>
          <w:color w:val="000000"/>
          <w:szCs w:val="24"/>
          <w:lang w:eastAsia="fr-BE"/>
        </w:rPr>
        <w:t xml:space="preserve"> FOR TYPES OF INTERVENTIONS IN THE APICULTURE SECTOR AS REFERRED TO IN ARTICLE 82(2)</w:t>
      </w:r>
    </w:p>
    <w:tbl>
      <w:tblPr>
        <w:tblW w:w="1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353"/>
      </w:tblGrid>
      <w:tr w:rsidR="005D1BB4" w:rsidRPr="00544FD0" w:rsidTr="009A5185">
        <w:trPr>
          <w:cantSplit/>
          <w:trHeight w:val="255"/>
          <w:tblHeader/>
          <w:jc w:val="center"/>
        </w:trPr>
        <w:tc>
          <w:tcPr>
            <w:tcW w:w="1668" w:type="dxa"/>
            <w:shd w:val="clear" w:color="auto" w:fill="auto"/>
            <w:vAlign w:val="center"/>
          </w:tcPr>
          <w:p w:rsidR="005D1BB4" w:rsidRPr="00544FD0" w:rsidRDefault="005D1BB4" w:rsidP="009A5185">
            <w:pPr>
              <w:spacing w:line="240" w:lineRule="auto"/>
              <w:jc w:val="center"/>
              <w:rPr>
                <w:noProof/>
                <w:sz w:val="20"/>
              </w:rPr>
            </w:pPr>
          </w:p>
        </w:tc>
        <w:tc>
          <w:tcPr>
            <w:tcW w:w="1275" w:type="dxa"/>
            <w:shd w:val="clear" w:color="auto" w:fill="auto"/>
            <w:vAlign w:val="center"/>
          </w:tcPr>
          <w:p w:rsidR="005D1BB4" w:rsidRPr="00544FD0" w:rsidRDefault="005D1BB4" w:rsidP="009A5185">
            <w:pPr>
              <w:spacing w:line="240" w:lineRule="auto"/>
              <w:jc w:val="center"/>
              <w:rPr>
                <w:noProof/>
                <w:sz w:val="20"/>
              </w:rPr>
            </w:pPr>
            <w:r w:rsidRPr="00544FD0">
              <w:rPr>
                <w:b/>
                <w:bCs/>
                <w:i/>
                <w:iCs/>
                <w:noProof/>
                <w:color w:val="000000"/>
                <w:sz w:val="20"/>
              </w:rPr>
              <w:t>EUR</w:t>
            </w:r>
            <w:r w:rsidRPr="00544FD0">
              <w:rPr>
                <w:b/>
                <w:bCs/>
                <w:i/>
                <w:iCs/>
                <w:noProof/>
                <w:color w:val="000000"/>
                <w:sz w:val="20"/>
              </w:rPr>
              <w:br/>
            </w:r>
            <w:r w:rsidRPr="00544FD0">
              <w:rPr>
                <w:b/>
                <w:bCs/>
                <w:i/>
                <w:iCs/>
                <w:noProof/>
                <w:color w:val="000000"/>
              </w:rPr>
              <w:t>(current prices)</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Belgium</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422 967</w:t>
            </w:r>
          </w:p>
        </w:tc>
      </w:tr>
      <w:tr w:rsidR="005D1BB4" w:rsidRPr="00544FD0" w:rsidTr="009A5185">
        <w:trPr>
          <w:cantSplit/>
          <w:trHeight w:val="497"/>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Bulgaria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2 063 885</w:t>
            </w:r>
          </w:p>
        </w:tc>
      </w:tr>
      <w:tr w:rsidR="005D1BB4" w:rsidRPr="00544FD0" w:rsidTr="009A5185">
        <w:trPr>
          <w:cantSplit/>
          <w:trHeight w:val="497"/>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Czech Republic</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2 121 528</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Denmark</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295 539</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Germany</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2 790 875</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Estonia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140 473</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Ireland</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61 640</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Greece</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6 162 645</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Spain</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9 559 944</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France</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6 419 062</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Croatia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1 913 290</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Italy</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5 166 537</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Cyprus</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169 653</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Latvia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328 804</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Lithuania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549 828</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Luxembourg</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30 621</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Hungary</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4 271 227</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Malta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14 137</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Netherlands</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295 172</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Austria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1 477 188</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Poland</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5 024 968</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Portugal</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2 204 232</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Romania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6 081 630</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Slovenia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649 455</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Slovakia</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999 973</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Finland</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196 182</w:t>
            </w:r>
          </w:p>
        </w:tc>
      </w:tr>
      <w:tr w:rsidR="005D1BB4" w:rsidRPr="00544FD0" w:rsidTr="009A5185">
        <w:trPr>
          <w:cantSplit/>
          <w:trHeight w:val="255"/>
          <w:jc w:val="center"/>
        </w:trPr>
        <w:tc>
          <w:tcPr>
            <w:tcW w:w="1668" w:type="dxa"/>
            <w:shd w:val="clear" w:color="auto" w:fill="auto"/>
            <w:vAlign w:val="center"/>
          </w:tcPr>
          <w:p w:rsidR="005D1BB4" w:rsidRPr="00544FD0" w:rsidRDefault="005D1BB4" w:rsidP="009A5185">
            <w:pPr>
              <w:spacing w:line="240" w:lineRule="auto"/>
              <w:rPr>
                <w:noProof/>
                <w:color w:val="000000"/>
                <w:sz w:val="20"/>
              </w:rPr>
            </w:pPr>
            <w:r w:rsidRPr="00544FD0">
              <w:rPr>
                <w:b/>
                <w:bCs/>
                <w:i/>
                <w:iCs/>
                <w:noProof/>
                <w:color w:val="000000"/>
                <w:sz w:val="20"/>
              </w:rPr>
              <w:t>Sweden</w:t>
            </w:r>
          </w:p>
        </w:tc>
        <w:tc>
          <w:tcPr>
            <w:tcW w:w="1275" w:type="dxa"/>
            <w:shd w:val="clear" w:color="auto" w:fill="auto"/>
            <w:vAlign w:val="center"/>
          </w:tcPr>
          <w:p w:rsidR="005D1BB4" w:rsidRPr="00544FD0" w:rsidRDefault="005D1BB4" w:rsidP="009A5185">
            <w:pPr>
              <w:spacing w:line="240" w:lineRule="auto"/>
              <w:jc w:val="right"/>
              <w:rPr>
                <w:noProof/>
                <w:sz w:val="20"/>
                <w:szCs w:val="20"/>
              </w:rPr>
            </w:pPr>
            <w:r w:rsidRPr="00544FD0">
              <w:rPr>
                <w:noProof/>
                <w:sz w:val="20"/>
                <w:szCs w:val="20"/>
              </w:rPr>
              <w:t>588 545</w:t>
            </w:r>
          </w:p>
        </w:tc>
      </w:tr>
    </w:tbl>
    <w:p w:rsidR="005D1BB4" w:rsidRPr="00544FD0" w:rsidRDefault="005D1BB4" w:rsidP="005D1BB4">
      <w:pPr>
        <w:spacing w:line="240" w:lineRule="auto"/>
        <w:jc w:val="both"/>
        <w:rPr>
          <w:noProof/>
          <w:lang w:val="fr-BE"/>
        </w:rPr>
      </w:pPr>
    </w:p>
    <w:p w:rsidR="005D1BB4" w:rsidRPr="00544FD0" w:rsidRDefault="005D1BB4" w:rsidP="005D1BB4">
      <w:pPr>
        <w:spacing w:line="240" w:lineRule="auto"/>
        <w:jc w:val="both"/>
        <w:rPr>
          <w:noProof/>
          <w:lang w:val="fr-BE"/>
        </w:rPr>
        <w:sectPr w:rsidR="005D1BB4" w:rsidRPr="00544FD0" w:rsidSect="005D1BB4">
          <w:headerReference w:type="default" r:id="rId31"/>
          <w:footerReference w:type="default" r:id="rId32"/>
          <w:headerReference w:type="first" r:id="rId33"/>
          <w:footerReference w:type="first" r:id="rId34"/>
          <w:pgSz w:w="11907" w:h="16839"/>
          <w:pgMar w:top="1134" w:right="1134" w:bottom="1134" w:left="1134" w:header="567" w:footer="567" w:gutter="0"/>
          <w:cols w:space="720"/>
          <w:docGrid w:linePitch="360"/>
        </w:sectPr>
      </w:pPr>
    </w:p>
    <w:p w:rsidR="005D1BB4" w:rsidRPr="00544FD0" w:rsidRDefault="005D1BB4" w:rsidP="005D1BB4">
      <w:pPr>
        <w:spacing w:line="240" w:lineRule="auto"/>
        <w:jc w:val="center"/>
        <w:rPr>
          <w:b/>
          <w:noProof/>
          <w:u w:val="single"/>
        </w:rPr>
      </w:pPr>
      <w:r w:rsidRPr="00544FD0">
        <w:rPr>
          <w:b/>
          <w:noProof/>
          <w:u w:val="single"/>
        </w:rPr>
        <w:t>ANNEX IX</w:t>
      </w:r>
    </w:p>
    <w:p w:rsidR="005D1BB4" w:rsidRPr="00544FD0" w:rsidRDefault="005D1BB4" w:rsidP="005D1BB4">
      <w:pPr>
        <w:spacing w:before="360" w:line="240" w:lineRule="auto"/>
        <w:jc w:val="center"/>
        <w:rPr>
          <w:rFonts w:eastAsia="Times New Roman"/>
          <w:b/>
          <w:bCs/>
          <w:noProof/>
          <w:color w:val="000000"/>
          <w:szCs w:val="24"/>
          <w:lang w:eastAsia="fr-BE"/>
        </w:rPr>
      </w:pPr>
      <w:r w:rsidRPr="00544FD0">
        <w:rPr>
          <w:rFonts w:eastAsia="Times New Roman"/>
          <w:b/>
          <w:bCs/>
          <w:noProof/>
          <w:color w:val="000000"/>
          <w:szCs w:val="24"/>
          <w:lang w:eastAsia="fr-BE"/>
        </w:rPr>
        <w:t>BREAKDOWN OF UNION SUPPORT FOR TYPES OF INTERVENTIONS FOR RURAL DEVELOPMENT (202</w:t>
      </w:r>
      <w:r w:rsidRPr="00544FD0">
        <w:rPr>
          <w:rFonts w:eastAsia="Times New Roman"/>
          <w:b/>
          <w:bCs/>
          <w:strike/>
          <w:noProof/>
          <w:color w:val="000000"/>
          <w:szCs w:val="24"/>
          <w:lang w:eastAsia="fr-BE"/>
        </w:rPr>
        <w:t>1</w:t>
      </w:r>
      <w:r w:rsidRPr="00544FD0">
        <w:rPr>
          <w:rFonts w:eastAsia="Times New Roman"/>
          <w:b/>
          <w:bCs/>
          <w:noProof/>
          <w:color w:val="000000"/>
          <w:szCs w:val="24"/>
          <w:u w:val="single"/>
          <w:lang w:eastAsia="fr-BE"/>
        </w:rPr>
        <w:t>3</w:t>
      </w:r>
      <w:r w:rsidRPr="00544FD0">
        <w:rPr>
          <w:rFonts w:eastAsia="Times New Roman"/>
          <w:b/>
          <w:bCs/>
          <w:noProof/>
          <w:color w:val="000000"/>
          <w:szCs w:val="24"/>
          <w:lang w:eastAsia="fr-BE"/>
        </w:rPr>
        <w:t xml:space="preserve"> to 2027) REFERRED TO IN ARTICLE 83(3)</w:t>
      </w:r>
    </w:p>
    <w:p w:rsidR="005D1BB4" w:rsidRPr="00544FD0" w:rsidRDefault="005D1BB4" w:rsidP="005D1BB4">
      <w:pPr>
        <w:spacing w:after="0" w:line="240" w:lineRule="auto"/>
        <w:ind w:left="7200" w:firstLine="720"/>
        <w:jc w:val="center"/>
        <w:rPr>
          <w:noProof/>
        </w:rPr>
      </w:pPr>
      <w:r w:rsidRPr="00544FD0">
        <w:rPr>
          <w:b/>
          <w:bCs/>
          <w:i/>
          <w:iCs/>
          <w:noProof/>
          <w:color w:val="000000"/>
        </w:rPr>
        <w:t>(current prices; in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643"/>
        <w:gridCol w:w="1643"/>
        <w:gridCol w:w="1643"/>
        <w:gridCol w:w="1643"/>
        <w:gridCol w:w="1643"/>
        <w:gridCol w:w="1430"/>
        <w:gridCol w:w="213"/>
        <w:gridCol w:w="1565"/>
        <w:gridCol w:w="78"/>
        <w:gridCol w:w="1643"/>
      </w:tblGrid>
      <w:tr w:rsidR="005D1BB4" w:rsidRPr="00544FD0" w:rsidTr="009A5185">
        <w:trPr>
          <w:cantSplit/>
          <w:trHeight w:val="255"/>
          <w:tblHeader/>
          <w:jc w:val="center"/>
        </w:trPr>
        <w:tc>
          <w:tcPr>
            <w:tcW w:w="158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Year</w:t>
            </w:r>
          </w:p>
        </w:tc>
        <w:tc>
          <w:tcPr>
            <w:tcW w:w="158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2021</w:t>
            </w:r>
          </w:p>
        </w:tc>
        <w:tc>
          <w:tcPr>
            <w:tcW w:w="158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2022</w:t>
            </w:r>
          </w:p>
        </w:tc>
        <w:tc>
          <w:tcPr>
            <w:tcW w:w="158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2023</w:t>
            </w:r>
          </w:p>
        </w:tc>
        <w:tc>
          <w:tcPr>
            <w:tcW w:w="158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2024</w:t>
            </w:r>
          </w:p>
        </w:tc>
        <w:tc>
          <w:tcPr>
            <w:tcW w:w="1580"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2025</w:t>
            </w:r>
          </w:p>
        </w:tc>
        <w:tc>
          <w:tcPr>
            <w:tcW w:w="1580" w:type="dxa"/>
            <w:gridSpan w:val="2"/>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2026</w:t>
            </w:r>
          </w:p>
        </w:tc>
        <w:tc>
          <w:tcPr>
            <w:tcW w:w="1580" w:type="dxa"/>
            <w:gridSpan w:val="2"/>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2027</w:t>
            </w:r>
          </w:p>
        </w:tc>
        <w:tc>
          <w:tcPr>
            <w:tcW w:w="1580" w:type="dxa"/>
            <w:vAlign w:val="center"/>
          </w:tcPr>
          <w:p w:rsidR="005D1BB4" w:rsidRPr="00544FD0" w:rsidRDefault="005D1BB4" w:rsidP="009A5185">
            <w:pPr>
              <w:spacing w:line="240" w:lineRule="auto"/>
              <w:jc w:val="center"/>
              <w:rPr>
                <w:b/>
                <w:bCs/>
                <w:i/>
                <w:iCs/>
                <w:strike/>
                <w:noProof/>
                <w:color w:val="000000"/>
                <w:sz w:val="20"/>
              </w:rPr>
            </w:pPr>
            <w:r w:rsidRPr="00544FD0">
              <w:rPr>
                <w:b/>
                <w:bCs/>
                <w:i/>
                <w:iCs/>
                <w:strike/>
                <w:noProof/>
                <w:color w:val="000000"/>
                <w:sz w:val="20"/>
              </w:rPr>
              <w:t>TOTAL 2021-2027</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Belgium</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67 178 046</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470 246 322</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Bulgaria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281 711 396</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1 971 979 772</w:t>
            </w:r>
          </w:p>
        </w:tc>
      </w:tr>
      <w:tr w:rsidR="005D1BB4" w:rsidRPr="00544FD0" w:rsidTr="009A5185">
        <w:trPr>
          <w:cantSplit/>
          <w:trHeight w:val="497"/>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Czech Republic</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258 773 203</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1 811 412 421</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Denmark</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75 812 623</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530 688 361</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Germany</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989 924 996</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6 929 474 972</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Estonia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87 875 887</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615 131 209</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Ireland</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264 670 951</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1 852 696 657</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Greece</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509 591 606</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3 567 141 242</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Spain</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1 001 202 880</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7 008 420 160</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France</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1 209 259 199</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8 464 814 393</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Croatia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281 341 503</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1 969 390 521</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Italy</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1 270 310 371</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8 892 172 597</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Cyprus</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15 987 284</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111 910 988</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Latvia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117 307 269</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821 150 883</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Lithuania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195 182 517</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1 366 277 619</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Luxembourg</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12 290 956</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86 036 692</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Hungary</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416 202 472</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2 913 417 304</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Malta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12 207 322</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85 451 254</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Netherlands</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73 151 195</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512 058 365</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Austria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480 467 031</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3 363 269 217</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Poland</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1 317 890 530</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9 225 233 710</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Portugal</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493 214 858</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3 452 504 006</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Romania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965 503 339</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6 758 523 373</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Slovenia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102 248 788</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715 741 516</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Slovakia</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227 682 721</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1 593 779 047</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Finland</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292 021 227</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2 044 148 589</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Sweden</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gridSpan w:val="2"/>
            <w:vAlign w:val="center"/>
          </w:tcPr>
          <w:p w:rsidR="005D1BB4" w:rsidRPr="00544FD0" w:rsidRDefault="005D1BB4" w:rsidP="009A5185">
            <w:pPr>
              <w:spacing w:line="240" w:lineRule="auto"/>
              <w:jc w:val="right"/>
              <w:rPr>
                <w:strike/>
                <w:noProof/>
                <w:sz w:val="20"/>
                <w:szCs w:val="20"/>
              </w:rPr>
            </w:pPr>
            <w:r w:rsidRPr="00544FD0">
              <w:rPr>
                <w:strike/>
                <w:noProof/>
                <w:sz w:val="20"/>
                <w:szCs w:val="20"/>
              </w:rPr>
              <w:t>211 550 876</w:t>
            </w:r>
          </w:p>
        </w:tc>
        <w:tc>
          <w:tcPr>
            <w:tcW w:w="1580" w:type="dxa"/>
            <w:vAlign w:val="center"/>
          </w:tcPr>
          <w:p w:rsidR="005D1BB4" w:rsidRPr="00544FD0" w:rsidRDefault="005D1BB4" w:rsidP="009A5185">
            <w:pPr>
              <w:spacing w:line="240" w:lineRule="auto"/>
              <w:jc w:val="right"/>
              <w:rPr>
                <w:strike/>
                <w:noProof/>
                <w:sz w:val="20"/>
                <w:szCs w:val="20"/>
              </w:rPr>
            </w:pPr>
            <w:r w:rsidRPr="00544FD0">
              <w:rPr>
                <w:strike/>
                <w:noProof/>
                <w:sz w:val="20"/>
                <w:szCs w:val="20"/>
              </w:rPr>
              <w:t>1 480 856 132</w:t>
            </w:r>
          </w:p>
        </w:tc>
      </w:tr>
      <w:tr w:rsidR="005D1BB4" w:rsidRPr="00544FD0" w:rsidTr="009A5185">
        <w:trPr>
          <w:cantSplit/>
          <w:trHeight w:val="255"/>
          <w:jc w:val="center"/>
        </w:trPr>
        <w:tc>
          <w:tcPr>
            <w:tcW w:w="1580" w:type="dxa"/>
            <w:tcBorders>
              <w:bottom w:val="single" w:sz="4" w:space="0" w:color="auto"/>
            </w:tcBorders>
            <w:shd w:val="clear" w:color="auto" w:fill="auto"/>
            <w:vAlign w:val="center"/>
          </w:tcPr>
          <w:p w:rsidR="005D1BB4" w:rsidRPr="00544FD0" w:rsidRDefault="005D1BB4" w:rsidP="009A5185">
            <w:pPr>
              <w:spacing w:line="240" w:lineRule="auto"/>
              <w:rPr>
                <w:b/>
                <w:bCs/>
                <w:i/>
                <w:iCs/>
                <w:strike/>
                <w:noProof/>
                <w:color w:val="000000"/>
                <w:sz w:val="20"/>
              </w:rPr>
            </w:pPr>
            <w:r w:rsidRPr="00544FD0">
              <w:rPr>
                <w:b/>
                <w:bCs/>
                <w:i/>
                <w:iCs/>
                <w:strike/>
                <w:noProof/>
                <w:color w:val="000000"/>
                <w:sz w:val="20"/>
              </w:rPr>
              <w:t>Total EU-27</w:t>
            </w:r>
          </w:p>
        </w:tc>
        <w:tc>
          <w:tcPr>
            <w:tcW w:w="1580" w:type="dxa"/>
            <w:tcBorders>
              <w:bottom w:val="single" w:sz="4" w:space="0" w:color="auto"/>
            </w:tcBorders>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tcBorders>
              <w:bottom w:val="single" w:sz="4" w:space="0" w:color="auto"/>
            </w:tcBorders>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tcBorders>
              <w:bottom w:val="single" w:sz="4" w:space="0" w:color="auto"/>
            </w:tcBorders>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tcBorders>
              <w:bottom w:val="single" w:sz="4" w:space="0" w:color="auto"/>
            </w:tcBorders>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tcBorders>
              <w:bottom w:val="single" w:sz="4" w:space="0" w:color="auto"/>
            </w:tcBorders>
            <w:shd w:val="clear" w:color="auto" w:fill="auto"/>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gridSpan w:val="2"/>
            <w:tcBorders>
              <w:bottom w:val="single" w:sz="4" w:space="0" w:color="auto"/>
            </w:tcBorders>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gridSpan w:val="2"/>
            <w:tcBorders>
              <w:bottom w:val="single" w:sz="4" w:space="0" w:color="auto"/>
            </w:tcBorders>
            <w:vAlign w:val="center"/>
          </w:tcPr>
          <w:p w:rsidR="005D1BB4" w:rsidRPr="00544FD0" w:rsidRDefault="005D1BB4" w:rsidP="009A5185">
            <w:pPr>
              <w:spacing w:line="240" w:lineRule="auto"/>
              <w:jc w:val="right"/>
              <w:rPr>
                <w:strike/>
                <w:noProof/>
                <w:sz w:val="20"/>
                <w:szCs w:val="20"/>
              </w:rPr>
            </w:pPr>
            <w:r w:rsidRPr="00544FD0">
              <w:rPr>
                <w:strike/>
                <w:noProof/>
                <w:sz w:val="20"/>
                <w:szCs w:val="20"/>
              </w:rPr>
              <w:t>11 230 561 046</w:t>
            </w:r>
          </w:p>
        </w:tc>
        <w:tc>
          <w:tcPr>
            <w:tcW w:w="1580" w:type="dxa"/>
            <w:tcBorders>
              <w:bottom w:val="single" w:sz="4" w:space="0" w:color="auto"/>
            </w:tcBorders>
            <w:vAlign w:val="center"/>
          </w:tcPr>
          <w:p w:rsidR="005D1BB4" w:rsidRPr="00544FD0" w:rsidRDefault="005D1BB4" w:rsidP="009A5185">
            <w:pPr>
              <w:spacing w:line="240" w:lineRule="auto"/>
              <w:jc w:val="right"/>
              <w:rPr>
                <w:strike/>
                <w:noProof/>
                <w:sz w:val="20"/>
                <w:szCs w:val="20"/>
              </w:rPr>
            </w:pPr>
            <w:r w:rsidRPr="00544FD0">
              <w:rPr>
                <w:strike/>
                <w:noProof/>
                <w:sz w:val="20"/>
                <w:szCs w:val="20"/>
              </w:rPr>
              <w:t>78 613 927 322</w:t>
            </w:r>
          </w:p>
        </w:tc>
      </w:tr>
      <w:tr w:rsidR="005D1BB4" w:rsidRPr="00544FD0" w:rsidTr="009A5185">
        <w:trPr>
          <w:cantSplit/>
          <w:trHeight w:val="255"/>
          <w:jc w:val="center"/>
        </w:trPr>
        <w:tc>
          <w:tcPr>
            <w:tcW w:w="1580" w:type="dxa"/>
            <w:tcBorders>
              <w:left w:val="nil"/>
              <w:right w:val="nil"/>
            </w:tcBorders>
            <w:shd w:val="clear" w:color="auto" w:fill="auto"/>
            <w:vAlign w:val="center"/>
          </w:tcPr>
          <w:p w:rsidR="005D1BB4" w:rsidRPr="00544FD0" w:rsidRDefault="005D1BB4" w:rsidP="009A5185">
            <w:pPr>
              <w:spacing w:line="240" w:lineRule="auto"/>
              <w:rPr>
                <w:b/>
                <w:bCs/>
                <w:i/>
                <w:iCs/>
                <w:strike/>
                <w:noProof/>
                <w:color w:val="000000"/>
                <w:sz w:val="20"/>
              </w:rPr>
            </w:pPr>
          </w:p>
        </w:tc>
        <w:tc>
          <w:tcPr>
            <w:tcW w:w="1580" w:type="dxa"/>
            <w:tcBorders>
              <w:left w:val="nil"/>
              <w:right w:val="nil"/>
            </w:tcBorders>
            <w:shd w:val="clear" w:color="auto" w:fill="auto"/>
            <w:vAlign w:val="center"/>
          </w:tcPr>
          <w:p w:rsidR="005D1BB4" w:rsidRPr="00544FD0" w:rsidRDefault="005D1BB4" w:rsidP="009A5185">
            <w:pPr>
              <w:spacing w:line="240" w:lineRule="auto"/>
              <w:jc w:val="right"/>
              <w:rPr>
                <w:strike/>
                <w:noProof/>
                <w:sz w:val="20"/>
                <w:szCs w:val="20"/>
              </w:rPr>
            </w:pPr>
          </w:p>
        </w:tc>
        <w:tc>
          <w:tcPr>
            <w:tcW w:w="1580" w:type="dxa"/>
            <w:tcBorders>
              <w:left w:val="nil"/>
              <w:right w:val="nil"/>
            </w:tcBorders>
            <w:shd w:val="clear" w:color="auto" w:fill="auto"/>
            <w:vAlign w:val="center"/>
          </w:tcPr>
          <w:p w:rsidR="005D1BB4" w:rsidRPr="00544FD0" w:rsidRDefault="005D1BB4" w:rsidP="009A5185">
            <w:pPr>
              <w:spacing w:line="240" w:lineRule="auto"/>
              <w:jc w:val="right"/>
              <w:rPr>
                <w:strike/>
                <w:noProof/>
                <w:sz w:val="20"/>
                <w:szCs w:val="20"/>
              </w:rPr>
            </w:pPr>
          </w:p>
        </w:tc>
        <w:tc>
          <w:tcPr>
            <w:tcW w:w="1580" w:type="dxa"/>
            <w:tcBorders>
              <w:left w:val="nil"/>
              <w:right w:val="nil"/>
            </w:tcBorders>
            <w:shd w:val="clear" w:color="auto" w:fill="auto"/>
            <w:vAlign w:val="center"/>
          </w:tcPr>
          <w:p w:rsidR="005D1BB4" w:rsidRPr="00544FD0" w:rsidRDefault="005D1BB4" w:rsidP="009A5185">
            <w:pPr>
              <w:spacing w:line="240" w:lineRule="auto"/>
              <w:jc w:val="right"/>
              <w:rPr>
                <w:strike/>
                <w:noProof/>
                <w:sz w:val="20"/>
                <w:szCs w:val="20"/>
              </w:rPr>
            </w:pPr>
          </w:p>
        </w:tc>
        <w:tc>
          <w:tcPr>
            <w:tcW w:w="1580" w:type="dxa"/>
            <w:tcBorders>
              <w:left w:val="nil"/>
              <w:right w:val="nil"/>
            </w:tcBorders>
            <w:shd w:val="clear" w:color="auto" w:fill="auto"/>
            <w:vAlign w:val="center"/>
          </w:tcPr>
          <w:p w:rsidR="005D1BB4" w:rsidRPr="00544FD0" w:rsidRDefault="005D1BB4" w:rsidP="009A5185">
            <w:pPr>
              <w:spacing w:line="240" w:lineRule="auto"/>
              <w:jc w:val="right"/>
              <w:rPr>
                <w:strike/>
                <w:noProof/>
                <w:sz w:val="20"/>
                <w:szCs w:val="20"/>
              </w:rPr>
            </w:pPr>
          </w:p>
        </w:tc>
        <w:tc>
          <w:tcPr>
            <w:tcW w:w="1580" w:type="dxa"/>
            <w:tcBorders>
              <w:left w:val="nil"/>
              <w:right w:val="nil"/>
            </w:tcBorders>
            <w:shd w:val="clear" w:color="auto" w:fill="auto"/>
            <w:vAlign w:val="center"/>
          </w:tcPr>
          <w:p w:rsidR="005D1BB4" w:rsidRPr="00544FD0" w:rsidRDefault="005D1BB4" w:rsidP="009A5185">
            <w:pPr>
              <w:spacing w:line="240" w:lineRule="auto"/>
              <w:jc w:val="right"/>
              <w:rPr>
                <w:strike/>
                <w:noProof/>
                <w:sz w:val="20"/>
                <w:szCs w:val="20"/>
              </w:rPr>
            </w:pPr>
          </w:p>
        </w:tc>
        <w:tc>
          <w:tcPr>
            <w:tcW w:w="1580" w:type="dxa"/>
            <w:gridSpan w:val="2"/>
            <w:tcBorders>
              <w:left w:val="nil"/>
              <w:right w:val="nil"/>
            </w:tcBorders>
            <w:vAlign w:val="center"/>
          </w:tcPr>
          <w:p w:rsidR="005D1BB4" w:rsidRPr="00544FD0" w:rsidRDefault="005D1BB4" w:rsidP="009A5185">
            <w:pPr>
              <w:spacing w:line="240" w:lineRule="auto"/>
              <w:jc w:val="right"/>
              <w:rPr>
                <w:strike/>
                <w:noProof/>
                <w:sz w:val="20"/>
                <w:szCs w:val="20"/>
              </w:rPr>
            </w:pPr>
          </w:p>
        </w:tc>
        <w:tc>
          <w:tcPr>
            <w:tcW w:w="1580" w:type="dxa"/>
            <w:gridSpan w:val="2"/>
            <w:tcBorders>
              <w:left w:val="nil"/>
              <w:right w:val="nil"/>
            </w:tcBorders>
            <w:vAlign w:val="center"/>
          </w:tcPr>
          <w:p w:rsidR="005D1BB4" w:rsidRPr="00544FD0" w:rsidRDefault="005D1BB4" w:rsidP="009A5185">
            <w:pPr>
              <w:spacing w:line="240" w:lineRule="auto"/>
              <w:jc w:val="right"/>
              <w:rPr>
                <w:strike/>
                <w:noProof/>
                <w:sz w:val="20"/>
                <w:szCs w:val="20"/>
              </w:rPr>
            </w:pPr>
          </w:p>
        </w:tc>
        <w:tc>
          <w:tcPr>
            <w:tcW w:w="1580" w:type="dxa"/>
            <w:tcBorders>
              <w:left w:val="nil"/>
              <w:right w:val="nil"/>
            </w:tcBorders>
          </w:tcPr>
          <w:p w:rsidR="005D1BB4" w:rsidRPr="00544FD0" w:rsidRDefault="005D1BB4" w:rsidP="009A5185">
            <w:pPr>
              <w:spacing w:line="240" w:lineRule="auto"/>
              <w:jc w:val="right"/>
              <w:rPr>
                <w:strike/>
                <w:noProof/>
                <w:sz w:val="20"/>
                <w:szCs w:val="20"/>
              </w:rPr>
            </w:pP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b/>
                <w:bCs/>
                <w:i/>
                <w:iCs/>
                <w:strike/>
                <w:noProof/>
                <w:color w:val="000000"/>
                <w:sz w:val="20"/>
              </w:rPr>
            </w:pPr>
            <w:r w:rsidRPr="00544FD0">
              <w:rPr>
                <w:b/>
                <w:bCs/>
                <w:i/>
                <w:iCs/>
                <w:strike/>
                <w:noProof/>
                <w:color w:val="000000"/>
                <w:sz w:val="20"/>
              </w:rPr>
              <w:t>Technical assistance (0,25%)</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gridSpan w:val="2"/>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gridSpan w:val="2"/>
            <w:vAlign w:val="bottom"/>
          </w:tcPr>
          <w:p w:rsidR="005D1BB4" w:rsidRPr="00544FD0" w:rsidRDefault="005D1BB4" w:rsidP="009A5185">
            <w:pPr>
              <w:spacing w:line="240" w:lineRule="auto"/>
              <w:jc w:val="right"/>
              <w:rPr>
                <w:strike/>
                <w:noProof/>
                <w:sz w:val="20"/>
                <w:szCs w:val="20"/>
              </w:rPr>
            </w:pPr>
            <w:r w:rsidRPr="00544FD0">
              <w:rPr>
                <w:strike/>
                <w:noProof/>
                <w:sz w:val="20"/>
                <w:szCs w:val="20"/>
              </w:rPr>
              <w:t>28 146 770</w:t>
            </w:r>
          </w:p>
        </w:tc>
        <w:tc>
          <w:tcPr>
            <w:tcW w:w="1580" w:type="dxa"/>
            <w:vAlign w:val="bottom"/>
          </w:tcPr>
          <w:p w:rsidR="005D1BB4" w:rsidRPr="00544FD0" w:rsidRDefault="005D1BB4" w:rsidP="009A5185">
            <w:pPr>
              <w:spacing w:line="240" w:lineRule="auto"/>
              <w:jc w:val="right"/>
              <w:rPr>
                <w:strike/>
                <w:noProof/>
                <w:sz w:val="20"/>
                <w:szCs w:val="20"/>
              </w:rPr>
            </w:pPr>
            <w:r w:rsidRPr="00544FD0">
              <w:rPr>
                <w:strike/>
                <w:noProof/>
                <w:sz w:val="20"/>
                <w:szCs w:val="20"/>
              </w:rPr>
              <w:t>197 027 390</w:t>
            </w:r>
          </w:p>
        </w:tc>
      </w:tr>
      <w:tr w:rsidR="005D1BB4" w:rsidRPr="00544FD0" w:rsidTr="009A5185">
        <w:trPr>
          <w:cantSplit/>
          <w:trHeight w:val="255"/>
          <w:jc w:val="center"/>
        </w:trPr>
        <w:tc>
          <w:tcPr>
            <w:tcW w:w="1580" w:type="dxa"/>
            <w:shd w:val="clear" w:color="auto" w:fill="auto"/>
            <w:vAlign w:val="center"/>
          </w:tcPr>
          <w:p w:rsidR="005D1BB4" w:rsidRPr="00544FD0" w:rsidRDefault="005D1BB4" w:rsidP="009A5185">
            <w:pPr>
              <w:spacing w:line="240" w:lineRule="auto"/>
              <w:rPr>
                <w:b/>
                <w:bCs/>
                <w:i/>
                <w:iCs/>
                <w:strike/>
                <w:noProof/>
                <w:color w:val="000000"/>
                <w:sz w:val="20"/>
              </w:rPr>
            </w:pPr>
            <w:r w:rsidRPr="00544FD0">
              <w:rPr>
                <w:b/>
                <w:bCs/>
                <w:i/>
                <w:iCs/>
                <w:strike/>
                <w:noProof/>
                <w:color w:val="000000"/>
                <w:sz w:val="20"/>
              </w:rPr>
              <w:t>Total</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shd w:val="clear" w:color="auto" w:fill="auto"/>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gridSpan w:val="2"/>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gridSpan w:val="2"/>
            <w:vAlign w:val="bottom"/>
          </w:tcPr>
          <w:p w:rsidR="005D1BB4" w:rsidRPr="00544FD0" w:rsidRDefault="005D1BB4" w:rsidP="009A5185">
            <w:pPr>
              <w:spacing w:line="240" w:lineRule="auto"/>
              <w:jc w:val="right"/>
              <w:rPr>
                <w:strike/>
                <w:noProof/>
                <w:sz w:val="20"/>
                <w:szCs w:val="20"/>
              </w:rPr>
            </w:pPr>
            <w:r w:rsidRPr="00544FD0">
              <w:rPr>
                <w:strike/>
                <w:noProof/>
                <w:sz w:val="20"/>
                <w:szCs w:val="20"/>
              </w:rPr>
              <w:t>11 258 707 816</w:t>
            </w:r>
          </w:p>
        </w:tc>
        <w:tc>
          <w:tcPr>
            <w:tcW w:w="1580" w:type="dxa"/>
            <w:vAlign w:val="bottom"/>
          </w:tcPr>
          <w:p w:rsidR="005D1BB4" w:rsidRPr="00544FD0" w:rsidRDefault="005D1BB4" w:rsidP="009A5185">
            <w:pPr>
              <w:spacing w:line="240" w:lineRule="auto"/>
              <w:jc w:val="right"/>
              <w:rPr>
                <w:strike/>
                <w:noProof/>
                <w:sz w:val="20"/>
                <w:szCs w:val="20"/>
              </w:rPr>
            </w:pPr>
            <w:r w:rsidRPr="00544FD0">
              <w:rPr>
                <w:strike/>
                <w:noProof/>
                <w:sz w:val="20"/>
                <w:szCs w:val="20"/>
              </w:rPr>
              <w:t>78 810 954 712</w:t>
            </w:r>
          </w:p>
        </w:tc>
      </w:tr>
      <w:tr w:rsidR="005D1BB4" w:rsidRPr="00544FD0" w:rsidTr="009A5185">
        <w:trPr>
          <w:cantSplit/>
          <w:trHeight w:val="255"/>
          <w:jc w:val="center"/>
        </w:trPr>
        <w:tc>
          <w:tcPr>
            <w:tcW w:w="10855" w:type="dxa"/>
            <w:gridSpan w:val="7"/>
            <w:tcBorders>
              <w:top w:val="single" w:sz="4" w:space="0" w:color="auto"/>
              <w:left w:val="nil"/>
              <w:bottom w:val="single" w:sz="4" w:space="0" w:color="auto"/>
              <w:right w:val="nil"/>
            </w:tcBorders>
            <w:shd w:val="clear" w:color="auto" w:fill="auto"/>
            <w:vAlign w:val="center"/>
          </w:tcPr>
          <w:p w:rsidR="005D1BB4" w:rsidRPr="00544FD0" w:rsidRDefault="005D1BB4" w:rsidP="009A5185">
            <w:pPr>
              <w:spacing w:line="240" w:lineRule="auto"/>
              <w:rPr>
                <w:noProof/>
                <w:color w:val="000000"/>
                <w:sz w:val="20"/>
              </w:rPr>
            </w:pPr>
          </w:p>
        </w:tc>
        <w:tc>
          <w:tcPr>
            <w:tcW w:w="1710" w:type="dxa"/>
            <w:gridSpan w:val="2"/>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c>
          <w:tcPr>
            <w:tcW w:w="1655" w:type="dxa"/>
            <w:gridSpan w:val="2"/>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r>
    </w:tbl>
    <w:p w:rsidR="005D1BB4" w:rsidRPr="00544FD0" w:rsidRDefault="005D1BB4" w:rsidP="005D1BB4">
      <w:pPr>
        <w:spacing w:line="240" w:lineRule="auto"/>
        <w:jc w:val="both"/>
        <w:rPr>
          <w:b/>
          <w:u w:val="single"/>
        </w:rPr>
      </w:pPr>
      <w:r w:rsidRPr="00544FD0">
        <w:rPr>
          <w:noProof/>
        </w:rPr>
        <w:br w:type="page"/>
      </w:r>
    </w:p>
    <w:tbl>
      <w:tblPr>
        <w:tblW w:w="4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636"/>
        <w:gridCol w:w="1611"/>
        <w:gridCol w:w="1611"/>
        <w:gridCol w:w="1610"/>
        <w:gridCol w:w="1610"/>
        <w:gridCol w:w="2169"/>
      </w:tblGrid>
      <w:tr w:rsidR="005D1BB4" w:rsidRPr="00544FD0" w:rsidTr="009A5185">
        <w:trPr>
          <w:cantSplit/>
          <w:trHeight w:val="255"/>
          <w:jc w:val="center"/>
        </w:trPr>
        <w:tc>
          <w:tcPr>
            <w:tcW w:w="2198"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Year</w:t>
            </w:r>
          </w:p>
        </w:tc>
        <w:tc>
          <w:tcPr>
            <w:tcW w:w="1636"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2023</w:t>
            </w:r>
          </w:p>
        </w:tc>
        <w:tc>
          <w:tcPr>
            <w:tcW w:w="1611"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2024</w:t>
            </w:r>
          </w:p>
        </w:tc>
        <w:tc>
          <w:tcPr>
            <w:tcW w:w="1611" w:type="dxa"/>
            <w:shd w:val="clear" w:color="auto" w:fill="auto"/>
            <w:vAlign w:val="center"/>
          </w:tcPr>
          <w:p w:rsidR="005D1BB4" w:rsidRPr="00544FD0" w:rsidRDefault="005D1BB4" w:rsidP="009A5185">
            <w:pPr>
              <w:jc w:val="center"/>
              <w:rPr>
                <w:b/>
                <w:noProof/>
                <w:sz w:val="20"/>
                <w:u w:val="single"/>
              </w:rPr>
            </w:pPr>
            <w:r w:rsidRPr="00544FD0">
              <w:rPr>
                <w:rStyle w:val="DeltaViewInsertion"/>
                <w:noProof/>
                <w:sz w:val="20"/>
                <w:u w:val="single"/>
              </w:rPr>
              <w:t>2025</w:t>
            </w:r>
          </w:p>
        </w:tc>
        <w:tc>
          <w:tcPr>
            <w:tcW w:w="1610" w:type="dxa"/>
            <w:vAlign w:val="center"/>
          </w:tcPr>
          <w:p w:rsidR="005D1BB4" w:rsidRPr="00544FD0" w:rsidRDefault="005D1BB4" w:rsidP="009A5185">
            <w:pPr>
              <w:jc w:val="center"/>
              <w:rPr>
                <w:rStyle w:val="DeltaViewInsertion"/>
                <w:bCs w:val="0"/>
                <w:i w:val="0"/>
                <w:iCs w:val="0"/>
                <w:noProof/>
                <w:sz w:val="20"/>
                <w:u w:val="single"/>
              </w:rPr>
            </w:pPr>
            <w:r w:rsidRPr="00544FD0">
              <w:rPr>
                <w:rStyle w:val="DeltaViewInsertion"/>
                <w:noProof/>
                <w:sz w:val="20"/>
                <w:u w:val="single"/>
              </w:rPr>
              <w:t>2026</w:t>
            </w:r>
          </w:p>
        </w:tc>
        <w:tc>
          <w:tcPr>
            <w:tcW w:w="1610" w:type="dxa"/>
          </w:tcPr>
          <w:p w:rsidR="005D1BB4" w:rsidRPr="00544FD0" w:rsidRDefault="005D1BB4" w:rsidP="009A5185">
            <w:pPr>
              <w:jc w:val="center"/>
              <w:rPr>
                <w:rStyle w:val="DeltaViewInsertion"/>
                <w:bCs w:val="0"/>
                <w:noProof/>
                <w:sz w:val="20"/>
                <w:u w:val="single"/>
              </w:rPr>
            </w:pPr>
            <w:r w:rsidRPr="00544FD0">
              <w:rPr>
                <w:rStyle w:val="DeltaViewInsertion"/>
                <w:noProof/>
                <w:sz w:val="20"/>
                <w:u w:val="single"/>
              </w:rPr>
              <w:t>2027</w:t>
            </w:r>
          </w:p>
        </w:tc>
        <w:tc>
          <w:tcPr>
            <w:tcW w:w="2169" w:type="dxa"/>
          </w:tcPr>
          <w:p w:rsidR="005D1BB4" w:rsidRPr="00544FD0" w:rsidRDefault="005D1BB4" w:rsidP="009A5185">
            <w:pPr>
              <w:jc w:val="center"/>
              <w:rPr>
                <w:rStyle w:val="DeltaViewInsertion"/>
                <w:bCs w:val="0"/>
                <w:i w:val="0"/>
                <w:iCs w:val="0"/>
                <w:noProof/>
                <w:sz w:val="20"/>
                <w:u w:val="single"/>
              </w:rPr>
            </w:pPr>
            <w:r w:rsidRPr="00544FD0">
              <w:rPr>
                <w:rStyle w:val="DeltaViewInsertion"/>
                <w:noProof/>
                <w:sz w:val="20"/>
                <w:u w:val="single"/>
              </w:rPr>
              <w:t xml:space="preserve">Total 2023-2027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Belgium</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82 800 894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82 800 894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82 800 894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82 800 894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82 800 894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414 004 470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Bulgaria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282 162 644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282 162 644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282 162 644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282 162 644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282 162 644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1 410 813 220 </w:t>
            </w:r>
          </w:p>
        </w:tc>
      </w:tr>
      <w:tr w:rsidR="005D1BB4" w:rsidRPr="00544FD0" w:rsidTr="009A5185">
        <w:trPr>
          <w:cantSplit/>
          <w:trHeight w:val="497"/>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Czech Republic</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259 187 708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259 187 708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259 187 708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259 187 708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259 187 708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1 295 938 540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Denmark</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75 934 060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75 934 060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75 934 060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75 934 060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75 934 060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379 670 300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Germany</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1 092 359 738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1 092 359 738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1 092 359 738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1 092 359 738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1 092 359 738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5 461 798 690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Estonia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88 016 648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88 016 648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88 016 648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88 016 648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88 016 648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440 083 240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Ireland</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311 640 628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311 640 628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311 640 628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311 640 628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311 640 628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1 558 203 140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Greece</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556 953 600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556 953 600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556 953 600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556 953 600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556 953 600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2 784 768 000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Spain</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1 080 382 825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1 080 382 825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1 080 382 825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1 080 382 825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1 080 382 825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5 401 914 125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France</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1 459 440 070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1 459 440 070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1 459 440 070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1 459 440 070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1 459 440 070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7 297 200 350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Croatia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297 307 401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297 307 401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297 307 401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297 307 401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297 307 401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1 486 537 005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Italy</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1 349 921 375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1 349 921 375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1 349 921 375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1 349 921 375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1 349 921 375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6 749 606 875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Cyprus</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23 770 514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23 770 514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23 770 514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23 770 514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23 770 514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118 852 570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Latvia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117 495 173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117 495 173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117 495 173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117 495 173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117 495 173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587 475 865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Lithuania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195 495 162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195 495 162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195 495 162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195 495 162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195 495 162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977 475 810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Luxembourg</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12 310 644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12 310 644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12 310 644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12 310 644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12 310 644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61 553 220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Hungary</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416 869 149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416 869 149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416 869 149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416 869 149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416 869 149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2 084 345 745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Malta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19 984 497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19 984 497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19 984 497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19 984 497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19 984 497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99 922 485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Netherlands</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73 268 369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73 268 369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73 268 369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73 268 369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    73 268 369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366 341 845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Austria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520 024 752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520 024 752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520 024 752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520 024 752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520 024 752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2 600 123 760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Poland</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1 320 001 539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1 320 001 539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1 320 001 539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1 320 001 539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1 320 001 539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6 600 007 695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Portugal</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540 550 620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540 550 620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540 550 620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540 550 620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540 550 620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2 702 753 100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Romania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967 049 892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967 049 892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967 049 892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967 049 892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967 049 892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4 835 249 460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Slovenia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110 170 192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110 170 192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110 170 192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110 170 192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110 170 192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550 850 960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Slovakia</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259 077 909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259 077 909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259 077 909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259 077 909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259 077 909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1 295 389 545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Finland</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354 549 956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354 549 956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354 549 956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354 549 956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354 549 956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1 772 749 780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i w:val="0"/>
                <w:iCs w:val="0"/>
                <w:noProof/>
                <w:sz w:val="20"/>
                <w:u w:val="single"/>
              </w:rPr>
            </w:pPr>
            <w:r w:rsidRPr="00544FD0">
              <w:rPr>
                <w:rStyle w:val="DeltaViewInsertion"/>
                <w:noProof/>
                <w:sz w:val="20"/>
                <w:u w:val="single"/>
              </w:rPr>
              <w:t>Sweden</w:t>
            </w:r>
          </w:p>
        </w:tc>
        <w:tc>
          <w:tcPr>
            <w:tcW w:w="1636"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211 889 741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211 889 741 </w:t>
            </w:r>
          </w:p>
        </w:tc>
        <w:tc>
          <w:tcPr>
            <w:tcW w:w="1611" w:type="dxa"/>
            <w:shd w:val="clear" w:color="auto" w:fill="auto"/>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211 889 741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211 889 741 </w:t>
            </w:r>
          </w:p>
        </w:tc>
        <w:tc>
          <w:tcPr>
            <w:tcW w:w="1610"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211 889 741 </w:t>
            </w:r>
          </w:p>
        </w:tc>
        <w:tc>
          <w:tcPr>
            <w:tcW w:w="2169" w:type="dxa"/>
            <w:vAlign w:val="bottom"/>
          </w:tcPr>
          <w:p w:rsidR="005D1BB4" w:rsidRPr="00544FD0" w:rsidRDefault="005D1BB4" w:rsidP="009A5185">
            <w:pPr>
              <w:jc w:val="right"/>
              <w:rPr>
                <w:b/>
                <w:sz w:val="20"/>
                <w:szCs w:val="20"/>
                <w:u w:val="single"/>
              </w:rPr>
            </w:pPr>
            <w:r w:rsidRPr="00544FD0">
              <w:rPr>
                <w:b/>
                <w:color w:val="000000"/>
                <w:sz w:val="20"/>
                <w:szCs w:val="20"/>
                <w:u w:val="single"/>
              </w:rPr>
              <w:t xml:space="preserve">1 059 448 705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noProof/>
                <w:sz w:val="20"/>
                <w:u w:val="single"/>
              </w:rPr>
            </w:pPr>
            <w:r w:rsidRPr="00544FD0">
              <w:rPr>
                <w:rStyle w:val="DeltaViewInsertion"/>
                <w:noProof/>
                <w:sz w:val="20"/>
                <w:u w:val="single"/>
              </w:rPr>
              <w:t>Total EU-27</w:t>
            </w:r>
          </w:p>
        </w:tc>
        <w:tc>
          <w:tcPr>
            <w:tcW w:w="1636"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12 078 615 700 </w:t>
            </w:r>
          </w:p>
        </w:tc>
        <w:tc>
          <w:tcPr>
            <w:tcW w:w="1611"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12 078 615 700 </w:t>
            </w:r>
          </w:p>
        </w:tc>
        <w:tc>
          <w:tcPr>
            <w:tcW w:w="1611"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12 078 615 700 </w:t>
            </w:r>
          </w:p>
        </w:tc>
        <w:tc>
          <w:tcPr>
            <w:tcW w:w="1610"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12 078 615 700 </w:t>
            </w:r>
          </w:p>
        </w:tc>
        <w:tc>
          <w:tcPr>
            <w:tcW w:w="1610"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12 078 615 700 </w:t>
            </w:r>
          </w:p>
        </w:tc>
        <w:tc>
          <w:tcPr>
            <w:tcW w:w="2169"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60 393 078 500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noProof/>
                <w:sz w:val="20"/>
                <w:u w:val="single"/>
              </w:rPr>
            </w:pPr>
            <w:r w:rsidRPr="00544FD0">
              <w:rPr>
                <w:rStyle w:val="DeltaViewInsertion"/>
                <w:noProof/>
                <w:sz w:val="20"/>
                <w:u w:val="single"/>
              </w:rPr>
              <w:t>Technical assistance (0,25%)</w:t>
            </w:r>
          </w:p>
        </w:tc>
        <w:tc>
          <w:tcPr>
            <w:tcW w:w="1636"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30 272 220 </w:t>
            </w:r>
          </w:p>
        </w:tc>
        <w:tc>
          <w:tcPr>
            <w:tcW w:w="1611"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30 272 220 </w:t>
            </w:r>
          </w:p>
        </w:tc>
        <w:tc>
          <w:tcPr>
            <w:tcW w:w="1611"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30 272 220 </w:t>
            </w:r>
          </w:p>
        </w:tc>
        <w:tc>
          <w:tcPr>
            <w:tcW w:w="1610"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30 272 220 </w:t>
            </w:r>
          </w:p>
        </w:tc>
        <w:tc>
          <w:tcPr>
            <w:tcW w:w="1610"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30 272 220 </w:t>
            </w:r>
          </w:p>
        </w:tc>
        <w:tc>
          <w:tcPr>
            <w:tcW w:w="2169"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151 361 100 </w:t>
            </w:r>
          </w:p>
        </w:tc>
      </w:tr>
      <w:tr w:rsidR="005D1BB4" w:rsidRPr="00544FD0" w:rsidTr="009A5185">
        <w:trPr>
          <w:cantSplit/>
          <w:trHeight w:val="255"/>
          <w:jc w:val="center"/>
        </w:trPr>
        <w:tc>
          <w:tcPr>
            <w:tcW w:w="2198" w:type="dxa"/>
            <w:shd w:val="clear" w:color="auto" w:fill="auto"/>
            <w:vAlign w:val="center"/>
          </w:tcPr>
          <w:p w:rsidR="005D1BB4" w:rsidRPr="00544FD0" w:rsidRDefault="005D1BB4" w:rsidP="009A5185">
            <w:pPr>
              <w:rPr>
                <w:rStyle w:val="DeltaViewInsertion"/>
                <w:bCs w:val="0"/>
                <w:noProof/>
                <w:sz w:val="20"/>
                <w:u w:val="single"/>
              </w:rPr>
            </w:pPr>
            <w:r w:rsidRPr="00544FD0">
              <w:rPr>
                <w:rStyle w:val="DeltaViewInsertion"/>
                <w:noProof/>
                <w:sz w:val="20"/>
                <w:u w:val="single"/>
              </w:rPr>
              <w:t>Total</w:t>
            </w:r>
          </w:p>
        </w:tc>
        <w:tc>
          <w:tcPr>
            <w:tcW w:w="1636"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12 108 887 920 </w:t>
            </w:r>
          </w:p>
        </w:tc>
        <w:tc>
          <w:tcPr>
            <w:tcW w:w="1611"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12 108 887 920 </w:t>
            </w:r>
          </w:p>
        </w:tc>
        <w:tc>
          <w:tcPr>
            <w:tcW w:w="1611" w:type="dxa"/>
            <w:shd w:val="clear" w:color="auto" w:fill="auto"/>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12 108 887 920 </w:t>
            </w:r>
          </w:p>
        </w:tc>
        <w:tc>
          <w:tcPr>
            <w:tcW w:w="1610"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12 108 887 920 </w:t>
            </w:r>
          </w:p>
        </w:tc>
        <w:tc>
          <w:tcPr>
            <w:tcW w:w="1610"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12 108 887 920 </w:t>
            </w:r>
          </w:p>
        </w:tc>
        <w:tc>
          <w:tcPr>
            <w:tcW w:w="2169" w:type="dxa"/>
            <w:vAlign w:val="bottom"/>
          </w:tcPr>
          <w:p w:rsidR="005D1BB4" w:rsidRPr="00544FD0" w:rsidRDefault="005D1BB4" w:rsidP="009A5185">
            <w:pPr>
              <w:jc w:val="right"/>
              <w:rPr>
                <w:b/>
                <w:color w:val="000000"/>
                <w:sz w:val="20"/>
                <w:szCs w:val="20"/>
                <w:u w:val="single"/>
              </w:rPr>
            </w:pPr>
            <w:r w:rsidRPr="00544FD0">
              <w:rPr>
                <w:b/>
                <w:color w:val="000000"/>
                <w:sz w:val="20"/>
                <w:szCs w:val="20"/>
                <w:u w:val="single"/>
              </w:rPr>
              <w:t xml:space="preserve">60 544 439 600 </w:t>
            </w:r>
          </w:p>
        </w:tc>
      </w:tr>
    </w:tbl>
    <w:p w:rsidR="005D1BB4" w:rsidRPr="00544FD0" w:rsidRDefault="005D1BB4" w:rsidP="005D1BB4">
      <w:pPr>
        <w:spacing w:before="0" w:after="200" w:line="276" w:lineRule="auto"/>
        <w:rPr>
          <w:lang w:val="fr-BE"/>
        </w:rPr>
      </w:pPr>
    </w:p>
    <w:p w:rsidR="005D1BB4" w:rsidRPr="00544FD0" w:rsidRDefault="005D1BB4" w:rsidP="005D1BB4">
      <w:pPr>
        <w:spacing w:line="240" w:lineRule="auto"/>
        <w:jc w:val="both"/>
        <w:rPr>
          <w:noProof/>
        </w:rPr>
        <w:sectPr w:rsidR="005D1BB4" w:rsidRPr="00544FD0" w:rsidSect="005D1BB4">
          <w:headerReference w:type="default" r:id="rId35"/>
          <w:footerReference w:type="default" r:id="rId36"/>
          <w:headerReference w:type="first" r:id="rId37"/>
          <w:footerReference w:type="first" r:id="rId38"/>
          <w:pgSz w:w="16839" w:h="11907" w:orient="landscape"/>
          <w:pgMar w:top="1134" w:right="1134" w:bottom="1134" w:left="1134" w:header="567" w:footer="567" w:gutter="0"/>
          <w:cols w:space="720"/>
          <w:docGrid w:linePitch="360"/>
        </w:sectPr>
      </w:pPr>
    </w:p>
    <w:p w:rsidR="005D1BB4" w:rsidRPr="00544FD0" w:rsidRDefault="005D1BB4" w:rsidP="005D1BB4">
      <w:pPr>
        <w:spacing w:line="240" w:lineRule="auto"/>
        <w:jc w:val="center"/>
        <w:rPr>
          <w:b/>
          <w:strike/>
          <w:noProof/>
          <w:u w:val="single"/>
        </w:rPr>
      </w:pPr>
      <w:r w:rsidRPr="00544FD0">
        <w:rPr>
          <w:b/>
          <w:strike/>
          <w:noProof/>
          <w:u w:val="single"/>
        </w:rPr>
        <w:t>ANNEX IX</w:t>
      </w:r>
      <w:r w:rsidRPr="00544FD0">
        <w:rPr>
          <w:b/>
          <w:i/>
          <w:strike/>
          <w:noProof/>
          <w:u w:val="single"/>
        </w:rPr>
        <w:t>a</w:t>
      </w:r>
    </w:p>
    <w:p w:rsidR="005D1BB4" w:rsidRPr="00544FD0" w:rsidRDefault="005D1BB4" w:rsidP="005D1BB4">
      <w:pPr>
        <w:spacing w:before="360" w:line="240" w:lineRule="auto"/>
        <w:jc w:val="center"/>
        <w:rPr>
          <w:rFonts w:eastAsia="Times New Roman"/>
          <w:b/>
          <w:bCs/>
          <w:strike/>
          <w:noProof/>
          <w:color w:val="000000"/>
          <w:szCs w:val="24"/>
          <w:lang w:eastAsia="fr-BE"/>
        </w:rPr>
      </w:pPr>
      <w:r w:rsidRPr="00544FD0">
        <w:rPr>
          <w:rFonts w:eastAsia="Times New Roman"/>
          <w:b/>
          <w:bCs/>
          <w:strike/>
          <w:noProof/>
          <w:color w:val="000000"/>
          <w:szCs w:val="24"/>
          <w:lang w:eastAsia="fr-BE"/>
        </w:rPr>
        <w:t>BREAKDOWN OF UNION SUPPORT FOR TYPES OF INTERVENTIONS FOR RURAL DEVELOPMENT (2021 to 2027) REFERRED TO IN ARTICLE 83(3)</w:t>
      </w:r>
    </w:p>
    <w:p w:rsidR="005D1BB4" w:rsidRPr="00544FD0" w:rsidRDefault="005D1BB4" w:rsidP="005D1BB4">
      <w:pPr>
        <w:spacing w:after="0" w:line="240" w:lineRule="auto"/>
        <w:ind w:left="7200" w:firstLine="720"/>
        <w:jc w:val="center"/>
        <w:rPr>
          <w:strike/>
          <w:noProof/>
        </w:rPr>
      </w:pPr>
      <w:r w:rsidRPr="00544FD0">
        <w:rPr>
          <w:b/>
          <w:bCs/>
          <w:i/>
          <w:iCs/>
          <w:strike/>
          <w:noProof/>
          <w:color w:val="000000"/>
        </w:rPr>
        <w:t xml:space="preserve"> (2018 prices</w:t>
      </w:r>
      <w:r w:rsidRPr="00544FD0">
        <w:rPr>
          <w:b/>
          <w:bCs/>
          <w:i/>
          <w:iCs/>
          <w:strike/>
          <w:noProof/>
          <w:color w:val="000000"/>
          <w:vertAlign w:val="superscript"/>
        </w:rPr>
        <w:footnoteReference w:id="12"/>
      </w:r>
      <w:r w:rsidRPr="00544FD0">
        <w:rPr>
          <w:b/>
          <w:bCs/>
          <w:i/>
          <w:iCs/>
          <w:strike/>
          <w:noProof/>
          <w:color w:val="000000"/>
        </w:rPr>
        <w:t>; in EUR)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643"/>
        <w:gridCol w:w="1643"/>
        <w:gridCol w:w="1643"/>
        <w:gridCol w:w="1643"/>
        <w:gridCol w:w="1643"/>
        <w:gridCol w:w="1430"/>
        <w:gridCol w:w="213"/>
        <w:gridCol w:w="1565"/>
        <w:gridCol w:w="78"/>
        <w:gridCol w:w="1643"/>
      </w:tblGrid>
      <w:tr w:rsidR="005D1BB4" w:rsidRPr="00544FD0" w:rsidTr="009A5185">
        <w:trPr>
          <w:cantSplit/>
          <w:trHeight w:val="255"/>
          <w:tblHeader/>
          <w:jc w:val="center"/>
        </w:trPr>
        <w:tc>
          <w:tcPr>
            <w:tcW w:w="164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Year</w:t>
            </w:r>
          </w:p>
        </w:tc>
        <w:tc>
          <w:tcPr>
            <w:tcW w:w="164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2021</w:t>
            </w:r>
          </w:p>
        </w:tc>
        <w:tc>
          <w:tcPr>
            <w:tcW w:w="164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2022</w:t>
            </w:r>
          </w:p>
        </w:tc>
        <w:tc>
          <w:tcPr>
            <w:tcW w:w="164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2023</w:t>
            </w:r>
          </w:p>
        </w:tc>
        <w:tc>
          <w:tcPr>
            <w:tcW w:w="164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2024</w:t>
            </w:r>
          </w:p>
        </w:tc>
        <w:tc>
          <w:tcPr>
            <w:tcW w:w="1643" w:type="dxa"/>
            <w:shd w:val="clear" w:color="auto" w:fill="auto"/>
            <w:vAlign w:val="center"/>
          </w:tcPr>
          <w:p w:rsidR="005D1BB4" w:rsidRPr="00544FD0" w:rsidRDefault="005D1BB4" w:rsidP="009A5185">
            <w:pPr>
              <w:spacing w:line="240" w:lineRule="auto"/>
              <w:jc w:val="center"/>
              <w:rPr>
                <w:strike/>
                <w:noProof/>
                <w:sz w:val="20"/>
              </w:rPr>
            </w:pPr>
            <w:r w:rsidRPr="00544FD0">
              <w:rPr>
                <w:b/>
                <w:bCs/>
                <w:i/>
                <w:iCs/>
                <w:strike/>
                <w:noProof/>
                <w:color w:val="000000"/>
                <w:sz w:val="20"/>
              </w:rPr>
              <w:t>2025</w:t>
            </w:r>
          </w:p>
        </w:tc>
        <w:tc>
          <w:tcPr>
            <w:tcW w:w="1643" w:type="dxa"/>
            <w:gridSpan w:val="2"/>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2026</w:t>
            </w:r>
          </w:p>
        </w:tc>
        <w:tc>
          <w:tcPr>
            <w:tcW w:w="1643" w:type="dxa"/>
            <w:gridSpan w:val="2"/>
            <w:vAlign w:val="center"/>
          </w:tcPr>
          <w:p w:rsidR="005D1BB4" w:rsidRPr="00544FD0" w:rsidRDefault="005D1BB4" w:rsidP="009A5185">
            <w:pPr>
              <w:spacing w:line="240" w:lineRule="auto"/>
              <w:jc w:val="center"/>
              <w:rPr>
                <w:strike/>
                <w:noProof/>
                <w:color w:val="000000"/>
                <w:sz w:val="20"/>
              </w:rPr>
            </w:pPr>
            <w:r w:rsidRPr="00544FD0">
              <w:rPr>
                <w:b/>
                <w:bCs/>
                <w:i/>
                <w:iCs/>
                <w:strike/>
                <w:noProof/>
                <w:color w:val="000000"/>
                <w:sz w:val="20"/>
              </w:rPr>
              <w:t>2027</w:t>
            </w:r>
          </w:p>
        </w:tc>
        <w:tc>
          <w:tcPr>
            <w:tcW w:w="1643" w:type="dxa"/>
            <w:vAlign w:val="center"/>
          </w:tcPr>
          <w:p w:rsidR="005D1BB4" w:rsidRPr="00544FD0" w:rsidRDefault="005D1BB4" w:rsidP="009A5185">
            <w:pPr>
              <w:spacing w:line="240" w:lineRule="auto"/>
              <w:jc w:val="center"/>
              <w:rPr>
                <w:b/>
                <w:bCs/>
                <w:i/>
                <w:iCs/>
                <w:strike/>
                <w:noProof/>
                <w:color w:val="000000"/>
                <w:sz w:val="20"/>
              </w:rPr>
            </w:pPr>
            <w:r w:rsidRPr="00544FD0">
              <w:rPr>
                <w:b/>
                <w:bCs/>
                <w:i/>
                <w:iCs/>
                <w:strike/>
                <w:noProof/>
                <w:color w:val="000000"/>
                <w:sz w:val="20"/>
              </w:rPr>
              <w:t>TOTAL 2021-2027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Belgium</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63 303 373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62 062 131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60 845 226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59 652 182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58 482 532</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57 335 815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56 211 584</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417 892 843</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Bulgaria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265 462 940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260 257 785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255 154 691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250 151 658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245 246 723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240 437 964</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235 723 494</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1 752 435 255</w:t>
            </w:r>
          </w:p>
        </w:tc>
      </w:tr>
      <w:tr w:rsidR="005D1BB4" w:rsidRPr="00544FD0" w:rsidTr="009A5185">
        <w:trPr>
          <w:cantSplit/>
          <w:trHeight w:val="497"/>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Czech Republic</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243 847 768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239 066 440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234 378 862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229 783 198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225 277 645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220 860 437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216 529 840</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1 609 744 190</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Denmark</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71 439 928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70 039 145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68 665 828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67 319 440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65 999 451</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64 705 344</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63 436 611</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471 605 747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Germany</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932 828 433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914 537 679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896 605 568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879 025 067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861 789 281</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844 891 452</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828 324 953</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6 158 002 433</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Estonia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82 807 411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81 183 737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79 591 899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78 031 273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76 501 248</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75 001 224</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73 530 611</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 xml:space="preserve"> 546 647 403</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Ireland</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249 405 348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244 515 047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239 720 635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235 020 230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230 411 990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225 894 108</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221 464 812</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1 646 432 170</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Greece</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480 199 552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470 783 875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461 552 818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452 502 763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443 630 160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434 931 529</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426 403 460</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3 170 004 157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Spain</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943 455 836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924 956 702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906 820 296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889 039 505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871 607 358</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854 517 018</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837 761 782</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6 228 158 497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France</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1 139 511 952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1 117 168 580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1 095 263 314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1 073 787 562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1 052 732 904</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1 032 091 083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1 011 854 003</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7 522 409 398</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Croatia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265 114 382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259 916 061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254 819 668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249 823 204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244 924 709</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240 122 264</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235 413 984</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1 750 134 272</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Italy</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1 197 041 834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1 173 570 426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1 150 559 241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1 127 999 256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1 105 881 623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1 084 197 670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1 062 938 892</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7 902 188 942</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Cyprus</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15 065 175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14 769 779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14 480 176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14 196 251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13 917 893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13 644 993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13 377 444</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99 451 711</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Latvia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110 541 260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108 373 784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106 248 808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104 165 498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102 123 037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100 120 625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98 157 475</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729 730 487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Lithuania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183 924 845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180 318 475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176 782 819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173 316 489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169 918 127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166 586 399</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163 319 999</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1 214 167 153</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Luxembourg</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11 582 043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11 354 944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11 132 298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10 914 018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10 700 017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10 490 213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10 284 523</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76 458 056</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Hungary</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392 196 885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384 506 750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376 967 402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369 575 884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362 329 298</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355 224 802</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348 259 610</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2 589 060 631</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Malta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11 503 233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11 277 679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11 056 548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10 839 753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10 627 209</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10 418 832</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10 214 541</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75 937 795</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Netherlands</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68 932 004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67 580 397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66 255 291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64 956 167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63 682 517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62 433 840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61 209 647</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455 049 863</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Austria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452 754 814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443 877 269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435 173 793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426 640 974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418 275 464</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410 073 985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402 033 318</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2 988 829 617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Poland</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1 241 877 681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1 217 527 138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1 193 654 057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1 170 249 075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1 147 303 015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1 124 806 877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1 102 751 840</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8 198 169 683</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Portugal</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464 767 377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455 654 291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446 719 893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437 960 679</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429 373 215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420 954 132</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412 700 130</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3 068 129 717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Romania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909 815 361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891 975 844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874 486 121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857 339 335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840 528 760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824 047 803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807 890 003</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6 006 083 227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Slovenia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96 351 317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 xml:space="preserve"> 94 462 075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92 609 878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90 793 998</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89 013 723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87 268 356</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85 557 212</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636 056 559</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Slovakia</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214 550 513</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210 343 640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206 219 255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202 175 740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198 211 510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194 325 010</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190 514 716</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1 416 340 384</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Finland</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275 178 124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269 782 474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264 492 622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259 306 492</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254 222 051</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249 237 305</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244 350 299</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1 816 569 367</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strike/>
                <w:noProof/>
                <w:color w:val="000000"/>
                <w:sz w:val="20"/>
              </w:rPr>
            </w:pPr>
            <w:r w:rsidRPr="00544FD0">
              <w:rPr>
                <w:b/>
                <w:bCs/>
                <w:i/>
                <w:iCs/>
                <w:strike/>
                <w:noProof/>
                <w:color w:val="000000"/>
                <w:sz w:val="20"/>
              </w:rPr>
              <w:t>Sweden</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199 349 116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195 440 310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191 608 147</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187 851 124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184 167 769</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180 556 636</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177 016 310</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1 315 989 412</w:t>
            </w:r>
          </w:p>
        </w:tc>
      </w:tr>
      <w:tr w:rsidR="005D1BB4" w:rsidRPr="00544FD0" w:rsidTr="009A5185">
        <w:trPr>
          <w:cantSplit/>
          <w:trHeight w:val="255"/>
          <w:jc w:val="center"/>
        </w:trPr>
        <w:tc>
          <w:tcPr>
            <w:tcW w:w="1643" w:type="dxa"/>
            <w:tcBorders>
              <w:bottom w:val="single" w:sz="4" w:space="0" w:color="auto"/>
            </w:tcBorders>
            <w:shd w:val="clear" w:color="auto" w:fill="auto"/>
            <w:vAlign w:val="center"/>
          </w:tcPr>
          <w:p w:rsidR="005D1BB4" w:rsidRPr="00544FD0" w:rsidRDefault="005D1BB4" w:rsidP="009A5185">
            <w:pPr>
              <w:spacing w:line="240" w:lineRule="auto"/>
              <w:rPr>
                <w:b/>
                <w:bCs/>
                <w:i/>
                <w:iCs/>
                <w:strike/>
                <w:noProof/>
                <w:color w:val="000000"/>
                <w:sz w:val="20"/>
              </w:rPr>
            </w:pPr>
            <w:r w:rsidRPr="00544FD0">
              <w:rPr>
                <w:b/>
                <w:bCs/>
                <w:i/>
                <w:iCs/>
                <w:strike/>
                <w:noProof/>
                <w:color w:val="000000"/>
                <w:sz w:val="20"/>
              </w:rPr>
              <w:t>Total EU-27</w:t>
            </w:r>
          </w:p>
        </w:tc>
        <w:tc>
          <w:tcPr>
            <w:tcW w:w="1643" w:type="dxa"/>
            <w:tcBorders>
              <w:bottom w:val="single" w:sz="4" w:space="0" w:color="auto"/>
            </w:tcBorders>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10 582 808 505</w:t>
            </w:r>
          </w:p>
        </w:tc>
        <w:tc>
          <w:tcPr>
            <w:tcW w:w="1643" w:type="dxa"/>
            <w:tcBorders>
              <w:bottom w:val="single" w:sz="4" w:space="0" w:color="auto"/>
            </w:tcBorders>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10 375 302 457</w:t>
            </w:r>
          </w:p>
        </w:tc>
        <w:tc>
          <w:tcPr>
            <w:tcW w:w="1643" w:type="dxa"/>
            <w:tcBorders>
              <w:bottom w:val="single" w:sz="4" w:space="0" w:color="auto"/>
            </w:tcBorders>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10 171 865 154</w:t>
            </w:r>
          </w:p>
        </w:tc>
        <w:tc>
          <w:tcPr>
            <w:tcW w:w="1643" w:type="dxa"/>
            <w:tcBorders>
              <w:bottom w:val="single" w:sz="4" w:space="0" w:color="auto"/>
            </w:tcBorders>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9 972 416 815</w:t>
            </w:r>
          </w:p>
        </w:tc>
        <w:tc>
          <w:tcPr>
            <w:tcW w:w="1643" w:type="dxa"/>
            <w:tcBorders>
              <w:bottom w:val="single" w:sz="4" w:space="0" w:color="auto"/>
            </w:tcBorders>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9 776 879 229</w:t>
            </w:r>
          </w:p>
        </w:tc>
        <w:tc>
          <w:tcPr>
            <w:tcW w:w="1643" w:type="dxa"/>
            <w:gridSpan w:val="2"/>
            <w:tcBorders>
              <w:bottom w:val="single" w:sz="4" w:space="0" w:color="auto"/>
            </w:tcBorders>
          </w:tcPr>
          <w:p w:rsidR="005D1BB4" w:rsidRPr="00544FD0" w:rsidRDefault="005D1BB4" w:rsidP="009A5185">
            <w:pPr>
              <w:spacing w:line="240" w:lineRule="auto"/>
              <w:jc w:val="right"/>
              <w:rPr>
                <w:strike/>
                <w:noProof/>
                <w:sz w:val="20"/>
                <w:szCs w:val="20"/>
              </w:rPr>
            </w:pPr>
            <w:r w:rsidRPr="00544FD0">
              <w:rPr>
                <w:strike/>
                <w:noProof/>
                <w:sz w:val="20"/>
                <w:szCs w:val="20"/>
              </w:rPr>
              <w:t>9 585 175 716</w:t>
            </w:r>
          </w:p>
        </w:tc>
        <w:tc>
          <w:tcPr>
            <w:tcW w:w="1643" w:type="dxa"/>
            <w:gridSpan w:val="2"/>
            <w:tcBorders>
              <w:bottom w:val="single" w:sz="4" w:space="0" w:color="auto"/>
            </w:tcBorders>
          </w:tcPr>
          <w:p w:rsidR="005D1BB4" w:rsidRPr="00544FD0" w:rsidRDefault="005D1BB4" w:rsidP="009A5185">
            <w:pPr>
              <w:spacing w:line="240" w:lineRule="auto"/>
              <w:jc w:val="right"/>
              <w:rPr>
                <w:strike/>
                <w:noProof/>
                <w:sz w:val="20"/>
                <w:szCs w:val="20"/>
              </w:rPr>
            </w:pPr>
            <w:r w:rsidRPr="00544FD0">
              <w:rPr>
                <w:strike/>
                <w:noProof/>
                <w:sz w:val="20"/>
                <w:szCs w:val="20"/>
              </w:rPr>
              <w:t>9 397 231 093</w:t>
            </w:r>
          </w:p>
        </w:tc>
        <w:tc>
          <w:tcPr>
            <w:tcW w:w="1643" w:type="dxa"/>
            <w:tcBorders>
              <w:bottom w:val="single" w:sz="4" w:space="0" w:color="auto"/>
            </w:tcBorders>
          </w:tcPr>
          <w:p w:rsidR="005D1BB4" w:rsidRPr="00544FD0" w:rsidRDefault="005D1BB4" w:rsidP="009A5185">
            <w:pPr>
              <w:spacing w:line="240" w:lineRule="auto"/>
              <w:jc w:val="right"/>
              <w:rPr>
                <w:strike/>
                <w:noProof/>
                <w:sz w:val="20"/>
                <w:szCs w:val="20"/>
              </w:rPr>
            </w:pPr>
            <w:r w:rsidRPr="00544FD0">
              <w:rPr>
                <w:strike/>
                <w:noProof/>
                <w:sz w:val="20"/>
                <w:szCs w:val="20"/>
              </w:rPr>
              <w:t>69 861 678 969</w:t>
            </w:r>
          </w:p>
        </w:tc>
      </w:tr>
      <w:tr w:rsidR="005D1BB4" w:rsidRPr="00544FD0" w:rsidTr="009A5185">
        <w:trPr>
          <w:cantSplit/>
          <w:trHeight w:val="255"/>
          <w:jc w:val="center"/>
        </w:trPr>
        <w:tc>
          <w:tcPr>
            <w:tcW w:w="1643" w:type="dxa"/>
            <w:tcBorders>
              <w:left w:val="nil"/>
              <w:right w:val="nil"/>
            </w:tcBorders>
            <w:shd w:val="clear" w:color="auto" w:fill="auto"/>
            <w:vAlign w:val="center"/>
          </w:tcPr>
          <w:p w:rsidR="005D1BB4" w:rsidRPr="00544FD0" w:rsidRDefault="005D1BB4" w:rsidP="009A5185">
            <w:pPr>
              <w:spacing w:line="240" w:lineRule="auto"/>
              <w:rPr>
                <w:b/>
                <w:bCs/>
                <w:i/>
                <w:iCs/>
                <w:strike/>
                <w:noProof/>
                <w:color w:val="000000"/>
                <w:sz w:val="20"/>
              </w:rPr>
            </w:pPr>
          </w:p>
        </w:tc>
        <w:tc>
          <w:tcPr>
            <w:tcW w:w="1643" w:type="dxa"/>
            <w:tcBorders>
              <w:left w:val="nil"/>
              <w:right w:val="nil"/>
            </w:tcBorders>
            <w:shd w:val="clear" w:color="auto" w:fill="auto"/>
          </w:tcPr>
          <w:p w:rsidR="005D1BB4" w:rsidRPr="00544FD0" w:rsidRDefault="005D1BB4" w:rsidP="009A5185">
            <w:pPr>
              <w:spacing w:line="240" w:lineRule="auto"/>
              <w:jc w:val="right"/>
              <w:rPr>
                <w:strike/>
                <w:noProof/>
                <w:sz w:val="20"/>
                <w:szCs w:val="20"/>
              </w:rPr>
            </w:pPr>
          </w:p>
        </w:tc>
        <w:tc>
          <w:tcPr>
            <w:tcW w:w="1643" w:type="dxa"/>
            <w:tcBorders>
              <w:left w:val="nil"/>
              <w:right w:val="nil"/>
            </w:tcBorders>
            <w:shd w:val="clear" w:color="auto" w:fill="auto"/>
          </w:tcPr>
          <w:p w:rsidR="005D1BB4" w:rsidRPr="00544FD0" w:rsidRDefault="005D1BB4" w:rsidP="009A5185">
            <w:pPr>
              <w:spacing w:line="240" w:lineRule="auto"/>
              <w:jc w:val="right"/>
              <w:rPr>
                <w:strike/>
                <w:noProof/>
                <w:sz w:val="20"/>
                <w:szCs w:val="20"/>
              </w:rPr>
            </w:pPr>
          </w:p>
        </w:tc>
        <w:tc>
          <w:tcPr>
            <w:tcW w:w="1643" w:type="dxa"/>
            <w:tcBorders>
              <w:left w:val="nil"/>
              <w:right w:val="nil"/>
            </w:tcBorders>
            <w:shd w:val="clear" w:color="auto" w:fill="auto"/>
          </w:tcPr>
          <w:p w:rsidR="005D1BB4" w:rsidRPr="00544FD0" w:rsidRDefault="005D1BB4" w:rsidP="009A5185">
            <w:pPr>
              <w:spacing w:line="240" w:lineRule="auto"/>
              <w:jc w:val="right"/>
              <w:rPr>
                <w:strike/>
                <w:noProof/>
                <w:sz w:val="20"/>
                <w:szCs w:val="20"/>
              </w:rPr>
            </w:pPr>
          </w:p>
        </w:tc>
        <w:tc>
          <w:tcPr>
            <w:tcW w:w="1643" w:type="dxa"/>
            <w:tcBorders>
              <w:left w:val="nil"/>
              <w:right w:val="nil"/>
            </w:tcBorders>
            <w:shd w:val="clear" w:color="auto" w:fill="auto"/>
          </w:tcPr>
          <w:p w:rsidR="005D1BB4" w:rsidRPr="00544FD0" w:rsidRDefault="005D1BB4" w:rsidP="009A5185">
            <w:pPr>
              <w:spacing w:line="240" w:lineRule="auto"/>
              <w:jc w:val="right"/>
              <w:rPr>
                <w:strike/>
                <w:noProof/>
                <w:sz w:val="20"/>
                <w:szCs w:val="20"/>
              </w:rPr>
            </w:pPr>
          </w:p>
        </w:tc>
        <w:tc>
          <w:tcPr>
            <w:tcW w:w="1643" w:type="dxa"/>
            <w:tcBorders>
              <w:left w:val="nil"/>
              <w:right w:val="nil"/>
            </w:tcBorders>
            <w:shd w:val="clear" w:color="auto" w:fill="auto"/>
          </w:tcPr>
          <w:p w:rsidR="005D1BB4" w:rsidRPr="00544FD0" w:rsidRDefault="005D1BB4" w:rsidP="009A5185">
            <w:pPr>
              <w:spacing w:line="240" w:lineRule="auto"/>
              <w:jc w:val="right"/>
              <w:rPr>
                <w:strike/>
                <w:noProof/>
                <w:sz w:val="20"/>
                <w:szCs w:val="20"/>
              </w:rPr>
            </w:pPr>
          </w:p>
        </w:tc>
        <w:tc>
          <w:tcPr>
            <w:tcW w:w="1643" w:type="dxa"/>
            <w:gridSpan w:val="2"/>
            <w:tcBorders>
              <w:left w:val="nil"/>
              <w:right w:val="nil"/>
            </w:tcBorders>
          </w:tcPr>
          <w:p w:rsidR="005D1BB4" w:rsidRPr="00544FD0" w:rsidRDefault="005D1BB4" w:rsidP="009A5185">
            <w:pPr>
              <w:spacing w:line="240" w:lineRule="auto"/>
              <w:jc w:val="right"/>
              <w:rPr>
                <w:strike/>
                <w:noProof/>
                <w:sz w:val="20"/>
                <w:szCs w:val="20"/>
              </w:rPr>
            </w:pPr>
          </w:p>
        </w:tc>
        <w:tc>
          <w:tcPr>
            <w:tcW w:w="1643" w:type="dxa"/>
            <w:gridSpan w:val="2"/>
            <w:tcBorders>
              <w:left w:val="nil"/>
              <w:right w:val="nil"/>
            </w:tcBorders>
          </w:tcPr>
          <w:p w:rsidR="005D1BB4" w:rsidRPr="00544FD0" w:rsidRDefault="005D1BB4" w:rsidP="009A5185">
            <w:pPr>
              <w:spacing w:line="240" w:lineRule="auto"/>
              <w:jc w:val="right"/>
              <w:rPr>
                <w:strike/>
                <w:noProof/>
                <w:sz w:val="20"/>
                <w:szCs w:val="20"/>
              </w:rPr>
            </w:pPr>
          </w:p>
        </w:tc>
        <w:tc>
          <w:tcPr>
            <w:tcW w:w="1643" w:type="dxa"/>
            <w:tcBorders>
              <w:left w:val="nil"/>
              <w:right w:val="nil"/>
            </w:tcBorders>
          </w:tcPr>
          <w:p w:rsidR="005D1BB4" w:rsidRPr="00544FD0" w:rsidRDefault="005D1BB4" w:rsidP="009A5185">
            <w:pPr>
              <w:spacing w:line="240" w:lineRule="auto"/>
              <w:jc w:val="right"/>
              <w:rPr>
                <w:strike/>
                <w:noProof/>
                <w:sz w:val="20"/>
                <w:szCs w:val="20"/>
              </w:rPr>
            </w:pP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b/>
                <w:bCs/>
                <w:i/>
                <w:iCs/>
                <w:strike/>
                <w:noProof/>
                <w:color w:val="000000"/>
                <w:sz w:val="20"/>
              </w:rPr>
            </w:pPr>
            <w:r w:rsidRPr="00544FD0">
              <w:rPr>
                <w:b/>
                <w:bCs/>
                <w:i/>
                <w:iCs/>
                <w:strike/>
                <w:noProof/>
                <w:color w:val="000000"/>
                <w:sz w:val="20"/>
              </w:rPr>
              <w:t>Technical assistance (0,25%)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26 523 330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26 003 264</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25 493 396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24 993 526</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24 503 457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24 022 997</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23 551 958</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175 091 928</w:t>
            </w:r>
          </w:p>
        </w:tc>
      </w:tr>
      <w:tr w:rsidR="005D1BB4" w:rsidRPr="00544FD0" w:rsidTr="009A5185">
        <w:trPr>
          <w:cantSplit/>
          <w:trHeight w:val="255"/>
          <w:jc w:val="center"/>
        </w:trPr>
        <w:tc>
          <w:tcPr>
            <w:tcW w:w="1643" w:type="dxa"/>
            <w:shd w:val="clear" w:color="auto" w:fill="auto"/>
            <w:vAlign w:val="center"/>
          </w:tcPr>
          <w:p w:rsidR="005D1BB4" w:rsidRPr="00544FD0" w:rsidRDefault="005D1BB4" w:rsidP="009A5185">
            <w:pPr>
              <w:spacing w:line="240" w:lineRule="auto"/>
              <w:rPr>
                <w:b/>
                <w:bCs/>
                <w:i/>
                <w:iCs/>
                <w:strike/>
                <w:noProof/>
                <w:color w:val="000000"/>
                <w:sz w:val="20"/>
              </w:rPr>
            </w:pPr>
            <w:r w:rsidRPr="00544FD0">
              <w:rPr>
                <w:b/>
                <w:bCs/>
                <w:i/>
                <w:iCs/>
                <w:strike/>
                <w:noProof/>
                <w:color w:val="000000"/>
                <w:sz w:val="20"/>
              </w:rPr>
              <w:t>Total</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10 609 331 835</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10 401 305 721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10 197 358 550</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9 997 410 341</w:t>
            </w:r>
          </w:p>
        </w:tc>
        <w:tc>
          <w:tcPr>
            <w:tcW w:w="1643" w:type="dxa"/>
            <w:shd w:val="clear" w:color="auto" w:fill="auto"/>
          </w:tcPr>
          <w:p w:rsidR="005D1BB4" w:rsidRPr="00544FD0" w:rsidRDefault="005D1BB4" w:rsidP="009A5185">
            <w:pPr>
              <w:spacing w:line="240" w:lineRule="auto"/>
              <w:jc w:val="right"/>
              <w:rPr>
                <w:strike/>
                <w:noProof/>
                <w:sz w:val="20"/>
                <w:szCs w:val="20"/>
              </w:rPr>
            </w:pPr>
            <w:r w:rsidRPr="00544FD0">
              <w:rPr>
                <w:strike/>
                <w:noProof/>
                <w:sz w:val="20"/>
                <w:szCs w:val="20"/>
              </w:rPr>
              <w:t>9 801 382 686</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9 609 198 713</w:t>
            </w:r>
          </w:p>
        </w:tc>
        <w:tc>
          <w:tcPr>
            <w:tcW w:w="1643" w:type="dxa"/>
            <w:gridSpan w:val="2"/>
          </w:tcPr>
          <w:p w:rsidR="005D1BB4" w:rsidRPr="00544FD0" w:rsidRDefault="005D1BB4" w:rsidP="009A5185">
            <w:pPr>
              <w:spacing w:line="240" w:lineRule="auto"/>
              <w:jc w:val="right"/>
              <w:rPr>
                <w:strike/>
                <w:noProof/>
                <w:sz w:val="20"/>
                <w:szCs w:val="20"/>
              </w:rPr>
            </w:pPr>
            <w:r w:rsidRPr="00544FD0">
              <w:rPr>
                <w:strike/>
                <w:noProof/>
                <w:sz w:val="20"/>
                <w:szCs w:val="20"/>
              </w:rPr>
              <w:t>9 420 783 051</w:t>
            </w:r>
          </w:p>
        </w:tc>
        <w:tc>
          <w:tcPr>
            <w:tcW w:w="1643" w:type="dxa"/>
          </w:tcPr>
          <w:p w:rsidR="005D1BB4" w:rsidRPr="00544FD0" w:rsidRDefault="005D1BB4" w:rsidP="009A5185">
            <w:pPr>
              <w:spacing w:line="240" w:lineRule="auto"/>
              <w:jc w:val="right"/>
              <w:rPr>
                <w:strike/>
                <w:noProof/>
                <w:sz w:val="20"/>
                <w:szCs w:val="20"/>
              </w:rPr>
            </w:pPr>
            <w:r w:rsidRPr="00544FD0">
              <w:rPr>
                <w:strike/>
                <w:noProof/>
                <w:sz w:val="20"/>
                <w:szCs w:val="20"/>
              </w:rPr>
              <w:t>70 036 770 897</w:t>
            </w:r>
          </w:p>
        </w:tc>
      </w:tr>
      <w:tr w:rsidR="005D1BB4" w:rsidRPr="00544FD0" w:rsidTr="009A5185">
        <w:trPr>
          <w:cantSplit/>
          <w:trHeight w:val="255"/>
          <w:jc w:val="center"/>
        </w:trPr>
        <w:tc>
          <w:tcPr>
            <w:tcW w:w="11288" w:type="dxa"/>
            <w:gridSpan w:val="7"/>
            <w:tcBorders>
              <w:top w:val="single" w:sz="4" w:space="0" w:color="auto"/>
              <w:left w:val="nil"/>
              <w:bottom w:val="single" w:sz="4" w:space="0" w:color="auto"/>
              <w:right w:val="nil"/>
            </w:tcBorders>
            <w:shd w:val="clear" w:color="auto" w:fill="auto"/>
            <w:vAlign w:val="center"/>
          </w:tcPr>
          <w:p w:rsidR="005D1BB4" w:rsidRPr="00544FD0" w:rsidRDefault="005D1BB4" w:rsidP="009A5185">
            <w:pPr>
              <w:spacing w:line="240" w:lineRule="auto"/>
              <w:rPr>
                <w:noProof/>
                <w:color w:val="000000"/>
                <w:sz w:val="20"/>
              </w:rPr>
            </w:pPr>
          </w:p>
        </w:tc>
        <w:tc>
          <w:tcPr>
            <w:tcW w:w="1778" w:type="dxa"/>
            <w:gridSpan w:val="2"/>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c>
          <w:tcPr>
            <w:tcW w:w="1721" w:type="dxa"/>
            <w:gridSpan w:val="2"/>
            <w:tcBorders>
              <w:top w:val="single" w:sz="4" w:space="0" w:color="auto"/>
              <w:left w:val="nil"/>
              <w:bottom w:val="single" w:sz="4" w:space="0" w:color="auto"/>
              <w:right w:val="nil"/>
            </w:tcBorders>
          </w:tcPr>
          <w:p w:rsidR="005D1BB4" w:rsidRPr="00544FD0" w:rsidRDefault="005D1BB4" w:rsidP="009A5185">
            <w:pPr>
              <w:spacing w:line="240" w:lineRule="auto"/>
              <w:rPr>
                <w:noProof/>
                <w:color w:val="000000"/>
                <w:sz w:val="20"/>
              </w:rPr>
            </w:pPr>
          </w:p>
        </w:tc>
      </w:tr>
    </w:tbl>
    <w:p w:rsidR="005D1BB4" w:rsidRPr="00544FD0" w:rsidRDefault="005D1BB4" w:rsidP="005D1BB4">
      <w:pPr>
        <w:jc w:val="center"/>
        <w:rPr>
          <w:b/>
          <w:bCs/>
          <w:noProof/>
          <w:u w:val="single"/>
        </w:rPr>
      </w:pPr>
      <w:r w:rsidRPr="00544FD0">
        <w:rPr>
          <w:b/>
          <w:bCs/>
          <w:u w:val="single"/>
        </w:rPr>
        <w:br w:type="page"/>
        <w:t>ANNEX</w:t>
      </w:r>
      <w:r w:rsidRPr="00544FD0">
        <w:rPr>
          <w:b/>
          <w:bCs/>
          <w:noProof/>
          <w:u w:val="single"/>
        </w:rPr>
        <w:t xml:space="preserve"> X</w:t>
      </w:r>
    </w:p>
    <w:p w:rsidR="005D1BB4" w:rsidRPr="00544FD0" w:rsidRDefault="005D1BB4" w:rsidP="005D1BB4">
      <w:pPr>
        <w:spacing w:before="360"/>
        <w:jc w:val="center"/>
        <w:rPr>
          <w:rFonts w:eastAsia="Times New Roman"/>
          <w:b/>
          <w:bCs/>
          <w:noProof/>
          <w:color w:val="000000"/>
          <w:szCs w:val="24"/>
          <w:lang w:eastAsia="fr-BE"/>
        </w:rPr>
      </w:pPr>
      <w:r w:rsidRPr="00544FD0">
        <w:rPr>
          <w:rFonts w:eastAsia="Times New Roman"/>
          <w:b/>
          <w:bCs/>
          <w:noProof/>
          <w:color w:val="000000"/>
          <w:szCs w:val="24"/>
          <w:lang w:eastAsia="fr-BE"/>
        </w:rPr>
        <w:t xml:space="preserve">MINIMUM AMOUNTS RESERVED FOR THE OBJECTIVE "ATTRACT </w:t>
      </w:r>
      <w:r w:rsidRPr="00544FD0">
        <w:rPr>
          <w:rFonts w:eastAsia="Times New Roman"/>
          <w:b/>
          <w:bCs/>
          <w:noProof/>
          <w:color w:val="000000"/>
          <w:szCs w:val="24"/>
          <w:u w:val="single"/>
          <w:lang w:eastAsia="fr-BE"/>
        </w:rPr>
        <w:t>AND SUSTAIN</w:t>
      </w:r>
      <w:r w:rsidRPr="00544FD0">
        <w:rPr>
          <w:rFonts w:eastAsia="Times New Roman"/>
          <w:b/>
          <w:bCs/>
          <w:noProof/>
          <w:color w:val="000000"/>
          <w:szCs w:val="24"/>
          <w:lang w:eastAsia="fr-BE"/>
        </w:rPr>
        <w:t xml:space="preserve"> YOUNG FARMERS AND FACILITATE BUSINESS DEVELOPMENT </w:t>
      </w:r>
      <w:r w:rsidRPr="00544FD0">
        <w:rPr>
          <w:rFonts w:eastAsia="Times New Roman"/>
          <w:b/>
          <w:bCs/>
          <w:noProof/>
          <w:color w:val="000000"/>
          <w:szCs w:val="24"/>
          <w:u w:val="single"/>
          <w:lang w:eastAsia="fr-BE"/>
        </w:rPr>
        <w:t>IN RURAL AREAS</w:t>
      </w:r>
      <w:r w:rsidRPr="00544FD0">
        <w:rPr>
          <w:rFonts w:eastAsia="Times New Roman"/>
          <w:b/>
          <w:bCs/>
          <w:noProof/>
          <w:color w:val="000000"/>
          <w:szCs w:val="24"/>
          <w:lang w:eastAsia="fr-BE"/>
        </w:rPr>
        <w:t xml:space="preserve">" AS REFERRED TO IN </w:t>
      </w:r>
      <w:r w:rsidRPr="00544FD0">
        <w:rPr>
          <w:rFonts w:eastAsia="Times New Roman"/>
          <w:b/>
          <w:bCs/>
          <w:noProof/>
          <w:color w:val="000000"/>
          <w:szCs w:val="24"/>
          <w:u w:val="single"/>
          <w:lang w:eastAsia="fr-BE"/>
        </w:rPr>
        <w:t>POINT (g) OF</w:t>
      </w:r>
      <w:r w:rsidRPr="00544FD0">
        <w:rPr>
          <w:rFonts w:eastAsia="Times New Roman"/>
          <w:b/>
          <w:bCs/>
          <w:noProof/>
          <w:color w:val="000000"/>
          <w:szCs w:val="24"/>
          <w:lang w:eastAsia="fr-BE"/>
        </w:rPr>
        <w:t xml:space="preserve"> ARTICLE </w:t>
      </w:r>
      <w:r w:rsidRPr="00544FD0">
        <w:rPr>
          <w:rFonts w:eastAsia="Times New Roman"/>
          <w:b/>
          <w:bCs/>
          <w:strike/>
          <w:noProof/>
          <w:color w:val="000000"/>
          <w:szCs w:val="24"/>
          <w:lang w:eastAsia="fr-BE"/>
        </w:rPr>
        <w:t>86(5)</w:t>
      </w:r>
      <w:r w:rsidRPr="00544FD0">
        <w:rPr>
          <w:rFonts w:eastAsia="Times New Roman"/>
          <w:b/>
          <w:bCs/>
          <w:noProof/>
          <w:color w:val="000000"/>
          <w:szCs w:val="24"/>
          <w:u w:val="single"/>
          <w:lang w:eastAsia="fr-BE"/>
        </w:rPr>
        <w:t>6</w:t>
      </w:r>
    </w:p>
    <w:p w:rsidR="005D1BB4" w:rsidRPr="00544FD0" w:rsidRDefault="005D1BB4" w:rsidP="005D1BB4">
      <w:pPr>
        <w:spacing w:after="0"/>
        <w:ind w:left="7200" w:firstLine="720"/>
        <w:jc w:val="center"/>
        <w:rPr>
          <w:noProof/>
        </w:rPr>
      </w:pPr>
      <w:r w:rsidRPr="00544FD0">
        <w:rPr>
          <w:rStyle w:val="DeltaViewInsertion"/>
          <w:noProof/>
        </w:rPr>
        <w:t>(current prices, in EUR)</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590"/>
        <w:gridCol w:w="1433"/>
        <w:gridCol w:w="1622"/>
        <w:gridCol w:w="1622"/>
        <w:gridCol w:w="1622"/>
        <w:gridCol w:w="1401"/>
        <w:gridCol w:w="1816"/>
      </w:tblGrid>
      <w:tr w:rsidR="005D1BB4" w:rsidRPr="00544FD0" w:rsidTr="009A5185">
        <w:trPr>
          <w:cantSplit/>
          <w:trHeight w:val="255"/>
          <w:tblHeader/>
          <w:jc w:val="center"/>
        </w:trPr>
        <w:tc>
          <w:tcPr>
            <w:tcW w:w="1493" w:type="dxa"/>
            <w:shd w:val="clear" w:color="auto" w:fill="auto"/>
            <w:vAlign w:val="center"/>
          </w:tcPr>
          <w:p w:rsidR="005D1BB4" w:rsidRPr="00544FD0" w:rsidRDefault="005D1BB4" w:rsidP="009A5185">
            <w:pPr>
              <w:jc w:val="center"/>
              <w:rPr>
                <w:strike/>
                <w:noProof/>
                <w:sz w:val="20"/>
              </w:rPr>
            </w:pPr>
            <w:r w:rsidRPr="00544FD0">
              <w:rPr>
                <w:rStyle w:val="DeltaViewInsertion"/>
                <w:strike/>
                <w:noProof/>
                <w:sz w:val="20"/>
              </w:rPr>
              <w:t>Calendar year</w:t>
            </w:r>
          </w:p>
        </w:tc>
        <w:tc>
          <w:tcPr>
            <w:tcW w:w="999" w:type="dxa"/>
            <w:shd w:val="clear" w:color="auto" w:fill="auto"/>
            <w:vAlign w:val="center"/>
          </w:tcPr>
          <w:p w:rsidR="005D1BB4" w:rsidRPr="00544FD0" w:rsidRDefault="005D1BB4" w:rsidP="009A5185">
            <w:pPr>
              <w:jc w:val="center"/>
              <w:rPr>
                <w:strike/>
                <w:noProof/>
                <w:sz w:val="20"/>
              </w:rPr>
            </w:pPr>
            <w:r w:rsidRPr="00544FD0">
              <w:rPr>
                <w:rStyle w:val="DeltaViewInsertion"/>
                <w:strike/>
                <w:noProof/>
                <w:sz w:val="20"/>
              </w:rPr>
              <w:t>2021</w:t>
            </w:r>
          </w:p>
        </w:tc>
        <w:tc>
          <w:tcPr>
            <w:tcW w:w="900" w:type="dxa"/>
            <w:shd w:val="clear" w:color="auto" w:fill="auto"/>
            <w:vAlign w:val="center"/>
          </w:tcPr>
          <w:p w:rsidR="005D1BB4" w:rsidRPr="00544FD0" w:rsidRDefault="005D1BB4" w:rsidP="009A5185">
            <w:pPr>
              <w:jc w:val="center"/>
              <w:rPr>
                <w:strike/>
                <w:noProof/>
                <w:sz w:val="20"/>
              </w:rPr>
            </w:pPr>
            <w:r w:rsidRPr="00544FD0">
              <w:rPr>
                <w:rStyle w:val="DeltaViewInsertion"/>
                <w:strike/>
                <w:noProof/>
                <w:sz w:val="20"/>
              </w:rPr>
              <w:t>2022</w:t>
            </w:r>
          </w:p>
        </w:tc>
        <w:tc>
          <w:tcPr>
            <w:tcW w:w="1019" w:type="dxa"/>
            <w:shd w:val="clear" w:color="auto" w:fill="auto"/>
            <w:vAlign w:val="center"/>
          </w:tcPr>
          <w:p w:rsidR="005D1BB4" w:rsidRPr="00544FD0" w:rsidRDefault="005D1BB4" w:rsidP="009A5185">
            <w:pPr>
              <w:jc w:val="center"/>
              <w:rPr>
                <w:strike/>
                <w:noProof/>
                <w:sz w:val="20"/>
              </w:rPr>
            </w:pPr>
            <w:r w:rsidRPr="00544FD0">
              <w:rPr>
                <w:rStyle w:val="DeltaViewInsertion"/>
                <w:strike/>
                <w:noProof/>
                <w:sz w:val="20"/>
              </w:rPr>
              <w:t>2023</w:t>
            </w:r>
          </w:p>
        </w:tc>
        <w:tc>
          <w:tcPr>
            <w:tcW w:w="1019" w:type="dxa"/>
            <w:shd w:val="clear" w:color="auto" w:fill="auto"/>
            <w:vAlign w:val="center"/>
          </w:tcPr>
          <w:p w:rsidR="005D1BB4" w:rsidRPr="00544FD0" w:rsidRDefault="005D1BB4" w:rsidP="009A5185">
            <w:pPr>
              <w:jc w:val="center"/>
              <w:rPr>
                <w:strike/>
                <w:noProof/>
                <w:sz w:val="20"/>
              </w:rPr>
            </w:pPr>
            <w:r w:rsidRPr="00544FD0">
              <w:rPr>
                <w:rStyle w:val="DeltaViewInsertion"/>
                <w:strike/>
                <w:noProof/>
                <w:sz w:val="20"/>
              </w:rPr>
              <w:t>2024</w:t>
            </w:r>
          </w:p>
        </w:tc>
        <w:tc>
          <w:tcPr>
            <w:tcW w:w="1019" w:type="dxa"/>
            <w:shd w:val="clear" w:color="auto" w:fill="auto"/>
            <w:vAlign w:val="center"/>
          </w:tcPr>
          <w:p w:rsidR="005D1BB4" w:rsidRPr="00544FD0" w:rsidRDefault="005D1BB4" w:rsidP="009A5185">
            <w:pPr>
              <w:jc w:val="center"/>
              <w:rPr>
                <w:strike/>
                <w:noProof/>
                <w:sz w:val="20"/>
              </w:rPr>
            </w:pPr>
            <w:r w:rsidRPr="00544FD0">
              <w:rPr>
                <w:rStyle w:val="DeltaViewInsertion"/>
                <w:strike/>
                <w:noProof/>
                <w:sz w:val="20"/>
              </w:rPr>
              <w:t>2025</w:t>
            </w:r>
          </w:p>
        </w:tc>
        <w:tc>
          <w:tcPr>
            <w:tcW w:w="880" w:type="dxa"/>
            <w:vAlign w:val="center"/>
          </w:tcPr>
          <w:p w:rsidR="005D1BB4" w:rsidRPr="00544FD0" w:rsidRDefault="005D1BB4" w:rsidP="009A5185">
            <w:pPr>
              <w:jc w:val="center"/>
              <w:rPr>
                <w:rStyle w:val="DeltaViewInsertion"/>
                <w:b w:val="0"/>
                <w:bCs w:val="0"/>
                <w:i w:val="0"/>
                <w:iCs w:val="0"/>
                <w:strike/>
                <w:noProof/>
                <w:sz w:val="20"/>
              </w:rPr>
            </w:pPr>
            <w:r w:rsidRPr="00544FD0">
              <w:rPr>
                <w:rStyle w:val="DeltaViewInsertion"/>
                <w:strike/>
                <w:noProof/>
                <w:sz w:val="20"/>
              </w:rPr>
              <w:t>2026</w:t>
            </w:r>
          </w:p>
        </w:tc>
        <w:tc>
          <w:tcPr>
            <w:tcW w:w="1141" w:type="dxa"/>
          </w:tcPr>
          <w:p w:rsidR="005D1BB4" w:rsidRPr="00544FD0" w:rsidRDefault="005D1BB4" w:rsidP="009A5185">
            <w:pPr>
              <w:jc w:val="center"/>
              <w:rPr>
                <w:rStyle w:val="DeltaViewInsertion"/>
                <w:b w:val="0"/>
                <w:bCs w:val="0"/>
                <w:i w:val="0"/>
                <w:iCs w:val="0"/>
                <w:strike/>
                <w:noProof/>
                <w:sz w:val="20"/>
              </w:rPr>
            </w:pPr>
            <w:r w:rsidRPr="00544FD0">
              <w:rPr>
                <w:rStyle w:val="DeltaViewInsertion"/>
                <w:strike/>
                <w:noProof/>
                <w:sz w:val="20"/>
              </w:rPr>
              <w:t>2027 and the subsequent years</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Belgium</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9 712 079</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9 712 079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9 712 079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9 712 079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9 712 079</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9 712 079</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9 712 079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Bulgaria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15 475 439</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15 644 780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15 814 121</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15 983 462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16 152 803</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16 322 144</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16 322 144</w:t>
            </w:r>
          </w:p>
        </w:tc>
      </w:tr>
      <w:tr w:rsidR="005D1BB4" w:rsidRPr="00544FD0" w:rsidTr="009A5185">
        <w:trPr>
          <w:cantSplit/>
          <w:trHeight w:val="497"/>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Czech Republic</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16 776 886</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16 776 886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16 776 886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16 776 886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16 776 886</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16 776 886</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16 776 886</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Denmark</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16 922 490</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16 922 490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16 922 490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16 922 490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16 922 490</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16 922 490</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16 922 490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Germany</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96 462 159</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96 462 159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96 462 159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96 462 159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96 462 159</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96 462 159</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96 462 159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Estonia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3 354 430</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3 453 356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3 552 281</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3 651 206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3 750 131</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3 849 057</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3 849 057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Ireland</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23 278 766</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23 278 766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23 278 766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23 278 766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23 278 766</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23 278 766</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23 278 766</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pageBreakBefore/>
              <w:rPr>
                <w:rStyle w:val="DeltaViewInsertion"/>
                <w:b w:val="0"/>
                <w:bCs w:val="0"/>
                <w:i w:val="0"/>
                <w:iCs w:val="0"/>
                <w:strike/>
                <w:noProof/>
                <w:sz w:val="20"/>
              </w:rPr>
            </w:pPr>
            <w:r w:rsidRPr="00544FD0">
              <w:rPr>
                <w:rStyle w:val="DeltaViewInsertion"/>
                <w:strike/>
                <w:noProof/>
                <w:sz w:val="20"/>
              </w:rPr>
              <w:t>Greece</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37 120 578</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37 120 578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37 120 578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37 120 578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37 120 578</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37 120 578</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37 120 578</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Spain</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94 203 434</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94 346 677</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94 489 919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94 633 162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94 776 404</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94 919 647</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94 919 647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France</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142 955 739</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142 955 739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142 955 739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142 955 739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142 955 739</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142 955 739</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142 955 739</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Croatia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6 886 800</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7 354 228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7 354 228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7 354 228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7 354 228</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7 354 228</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7 354 228</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Italy</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71 203 710</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71 203 710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71 203 710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71 203 710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71 203 710</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71 203 710</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71 203 710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Cyprus</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935 002</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935 002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935 002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935 002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935 002</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935 002</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935 002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Latvia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5 992 672</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6 165 893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6 339 113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6 512 334</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6 685 555</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6 858 775</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6 858 775</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Lithuania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10 216 405</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10 494 645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10 772 885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11 051 125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11 329 365</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11 607 604</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11 607 604</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Luxembourg</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642 620</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642 620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642 620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642 620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642 620</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642 620</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642 620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Hungary</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24 395 393</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24 395 393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24 395 393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24 395 393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24 395 393</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24 395 393</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24 395 393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Malta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90 150</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90 150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90 150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90 150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90 150</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90 150</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90 150</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pageBreakBefore/>
              <w:rPr>
                <w:rStyle w:val="DeltaViewInsertion"/>
                <w:b w:val="0"/>
                <w:bCs w:val="0"/>
                <w:i w:val="0"/>
                <w:iCs w:val="0"/>
                <w:strike/>
                <w:noProof/>
                <w:sz w:val="20"/>
              </w:rPr>
            </w:pPr>
            <w:r w:rsidRPr="00544FD0">
              <w:rPr>
                <w:rStyle w:val="DeltaViewInsertion"/>
                <w:strike/>
                <w:noProof/>
                <w:sz w:val="20"/>
              </w:rPr>
              <w:t>Netherlands</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14 077 407</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14 077 407</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14 077 407</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14 077 407</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14 077 407</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14 077 407</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14 077 407</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Austria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13 296 391</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13 296 391</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13 296 391</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13 296 391</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13 296 391</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13 296 391</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13 296 391</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Poland</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59 459 556</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60 071 486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60 683 415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61 295 345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61 907 274</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62 519 203</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62 519 203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Portugal</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11 693 003</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11 865 375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12 037 746</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12 210 118</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12 382 490</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12 554 862</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12 554 862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Romania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37 123 452</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37 664 232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38 205 012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38 745 792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39 286 572</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39 827 352</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39 827 352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Slovenia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2 581 053</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2 581 053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2 581 053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2 581 053</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2 581 053</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2 581 053</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2 581 053</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Slovakia</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7 676 128</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7 771 499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7 866 870</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7 962 242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8 057 613</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8 152 985</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8 152 985</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Finland</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10 119 993</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10 155 679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10 191 365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10 227 051</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10 262 736</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10 298 422</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10 298 422</w:t>
            </w:r>
          </w:p>
        </w:tc>
      </w:tr>
      <w:tr w:rsidR="005D1BB4" w:rsidRPr="00544FD0" w:rsidTr="009A5185">
        <w:trPr>
          <w:cantSplit/>
          <w:trHeight w:val="255"/>
          <w:jc w:val="center"/>
        </w:trPr>
        <w:tc>
          <w:tcPr>
            <w:tcW w:w="1493" w:type="dxa"/>
            <w:shd w:val="clear" w:color="auto" w:fill="auto"/>
            <w:vAlign w:val="center"/>
          </w:tcPr>
          <w:p w:rsidR="005D1BB4" w:rsidRPr="00544FD0" w:rsidRDefault="005D1BB4" w:rsidP="009A5185">
            <w:pPr>
              <w:rPr>
                <w:rStyle w:val="DeltaViewInsertion"/>
                <w:b w:val="0"/>
                <w:bCs w:val="0"/>
                <w:i w:val="0"/>
                <w:iCs w:val="0"/>
                <w:strike/>
                <w:noProof/>
                <w:sz w:val="20"/>
              </w:rPr>
            </w:pPr>
            <w:r w:rsidRPr="00544FD0">
              <w:rPr>
                <w:rStyle w:val="DeltaViewInsertion"/>
                <w:strike/>
                <w:noProof/>
                <w:sz w:val="20"/>
              </w:rPr>
              <w:t>Sweden</w:t>
            </w:r>
          </w:p>
        </w:tc>
        <w:tc>
          <w:tcPr>
            <w:tcW w:w="99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13 455 218</w:t>
            </w:r>
          </w:p>
        </w:tc>
        <w:tc>
          <w:tcPr>
            <w:tcW w:w="900"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13 459 695</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13 464 172</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13 468 649</w:t>
            </w:r>
          </w:p>
        </w:tc>
        <w:tc>
          <w:tcPr>
            <w:tcW w:w="1019" w:type="dxa"/>
            <w:shd w:val="clear" w:color="auto" w:fill="auto"/>
            <w:vAlign w:val="center"/>
          </w:tcPr>
          <w:p w:rsidR="005D1BB4" w:rsidRPr="00544FD0" w:rsidRDefault="005D1BB4" w:rsidP="009A5185">
            <w:pPr>
              <w:jc w:val="right"/>
              <w:rPr>
                <w:strike/>
                <w:noProof/>
                <w:sz w:val="20"/>
                <w:szCs w:val="20"/>
              </w:rPr>
            </w:pPr>
            <w:r w:rsidRPr="00544FD0">
              <w:rPr>
                <w:strike/>
                <w:noProof/>
                <w:sz w:val="20"/>
                <w:szCs w:val="20"/>
              </w:rPr>
              <w:t>13 473 126</w:t>
            </w:r>
          </w:p>
        </w:tc>
        <w:tc>
          <w:tcPr>
            <w:tcW w:w="880" w:type="dxa"/>
            <w:vAlign w:val="center"/>
          </w:tcPr>
          <w:p w:rsidR="005D1BB4" w:rsidRPr="00544FD0" w:rsidRDefault="005D1BB4" w:rsidP="009A5185">
            <w:pPr>
              <w:jc w:val="right"/>
              <w:rPr>
                <w:strike/>
                <w:noProof/>
                <w:sz w:val="20"/>
                <w:szCs w:val="20"/>
              </w:rPr>
            </w:pPr>
            <w:r w:rsidRPr="00544FD0">
              <w:rPr>
                <w:strike/>
                <w:noProof/>
                <w:sz w:val="20"/>
                <w:szCs w:val="20"/>
              </w:rPr>
              <w:t>13 477 604</w:t>
            </w:r>
          </w:p>
        </w:tc>
        <w:tc>
          <w:tcPr>
            <w:tcW w:w="1141" w:type="dxa"/>
            <w:vAlign w:val="center"/>
          </w:tcPr>
          <w:p w:rsidR="005D1BB4" w:rsidRPr="00544FD0" w:rsidRDefault="005D1BB4" w:rsidP="009A5185">
            <w:pPr>
              <w:jc w:val="right"/>
              <w:rPr>
                <w:strike/>
                <w:noProof/>
                <w:sz w:val="20"/>
                <w:szCs w:val="20"/>
              </w:rPr>
            </w:pPr>
            <w:r w:rsidRPr="00544FD0">
              <w:rPr>
                <w:strike/>
                <w:noProof/>
                <w:sz w:val="20"/>
                <w:szCs w:val="20"/>
              </w:rPr>
              <w:t>13 477 604</w:t>
            </w:r>
          </w:p>
        </w:tc>
      </w:tr>
      <w:tr w:rsidR="005D1BB4" w:rsidRPr="00544FD0" w:rsidTr="009A5185">
        <w:trPr>
          <w:cantSplit/>
          <w:trHeight w:val="255"/>
          <w:jc w:val="center"/>
        </w:trPr>
        <w:tc>
          <w:tcPr>
            <w:tcW w:w="7329" w:type="dxa"/>
            <w:gridSpan w:val="7"/>
            <w:tcBorders>
              <w:top w:val="single" w:sz="4" w:space="0" w:color="auto"/>
              <w:left w:val="nil"/>
              <w:bottom w:val="single" w:sz="4" w:space="0" w:color="auto"/>
              <w:right w:val="nil"/>
            </w:tcBorders>
            <w:shd w:val="clear" w:color="auto" w:fill="auto"/>
            <w:vAlign w:val="center"/>
          </w:tcPr>
          <w:p w:rsidR="005D1BB4" w:rsidRPr="00544FD0" w:rsidRDefault="005D1BB4" w:rsidP="009A5185">
            <w:pPr>
              <w:rPr>
                <w:rStyle w:val="DeltaViewInsertion"/>
                <w:b w:val="0"/>
                <w:bCs w:val="0"/>
                <w:i w:val="0"/>
                <w:iCs w:val="0"/>
                <w:noProof/>
                <w:sz w:val="20"/>
              </w:rPr>
            </w:pPr>
          </w:p>
        </w:tc>
        <w:tc>
          <w:tcPr>
            <w:tcW w:w="1141" w:type="dxa"/>
            <w:tcBorders>
              <w:top w:val="single" w:sz="4" w:space="0" w:color="auto"/>
              <w:left w:val="nil"/>
              <w:bottom w:val="single" w:sz="4" w:space="0" w:color="auto"/>
              <w:right w:val="nil"/>
            </w:tcBorders>
          </w:tcPr>
          <w:p w:rsidR="005D1BB4" w:rsidRPr="00544FD0" w:rsidRDefault="005D1BB4" w:rsidP="009A5185">
            <w:pPr>
              <w:rPr>
                <w:rStyle w:val="DeltaViewInsertion"/>
                <w:b w:val="0"/>
                <w:bCs w:val="0"/>
                <w:i w:val="0"/>
                <w:iCs w:val="0"/>
                <w:noProof/>
                <w:sz w:val="20"/>
              </w:rPr>
            </w:pPr>
          </w:p>
        </w:tc>
      </w:tr>
    </w:tbl>
    <w:p w:rsidR="005D1BB4" w:rsidRPr="00544FD0" w:rsidRDefault="005D1BB4" w:rsidP="005D1BB4">
      <w:pPr>
        <w:pStyle w:val="Annexetitre"/>
        <w:rPr>
          <w:sz w:val="22"/>
        </w:rPr>
        <w:sectPr w:rsidR="005D1BB4" w:rsidRPr="00544FD0" w:rsidSect="005D1BB4">
          <w:pgSz w:w="16839" w:h="11907" w:orient="landscape"/>
          <w:pgMar w:top="1134" w:right="1134" w:bottom="1134" w:left="1134" w:header="567" w:footer="567" w:gutter="0"/>
          <w:cols w:space="720"/>
          <w:docGrid w:linePitch="360"/>
        </w:sectPr>
      </w:pPr>
    </w:p>
    <w:p w:rsidR="005D1BB4" w:rsidRPr="00544FD0" w:rsidRDefault="005D1BB4" w:rsidP="005D1BB4">
      <w:pPr>
        <w:spacing w:after="0"/>
        <w:ind w:left="7200" w:firstLine="720"/>
        <w:jc w:val="center"/>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2106"/>
        <w:gridCol w:w="2106"/>
        <w:gridCol w:w="2106"/>
        <w:gridCol w:w="1931"/>
        <w:gridCol w:w="2949"/>
      </w:tblGrid>
      <w:tr w:rsidR="005D1BB4" w:rsidRPr="00544FD0" w:rsidTr="009A5185">
        <w:trPr>
          <w:cantSplit/>
          <w:trHeight w:val="255"/>
          <w:jc w:val="center"/>
        </w:trPr>
        <w:tc>
          <w:tcPr>
            <w:tcW w:w="1214" w:type="pct"/>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Calendar year</w:t>
            </w:r>
          </w:p>
        </w:tc>
        <w:tc>
          <w:tcPr>
            <w:tcW w:w="712" w:type="pct"/>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2023</w:t>
            </w:r>
          </w:p>
        </w:tc>
        <w:tc>
          <w:tcPr>
            <w:tcW w:w="712" w:type="pct"/>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2024</w:t>
            </w:r>
          </w:p>
        </w:tc>
        <w:tc>
          <w:tcPr>
            <w:tcW w:w="712" w:type="pct"/>
            <w:shd w:val="clear" w:color="auto" w:fill="auto"/>
            <w:vAlign w:val="center"/>
          </w:tcPr>
          <w:p w:rsidR="005D1BB4" w:rsidRPr="00544FD0" w:rsidRDefault="005D1BB4" w:rsidP="009A5185">
            <w:pPr>
              <w:jc w:val="center"/>
              <w:rPr>
                <w:noProof/>
                <w:sz w:val="20"/>
                <w:u w:val="single"/>
              </w:rPr>
            </w:pPr>
            <w:r w:rsidRPr="00544FD0">
              <w:rPr>
                <w:rStyle w:val="DeltaViewInsertion"/>
                <w:noProof/>
                <w:sz w:val="20"/>
                <w:u w:val="single"/>
              </w:rPr>
              <w:t>2025</w:t>
            </w:r>
          </w:p>
        </w:tc>
        <w:tc>
          <w:tcPr>
            <w:tcW w:w="653" w:type="pct"/>
            <w:vAlign w:val="center"/>
          </w:tcPr>
          <w:p w:rsidR="005D1BB4" w:rsidRPr="00544FD0" w:rsidRDefault="005D1BB4" w:rsidP="009A5185">
            <w:pPr>
              <w:jc w:val="center"/>
              <w:rPr>
                <w:rStyle w:val="DeltaViewInsertion"/>
                <w:i w:val="0"/>
                <w:iCs w:val="0"/>
                <w:noProof/>
                <w:sz w:val="20"/>
                <w:u w:val="single"/>
              </w:rPr>
            </w:pPr>
            <w:r w:rsidRPr="00544FD0">
              <w:rPr>
                <w:rStyle w:val="DeltaViewInsertion"/>
                <w:noProof/>
                <w:sz w:val="20"/>
                <w:u w:val="single"/>
              </w:rPr>
              <w:t>2026</w:t>
            </w:r>
          </w:p>
        </w:tc>
        <w:tc>
          <w:tcPr>
            <w:tcW w:w="998" w:type="pct"/>
          </w:tcPr>
          <w:p w:rsidR="005D1BB4" w:rsidRPr="00544FD0" w:rsidRDefault="005D1BB4" w:rsidP="009A5185">
            <w:pPr>
              <w:jc w:val="center"/>
              <w:rPr>
                <w:rStyle w:val="DeltaViewInsertion"/>
                <w:i w:val="0"/>
                <w:iCs w:val="0"/>
                <w:noProof/>
                <w:sz w:val="20"/>
                <w:u w:val="single"/>
              </w:rPr>
            </w:pPr>
            <w:r w:rsidRPr="00544FD0">
              <w:rPr>
                <w:rStyle w:val="DeltaViewInsertion"/>
                <w:noProof/>
                <w:sz w:val="20"/>
                <w:u w:val="single"/>
              </w:rPr>
              <w:t>2027 and the subsequent years</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Belgium</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9 898 518</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9 898 518</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9 898 518</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9 898 518</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9 898 518</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Bulgaria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16 117 699</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16 290 290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16 462 882</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16 635 474</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16 635 474</w:t>
            </w:r>
          </w:p>
        </w:tc>
      </w:tr>
      <w:tr w:rsidR="005D1BB4" w:rsidRPr="00544FD0" w:rsidTr="009A5185">
        <w:trPr>
          <w:cantSplit/>
          <w:trHeight w:val="497"/>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Czech Republic</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17 098 946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17 098 946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17 098 946</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17 098 946</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17 098 946</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Denmark</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17 247 346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17 247 346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17 247 346</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17 247 346</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17 247 346</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Germany</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98 313 909</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98 313 909</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98 313 909</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98 313 909</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98 313 909</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Estonia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3 928 731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3 985 946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4 043 160</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4 100 375</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4 100 375</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Ireland</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23 725 640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23 725 640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23 725 640</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23 725 640</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23 725 640</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Greece</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37 833 201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37 833 201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37 833 201</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37 833 201</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37 833 201</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Spain</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96 303 782</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96 449 775</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96 595 767</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96 741 759</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96 741 759</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France</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145 700 011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145 700 011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145 700 011</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145 700 011</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145 700 011</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Croatia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7 495 405</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7 495 405</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7 495 405</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7 495 405</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7 495 405</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Italy</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72 570 583</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72 570 583</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72 570 583</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72 570 583</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72 570 583</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Cyprus</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952 951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952 951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952 951</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952 951</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952 951</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Latvia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6 984 526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7 086 242</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7 187 959</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7 289 675</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7 289 675</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Lithuania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11 741 287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11 912 277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12 083 267</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12 254 256</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12 254 256</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Luxembourg</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654 957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654 957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654 957</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654 957</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654 957</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Hungary</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24 863 703</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24 863 703</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24 863 703</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24 863 703</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24 863 703</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Malta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91 880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91 880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91 880</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91 880</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91 880</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Netherlands</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14 347 647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14 347 647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14 347 647</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14 347 647</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14 347 647</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Austria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13 551 637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13 551 637</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13 551 637</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13 551 637</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13 551 637</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Poland</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61 848 333</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62 472 010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63 095 686</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63 719 363</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63 719 363</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Portugal</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12 268 831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12 444 512</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12 620 192</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12 795 873</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12 795 873</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Romania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38 938 420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39 489 582</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40 040 743</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40 591 904</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40 591 904</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Slovenia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2 630 601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2 630 601</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2 630 601</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2 630 601</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2 630 601</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Slovakia</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8 017 888</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8 115 090</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8 212 293</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8 309 495</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8 309 495</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Finland</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10 387 005</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10 423 376</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10 459 747</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10 496 117</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10 496 117</w:t>
            </w:r>
          </w:p>
        </w:tc>
      </w:tr>
      <w:tr w:rsidR="005D1BB4" w:rsidRPr="00544FD0" w:rsidTr="009A5185">
        <w:trPr>
          <w:cantSplit/>
          <w:trHeight w:val="255"/>
          <w:jc w:val="center"/>
        </w:trPr>
        <w:tc>
          <w:tcPr>
            <w:tcW w:w="1214" w:type="pct"/>
            <w:shd w:val="clear" w:color="auto" w:fill="auto"/>
            <w:vAlign w:val="center"/>
          </w:tcPr>
          <w:p w:rsidR="005D1BB4" w:rsidRPr="00544FD0" w:rsidRDefault="005D1BB4" w:rsidP="009A5185">
            <w:pPr>
              <w:rPr>
                <w:rStyle w:val="DeltaViewInsertion"/>
                <w:i w:val="0"/>
                <w:iCs w:val="0"/>
                <w:noProof/>
                <w:sz w:val="20"/>
                <w:u w:val="single"/>
              </w:rPr>
            </w:pPr>
            <w:r w:rsidRPr="00544FD0">
              <w:rPr>
                <w:rStyle w:val="DeltaViewInsertion"/>
                <w:noProof/>
                <w:sz w:val="20"/>
                <w:u w:val="single"/>
              </w:rPr>
              <w:t>Sweden</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13 722 639</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13 727 202</w:t>
            </w:r>
          </w:p>
        </w:tc>
        <w:tc>
          <w:tcPr>
            <w:tcW w:w="712" w:type="pct"/>
            <w:shd w:val="clear" w:color="auto" w:fill="auto"/>
            <w:vAlign w:val="bottom"/>
          </w:tcPr>
          <w:p w:rsidR="005D1BB4" w:rsidRPr="00544FD0" w:rsidRDefault="005D1BB4" w:rsidP="009A5185">
            <w:pPr>
              <w:jc w:val="right"/>
              <w:rPr>
                <w:b/>
                <w:bCs/>
                <w:sz w:val="20"/>
                <w:szCs w:val="20"/>
                <w:u w:val="single"/>
              </w:rPr>
            </w:pPr>
            <w:r w:rsidRPr="00544FD0">
              <w:rPr>
                <w:b/>
                <w:bCs/>
                <w:color w:val="000000"/>
                <w:sz w:val="20"/>
                <w:szCs w:val="20"/>
                <w:u w:val="single"/>
              </w:rPr>
              <w:t>13 731 765</w:t>
            </w:r>
          </w:p>
        </w:tc>
        <w:tc>
          <w:tcPr>
            <w:tcW w:w="653"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13 736 328</w:t>
            </w:r>
          </w:p>
        </w:tc>
        <w:tc>
          <w:tcPr>
            <w:tcW w:w="998" w:type="pct"/>
            <w:vAlign w:val="bottom"/>
          </w:tcPr>
          <w:p w:rsidR="005D1BB4" w:rsidRPr="00544FD0" w:rsidRDefault="005D1BB4" w:rsidP="009A5185">
            <w:pPr>
              <w:jc w:val="right"/>
              <w:rPr>
                <w:b/>
                <w:bCs/>
                <w:sz w:val="20"/>
                <w:szCs w:val="20"/>
                <w:u w:val="single"/>
              </w:rPr>
            </w:pPr>
            <w:r w:rsidRPr="00544FD0">
              <w:rPr>
                <w:b/>
                <w:bCs/>
                <w:color w:val="000000"/>
                <w:sz w:val="20"/>
                <w:szCs w:val="20"/>
                <w:u w:val="single"/>
              </w:rPr>
              <w:t>13 736 328</w:t>
            </w:r>
          </w:p>
        </w:tc>
      </w:tr>
    </w:tbl>
    <w:p w:rsidR="005D1BB4" w:rsidRPr="00544FD0" w:rsidRDefault="005D1BB4" w:rsidP="005D1BB4">
      <w:pPr>
        <w:pStyle w:val="Annexetitre"/>
        <w:rPr>
          <w:noProof/>
          <w:lang w:val="fr-BE"/>
        </w:rPr>
      </w:pPr>
    </w:p>
    <w:p w:rsidR="005D1BB4" w:rsidRPr="00544FD0" w:rsidRDefault="005D1BB4" w:rsidP="005D1BB4">
      <w:pPr>
        <w:pStyle w:val="Annexetitre"/>
        <w:rPr>
          <w:sz w:val="22"/>
        </w:rPr>
        <w:sectPr w:rsidR="005D1BB4" w:rsidRPr="00544FD0" w:rsidSect="005D1BB4">
          <w:pgSz w:w="16839" w:h="11907" w:orient="landscape"/>
          <w:pgMar w:top="1134" w:right="1134" w:bottom="1134" w:left="1134" w:header="567" w:footer="567" w:gutter="0"/>
          <w:cols w:space="720"/>
          <w:docGrid w:linePitch="360"/>
        </w:sectPr>
      </w:pPr>
    </w:p>
    <w:p w:rsidR="005D1BB4" w:rsidRPr="005D1BB4" w:rsidRDefault="005D1BB4" w:rsidP="005D1BB4">
      <w:pPr>
        <w:pStyle w:val="NormalCentered"/>
        <w:rPr>
          <w:b/>
          <w:bCs/>
          <w:noProof/>
          <w:u w:val="single"/>
        </w:rPr>
      </w:pPr>
      <w:r w:rsidRPr="005D1BB4">
        <w:rPr>
          <w:b/>
          <w:bCs/>
          <w:noProof/>
          <w:u w:val="single"/>
        </w:rPr>
        <w:t>ANNEX XI</w:t>
      </w:r>
    </w:p>
    <w:p w:rsidR="005D1BB4" w:rsidRPr="00544FD0" w:rsidRDefault="005D1BB4" w:rsidP="005D1BB4">
      <w:pPr>
        <w:jc w:val="center"/>
        <w:rPr>
          <w:rFonts w:eastAsia="Times New Roman"/>
          <w:b/>
          <w:bCs/>
          <w:noProof/>
          <w:color w:val="000000"/>
          <w:szCs w:val="24"/>
          <w:lang w:eastAsia="fr-BE"/>
        </w:rPr>
      </w:pPr>
      <w:r w:rsidRPr="00544FD0">
        <w:rPr>
          <w:rFonts w:eastAsia="Times New Roman"/>
          <w:b/>
          <w:bCs/>
          <w:noProof/>
          <w:color w:val="000000"/>
          <w:szCs w:val="24"/>
          <w:lang w:eastAsia="fr-BE"/>
        </w:rPr>
        <w:t xml:space="preserve">EU LEGISLATION CONCERNING THE ENVIRONMENT AND CLIMATE TO WHOSE OBJECTIVES MEMBER STATES' CAP STRATEGIC PLANS SHOULD CONTRIBUTE PURSUANT TO ARTICLES 96, 97 AND 103: </w:t>
      </w:r>
      <w:r w:rsidRPr="00544FD0">
        <w:rPr>
          <w:rFonts w:eastAsia="Times New Roman"/>
          <w:b/>
          <w:bCs/>
          <w:noProof/>
          <w:color w:val="000000"/>
          <w:szCs w:val="24"/>
          <w:lang w:eastAsia="fr-BE"/>
        </w:rPr>
        <w:br/>
      </w:r>
    </w:p>
    <w:p w:rsidR="005D1BB4" w:rsidRPr="00544FD0" w:rsidRDefault="005D1BB4" w:rsidP="005D1BB4">
      <w:pPr>
        <w:pStyle w:val="Tiret0"/>
        <w:numPr>
          <w:ilvl w:val="0"/>
          <w:numId w:val="47"/>
        </w:numPr>
        <w:rPr>
          <w:noProof/>
        </w:rPr>
      </w:pPr>
      <w:r w:rsidRPr="00544FD0">
        <w:rPr>
          <w:noProof/>
        </w:rPr>
        <w:t>Directive 2009/147/EC of the European Parliament and of the Council of 30 November 2009 on the conservation of wild birds;</w:t>
      </w:r>
    </w:p>
    <w:p w:rsidR="005D1BB4" w:rsidRPr="00544FD0" w:rsidRDefault="005D1BB4" w:rsidP="005D1BB4">
      <w:pPr>
        <w:pStyle w:val="Tiret0"/>
        <w:rPr>
          <w:noProof/>
        </w:rPr>
      </w:pPr>
      <w:r w:rsidRPr="00544FD0">
        <w:rPr>
          <w:noProof/>
        </w:rPr>
        <w:t xml:space="preserve">Council Directive 92/43/EEC of 21 May 1992 on the conservation of natural habitats and of wild fauna and flora; </w:t>
      </w:r>
    </w:p>
    <w:p w:rsidR="005D1BB4" w:rsidRPr="00544FD0" w:rsidRDefault="005D1BB4" w:rsidP="005D1BB4">
      <w:pPr>
        <w:pStyle w:val="Tiret0"/>
        <w:rPr>
          <w:noProof/>
        </w:rPr>
      </w:pPr>
      <w:r w:rsidRPr="00544FD0">
        <w:rPr>
          <w:noProof/>
        </w:rPr>
        <w:t>Directive 2000/60/EC of the European Parliament and of the Council of 23 October 2000 establishing a framework for Community action in the field of water policy;</w:t>
      </w:r>
    </w:p>
    <w:p w:rsidR="005D1BB4" w:rsidRPr="00544FD0" w:rsidRDefault="005D1BB4" w:rsidP="005D1BB4">
      <w:pPr>
        <w:pStyle w:val="Tiret0"/>
        <w:rPr>
          <w:noProof/>
        </w:rPr>
      </w:pPr>
      <w:r w:rsidRPr="00544FD0">
        <w:rPr>
          <w:noProof/>
        </w:rPr>
        <w:t>Council Directive 91/676/EEC of 12 December 1991 concerning the protection of waters against pollution caused by nitrates from agricultural sources;</w:t>
      </w:r>
    </w:p>
    <w:p w:rsidR="005D1BB4" w:rsidRPr="00544FD0" w:rsidRDefault="005D1BB4" w:rsidP="005D1BB4">
      <w:pPr>
        <w:pStyle w:val="Tiret0"/>
        <w:rPr>
          <w:noProof/>
        </w:rPr>
      </w:pPr>
      <w:r w:rsidRPr="00544FD0">
        <w:rPr>
          <w:noProof/>
        </w:rPr>
        <w:t>Directive 2008/50/EC of the European Parliament and of the Council on ambient air quality and cleaner air for Europe;</w:t>
      </w:r>
    </w:p>
    <w:p w:rsidR="005D1BB4" w:rsidRPr="00544FD0" w:rsidRDefault="005D1BB4" w:rsidP="005D1BB4">
      <w:pPr>
        <w:pStyle w:val="Tiret0"/>
        <w:rPr>
          <w:noProof/>
        </w:rPr>
      </w:pPr>
      <w:r w:rsidRPr="00544FD0">
        <w:rPr>
          <w:noProof/>
        </w:rPr>
        <w:t>Directive (EU) 2016/2284 of the European Parliament and of the Council of 14 December 2016 on the reduction of national emissions of certain atmospheric pollutants, amending Directive 2003/35/EC and repealing Directive 2001/81/EC;</w:t>
      </w:r>
    </w:p>
    <w:p w:rsidR="005D1BB4" w:rsidRPr="00544FD0" w:rsidRDefault="005D1BB4" w:rsidP="005D1BB4">
      <w:pPr>
        <w:pStyle w:val="Tiret0"/>
        <w:rPr>
          <w:noProof/>
        </w:rPr>
      </w:pPr>
      <w:r w:rsidRPr="00544FD0">
        <w:rPr>
          <w:noProof/>
        </w:rPr>
        <w:t>[Regulation XXXX of the European Parliament and of the Council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p>
    <w:p w:rsidR="005D1BB4" w:rsidRPr="00544FD0" w:rsidRDefault="005D1BB4" w:rsidP="005D1BB4">
      <w:pPr>
        <w:pStyle w:val="Tiret0"/>
        <w:rPr>
          <w:noProof/>
        </w:rPr>
      </w:pPr>
      <w:r w:rsidRPr="00544FD0">
        <w:rPr>
          <w:noProof/>
        </w:rPr>
        <w:t>[Regulation XXX of the European Parliament and of the Council on binding annual greenhouse gas emission reductions by Member States from 2021 to 2030 for a resilient Energy Union and to meet commitments under the Paris Agreement and amending Regulation No 525/2013 of the European Parliament and the Council on a mechanism for monitoring and reporting greenhouse gas emissions and other information relevant to climate change];</w:t>
      </w:r>
    </w:p>
    <w:p w:rsidR="005D1BB4" w:rsidRPr="00544FD0" w:rsidRDefault="005D1BB4" w:rsidP="005D1BB4">
      <w:pPr>
        <w:pStyle w:val="Tiret0"/>
        <w:rPr>
          <w:noProof/>
        </w:rPr>
      </w:pPr>
      <w:r w:rsidRPr="00544FD0">
        <w:rPr>
          <w:noProof/>
        </w:rPr>
        <w:br w:type="page"/>
        <w:t xml:space="preserve">Directive 2009/28/EC on the promotion of the use of energy from renewable sources; </w:t>
      </w:r>
    </w:p>
    <w:p w:rsidR="005D1BB4" w:rsidRPr="00544FD0" w:rsidRDefault="005D1BB4" w:rsidP="005D1BB4">
      <w:pPr>
        <w:pStyle w:val="Tiret0"/>
        <w:rPr>
          <w:noProof/>
        </w:rPr>
      </w:pPr>
      <w:r w:rsidRPr="00544FD0">
        <w:rPr>
          <w:noProof/>
        </w:rPr>
        <w:t>[Directive XXX of the European Parliament and of the Council amending Directive 2012/27/EU on energy efficiency];</w:t>
      </w:r>
    </w:p>
    <w:p w:rsidR="005D1BB4" w:rsidRPr="00544FD0" w:rsidRDefault="005D1BB4" w:rsidP="005D1BB4">
      <w:pPr>
        <w:pStyle w:val="Tiret0"/>
        <w:rPr>
          <w:noProof/>
        </w:rPr>
      </w:pPr>
      <w:r w:rsidRPr="00544FD0">
        <w:rPr>
          <w:noProof/>
        </w:rPr>
        <w:t>[Regulation XXXX of the European Parliament and of the Council on the Governance of the Energy Union, amending Directive 94/22/EC, Directive 98/70/EC, Directive 2009/31/EC, Regulation (EC) No 663/2009, Regulation (EC) No 715/2009, Directive 2009/73/EC, Council Directive 2009/119/EC, Directive 2010/31/EU, Directive 2012/27/EU, Directive 2013/30/EU and Council Directive (EU) 2015/652 and repealing Regulation (EU) No 525/2013];</w:t>
      </w:r>
    </w:p>
    <w:p w:rsidR="005D1BB4" w:rsidRPr="00544FD0" w:rsidRDefault="005D1BB4" w:rsidP="005D1BB4">
      <w:pPr>
        <w:pStyle w:val="Tiret0"/>
        <w:rPr>
          <w:noProof/>
        </w:rPr>
      </w:pPr>
      <w:r w:rsidRPr="00544FD0">
        <w:rPr>
          <w:noProof/>
        </w:rPr>
        <w:t xml:space="preserve">Directive 2009/128/EC of the European Parliament and of the Council of 21 October 2009 establishing a framework for Community action to achieve the sustainable use of pesticides. </w:t>
      </w:r>
    </w:p>
    <w:p w:rsidR="005D1BB4" w:rsidRPr="00544FD0" w:rsidRDefault="005D1BB4" w:rsidP="005D1BB4">
      <w:pPr>
        <w:jc w:val="center"/>
        <w:rPr>
          <w:b/>
          <w:bCs/>
          <w:noProof/>
          <w:u w:val="single"/>
        </w:rPr>
      </w:pPr>
      <w:r w:rsidRPr="00544FD0">
        <w:rPr>
          <w:b/>
          <w:bCs/>
          <w:u w:val="single"/>
        </w:rPr>
        <w:br w:type="page"/>
        <w:t>ANNEX</w:t>
      </w:r>
      <w:r w:rsidRPr="00544FD0">
        <w:rPr>
          <w:b/>
          <w:bCs/>
          <w:noProof/>
          <w:u w:val="single"/>
        </w:rPr>
        <w:t xml:space="preserve"> XII</w:t>
      </w:r>
    </w:p>
    <w:p w:rsidR="005D1BB4" w:rsidRPr="00544FD0" w:rsidRDefault="005D1BB4" w:rsidP="005D1BB4">
      <w:pPr>
        <w:jc w:val="center"/>
        <w:rPr>
          <w:rFonts w:eastAsia="Times New Roman"/>
          <w:b/>
          <w:bCs/>
          <w:noProof/>
          <w:color w:val="000000"/>
          <w:szCs w:val="24"/>
          <w:lang w:eastAsia="fr-BE"/>
        </w:rPr>
      </w:pPr>
      <w:r w:rsidRPr="00544FD0">
        <w:rPr>
          <w:rFonts w:eastAsia="Times New Roman"/>
          <w:b/>
          <w:bCs/>
          <w:noProof/>
          <w:color w:val="000000"/>
          <w:szCs w:val="24"/>
          <w:lang w:eastAsia="fr-BE"/>
        </w:rPr>
        <w:t>REPORTING BASED ON CORE SET OF INDICATORS PURSUANT TO ARTICLE 128</w:t>
      </w:r>
      <w:r w:rsidRPr="00544FD0">
        <w:rPr>
          <w:rFonts w:eastAsia="Times New Roman"/>
          <w:b/>
          <w:bCs/>
          <w:noProof/>
          <w:color w:val="000000"/>
          <w:szCs w:val="24"/>
          <w:lang w:eastAsia="fr-BE"/>
        </w:rPr>
        <w:br/>
      </w:r>
    </w:p>
    <w:p w:rsidR="005D1BB4" w:rsidRPr="00544FD0" w:rsidRDefault="005D1BB4" w:rsidP="005D1BB4">
      <w:pPr>
        <w:spacing w:before="0" w:after="160" w:line="259" w:lineRule="auto"/>
        <w:jc w:val="center"/>
        <w:rPr>
          <w:rFonts w:eastAsia="Calibri"/>
          <w:noProof/>
          <w:szCs w:val="24"/>
          <w:u w:val="single"/>
        </w:rPr>
      </w:pPr>
      <w:r w:rsidRPr="00544FD0">
        <w:rPr>
          <w:noProof/>
          <w:u w:val="single"/>
        </w:rPr>
        <w:t xml:space="preserve">Indicators for the European Agriculture Guarantee Fund (EAGF) </w:t>
      </w:r>
      <w:r w:rsidRPr="00544FD0">
        <w:rPr>
          <w:noProof/>
          <w:u w:val="single"/>
        </w:rPr>
        <w:br/>
      </w:r>
      <w:r w:rsidRPr="00544FD0">
        <w:rPr>
          <w:rFonts w:eastAsia="Calibri"/>
          <w:noProof/>
          <w:szCs w:val="24"/>
          <w:u w:val="single"/>
        </w:rPr>
        <w:t>and the European Agriculture Fund for Rural Development (EAFRD)</w:t>
      </w:r>
    </w:p>
    <w:tbl>
      <w:tblPr>
        <w:tblW w:w="10207" w:type="dxa"/>
        <w:tblInd w:w="-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4111"/>
        <w:gridCol w:w="6096"/>
      </w:tblGrid>
      <w:tr w:rsidR="005D1BB4" w:rsidRPr="00544FD0" w:rsidTr="009A5185">
        <w:trPr>
          <w:cantSplit/>
          <w:trHeight w:val="600"/>
          <w:tblHeader/>
        </w:trPr>
        <w:tc>
          <w:tcPr>
            <w:tcW w:w="4111" w:type="dxa"/>
            <w:shd w:val="clear" w:color="auto" w:fill="95B3D7" w:themeFill="accent1" w:themeFillTint="99"/>
            <w:vAlign w:val="center"/>
          </w:tcPr>
          <w:p w:rsidR="005D1BB4" w:rsidRPr="00544FD0" w:rsidRDefault="005D1BB4" w:rsidP="009A5185">
            <w:pPr>
              <w:spacing w:before="0" w:after="160" w:line="259" w:lineRule="auto"/>
              <w:jc w:val="center"/>
              <w:rPr>
                <w:rFonts w:eastAsia="Calibri"/>
                <w:noProof/>
                <w:szCs w:val="24"/>
                <w:lang w:val="fr-BE"/>
              </w:rPr>
            </w:pPr>
            <w:r w:rsidRPr="00544FD0">
              <w:rPr>
                <w:rFonts w:eastAsia="Calibri"/>
                <w:noProof/>
                <w:szCs w:val="24"/>
                <w:lang w:val="fr-BE"/>
              </w:rPr>
              <w:t>Objectives</w:t>
            </w:r>
          </w:p>
        </w:tc>
        <w:tc>
          <w:tcPr>
            <w:tcW w:w="6096" w:type="dxa"/>
            <w:shd w:val="clear" w:color="auto" w:fill="EEECE1" w:themeFill="background2"/>
            <w:vAlign w:val="center"/>
          </w:tcPr>
          <w:p w:rsidR="005D1BB4" w:rsidRPr="00544FD0" w:rsidRDefault="005D1BB4" w:rsidP="009A5185">
            <w:pPr>
              <w:spacing w:before="0" w:after="160" w:line="259" w:lineRule="auto"/>
              <w:jc w:val="center"/>
              <w:rPr>
                <w:rFonts w:eastAsia="Calibri"/>
                <w:noProof/>
                <w:szCs w:val="24"/>
                <w:lang w:val="en-US"/>
              </w:rPr>
            </w:pPr>
            <w:r w:rsidRPr="00544FD0">
              <w:rPr>
                <w:rFonts w:eastAsia="Calibri"/>
                <w:noProof/>
                <w:szCs w:val="24"/>
                <w:lang w:val="fr-BE"/>
              </w:rPr>
              <w:t>Core set of indicators</w:t>
            </w:r>
          </w:p>
        </w:tc>
      </w:tr>
      <w:tr w:rsidR="005D1BB4" w:rsidRPr="00544FD0" w:rsidTr="009A5185">
        <w:trPr>
          <w:cantSplit/>
          <w:trHeight w:val="600"/>
        </w:trPr>
        <w:tc>
          <w:tcPr>
            <w:tcW w:w="4111" w:type="dxa"/>
            <w:vMerge w:val="restart"/>
            <w:shd w:val="clear" w:color="000000" w:fill="F2F2F2"/>
            <w:vAlign w:val="center"/>
            <w:hideMark/>
          </w:tcPr>
          <w:p w:rsidR="005D1BB4" w:rsidRPr="00544FD0" w:rsidRDefault="005D1BB4" w:rsidP="009A5185">
            <w:pPr>
              <w:tabs>
                <w:tab w:val="left" w:pos="3544"/>
              </w:tabs>
              <w:spacing w:before="0" w:after="0"/>
              <w:ind w:left="76" w:right="209"/>
              <w:rPr>
                <w:rFonts w:eastAsia="Times New Roman"/>
                <w:bCs/>
                <w:noProof/>
                <w:szCs w:val="24"/>
                <w:lang w:val="en-US" w:eastAsia="fr-BE"/>
              </w:rPr>
            </w:pPr>
            <w:r w:rsidRPr="00544FD0">
              <w:rPr>
                <w:rFonts w:eastAsia="Times New Roman"/>
                <w:bCs/>
                <w:noProof/>
                <w:szCs w:val="24"/>
                <w:lang w:val="en-US" w:eastAsia="fr-BE"/>
              </w:rPr>
              <w:t>Support viable farm income and resilience across the Union to enhance food security;</w:t>
            </w:r>
          </w:p>
        </w:tc>
        <w:tc>
          <w:tcPr>
            <w:tcW w:w="6096" w:type="dxa"/>
            <w:vAlign w:val="center"/>
          </w:tcPr>
          <w:p w:rsidR="005D1BB4" w:rsidRPr="00544FD0" w:rsidRDefault="005D1BB4" w:rsidP="009A5185">
            <w:pPr>
              <w:tabs>
                <w:tab w:val="left" w:pos="3544"/>
              </w:tabs>
              <w:spacing w:before="0" w:line="259" w:lineRule="auto"/>
              <w:rPr>
                <w:rFonts w:eastAsia="Calibri"/>
                <w:b/>
                <w:noProof/>
                <w:szCs w:val="24"/>
                <w:u w:val="single"/>
                <w:lang w:val="en-US"/>
              </w:rPr>
            </w:pPr>
            <w:r w:rsidRPr="00544FD0">
              <w:rPr>
                <w:rFonts w:eastAsia="Calibri"/>
                <w:strike/>
                <w:noProof/>
                <w:szCs w:val="24"/>
                <w:lang w:val="en-US"/>
              </w:rPr>
              <w:t xml:space="preserve">O.3 </w:t>
            </w:r>
            <w:r w:rsidRPr="00544FD0">
              <w:rPr>
                <w:rFonts w:eastAsia="Calibri"/>
                <w:b/>
                <w:strike/>
                <w:noProof/>
                <w:szCs w:val="24"/>
                <w:lang w:val="en-US"/>
              </w:rPr>
              <w:t>Number of  CAP support beneficiaries</w:t>
            </w:r>
          </w:p>
          <w:p w:rsidR="005D1BB4" w:rsidRPr="00544FD0" w:rsidRDefault="005D1BB4" w:rsidP="009A5185">
            <w:pPr>
              <w:tabs>
                <w:tab w:val="left" w:pos="3544"/>
              </w:tabs>
              <w:spacing w:before="0" w:line="259" w:lineRule="auto"/>
              <w:rPr>
                <w:rFonts w:eastAsia="Calibri"/>
                <w:noProof/>
                <w:szCs w:val="24"/>
                <w:lang w:val="en-US"/>
              </w:rPr>
            </w:pPr>
            <w:r w:rsidRPr="00544FD0">
              <w:rPr>
                <w:rFonts w:eastAsia="Calibri"/>
                <w:b/>
                <w:noProof/>
                <w:szCs w:val="24"/>
                <w:u w:val="single"/>
                <w:lang w:val="en-US"/>
              </w:rPr>
              <w:t>R.4 Linking income support to standards and good practices: Share of Utilised Agricultural Area (UAA) covered by income support and subject to conditionality</w:t>
            </w:r>
          </w:p>
        </w:tc>
      </w:tr>
      <w:tr w:rsidR="005D1BB4" w:rsidRPr="00544FD0" w:rsidTr="009A5185">
        <w:trPr>
          <w:cantSplit/>
          <w:trHeight w:val="1056"/>
        </w:trPr>
        <w:tc>
          <w:tcPr>
            <w:tcW w:w="4111" w:type="dxa"/>
            <w:vMerge/>
            <w:vAlign w:val="center"/>
            <w:hideMark/>
          </w:tcPr>
          <w:p w:rsidR="005D1BB4" w:rsidRPr="00544FD0" w:rsidRDefault="005D1BB4" w:rsidP="009A5185">
            <w:pPr>
              <w:tabs>
                <w:tab w:val="left" w:pos="3544"/>
              </w:tabs>
              <w:spacing w:before="0" w:after="0"/>
              <w:rPr>
                <w:rFonts w:eastAsia="Times New Roman"/>
                <w:bCs/>
                <w:noProof/>
                <w:szCs w:val="24"/>
                <w:lang w:val="en-US" w:eastAsia="fr-BE"/>
              </w:rPr>
            </w:pPr>
          </w:p>
        </w:tc>
        <w:tc>
          <w:tcPr>
            <w:tcW w:w="6096" w:type="dxa"/>
            <w:vAlign w:val="center"/>
          </w:tcPr>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strike/>
                <w:noProof/>
                <w:szCs w:val="24"/>
                <w:lang w:val="en-US"/>
              </w:rPr>
              <w:t xml:space="preserve">R.6 </w:t>
            </w:r>
            <w:r w:rsidRPr="00544FD0">
              <w:rPr>
                <w:rFonts w:eastAsia="Calibri"/>
                <w:b/>
                <w:strike/>
                <w:noProof/>
                <w:szCs w:val="24"/>
                <w:lang w:val="en-US"/>
              </w:rPr>
              <w:t>Redistribution to smaller farms</w:t>
            </w:r>
            <w:r w:rsidRPr="00544FD0">
              <w:rPr>
                <w:rFonts w:eastAsia="Calibri"/>
                <w:strike/>
                <w:noProof/>
                <w:szCs w:val="24"/>
                <w:lang w:val="en-US"/>
              </w:rPr>
              <w:t>: Percentage additional support per hectare for eligible farms below average farm size (compared to average)</w:t>
            </w:r>
          </w:p>
        </w:tc>
      </w:tr>
      <w:tr w:rsidR="005D1BB4" w:rsidRPr="00544FD0" w:rsidTr="009A5185">
        <w:trPr>
          <w:cantSplit/>
          <w:trHeight w:val="672"/>
        </w:trPr>
        <w:tc>
          <w:tcPr>
            <w:tcW w:w="4111" w:type="dxa"/>
            <w:shd w:val="clear" w:color="000000" w:fill="F2F2F2"/>
            <w:vAlign w:val="center"/>
            <w:hideMark/>
          </w:tcPr>
          <w:p w:rsidR="005D1BB4" w:rsidRPr="00544FD0" w:rsidRDefault="005D1BB4" w:rsidP="009A5185">
            <w:pPr>
              <w:tabs>
                <w:tab w:val="left" w:pos="3544"/>
              </w:tabs>
              <w:spacing w:before="0" w:after="0"/>
              <w:ind w:left="76" w:right="209"/>
              <w:rPr>
                <w:rFonts w:eastAsia="Times New Roman"/>
                <w:bCs/>
                <w:noProof/>
                <w:szCs w:val="24"/>
                <w:lang w:val="en-US" w:eastAsia="fr-BE"/>
              </w:rPr>
            </w:pPr>
            <w:r w:rsidRPr="00544FD0">
              <w:rPr>
                <w:rFonts w:eastAsia="Times New Roman"/>
                <w:bCs/>
                <w:noProof/>
                <w:szCs w:val="24"/>
                <w:lang w:val="en-US" w:eastAsia="fr-BE"/>
              </w:rPr>
              <w:t xml:space="preserve">Enhance market orientation and increase competitiveness, including </w:t>
            </w:r>
            <w:r w:rsidRPr="00544FD0">
              <w:rPr>
                <w:rFonts w:eastAsia="Times New Roman"/>
                <w:bCs/>
                <w:strike/>
                <w:noProof/>
                <w:szCs w:val="24"/>
                <w:lang w:val="en-US" w:eastAsia="fr-BE"/>
              </w:rPr>
              <w:t>through a</w:t>
            </w:r>
            <w:r w:rsidRPr="00544FD0">
              <w:rPr>
                <w:rFonts w:eastAsia="Times New Roman"/>
                <w:bCs/>
                <w:noProof/>
                <w:szCs w:val="24"/>
                <w:lang w:val="en-US" w:eastAsia="fr-BE"/>
              </w:rPr>
              <w:t xml:space="preserve"> greater focus on </w:t>
            </w:r>
            <w:r w:rsidRPr="00544FD0">
              <w:rPr>
                <w:rFonts w:eastAsia="Times New Roman"/>
                <w:bCs/>
                <w:strike/>
                <w:noProof/>
                <w:szCs w:val="24"/>
                <w:lang w:val="en-US" w:eastAsia="fr-BE"/>
              </w:rPr>
              <w:t>and uptake of</w:t>
            </w:r>
            <w:r w:rsidRPr="00544FD0">
              <w:rPr>
                <w:rFonts w:eastAsia="Times New Roman"/>
                <w:bCs/>
                <w:noProof/>
                <w:szCs w:val="24"/>
                <w:lang w:val="en-US" w:eastAsia="fr-BE"/>
              </w:rPr>
              <w:t xml:space="preserve"> research, </w:t>
            </w:r>
            <w:r w:rsidRPr="00544FD0">
              <w:rPr>
                <w:rFonts w:eastAsia="Times New Roman"/>
                <w:bCs/>
                <w:strike/>
                <w:noProof/>
                <w:szCs w:val="24"/>
                <w:lang w:val="en-US" w:eastAsia="fr-BE"/>
              </w:rPr>
              <w:t xml:space="preserve">innovative solutions, </w:t>
            </w:r>
            <w:r w:rsidRPr="00544FD0">
              <w:rPr>
                <w:rFonts w:eastAsia="Times New Roman"/>
                <w:bCs/>
                <w:noProof/>
                <w:szCs w:val="24"/>
                <w:lang w:val="en-US" w:eastAsia="fr-BE"/>
              </w:rPr>
              <w:t>technology and digitalisation;</w:t>
            </w:r>
          </w:p>
        </w:tc>
        <w:tc>
          <w:tcPr>
            <w:tcW w:w="6096" w:type="dxa"/>
            <w:vAlign w:val="center"/>
          </w:tcPr>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noProof/>
                <w:szCs w:val="24"/>
                <w:lang w:val="en-US"/>
              </w:rPr>
              <w:t xml:space="preserve">R.9 </w:t>
            </w:r>
            <w:r w:rsidRPr="00544FD0">
              <w:rPr>
                <w:rFonts w:eastAsia="Calibri"/>
                <w:b/>
                <w:noProof/>
                <w:szCs w:val="24"/>
                <w:lang w:val="en-US"/>
              </w:rPr>
              <w:t>Farm modernisation</w:t>
            </w:r>
            <w:r w:rsidRPr="00544FD0">
              <w:rPr>
                <w:rFonts w:eastAsia="Calibri"/>
                <w:noProof/>
                <w:szCs w:val="24"/>
                <w:lang w:val="en-US"/>
              </w:rPr>
              <w:t>: Share of farm</w:t>
            </w:r>
            <w:r w:rsidRPr="00544FD0">
              <w:rPr>
                <w:rFonts w:eastAsia="Calibri"/>
                <w:strike/>
                <w:noProof/>
                <w:szCs w:val="24"/>
                <w:lang w:val="en-US"/>
              </w:rPr>
              <w:t>er</w:t>
            </w:r>
            <w:r w:rsidRPr="00544FD0">
              <w:rPr>
                <w:rFonts w:eastAsia="Calibri"/>
                <w:noProof/>
                <w:szCs w:val="24"/>
                <w:lang w:val="en-US"/>
              </w:rPr>
              <w:t>s receiving investment support to restructure and modernise, including to improve resource efficiency</w:t>
            </w:r>
          </w:p>
        </w:tc>
      </w:tr>
      <w:tr w:rsidR="005D1BB4" w:rsidRPr="00544FD0" w:rsidTr="009A5185">
        <w:trPr>
          <w:cantSplit/>
          <w:trHeight w:val="768"/>
        </w:trPr>
        <w:tc>
          <w:tcPr>
            <w:tcW w:w="4111" w:type="dxa"/>
            <w:shd w:val="clear" w:color="000000" w:fill="F2F2F2"/>
            <w:vAlign w:val="center"/>
            <w:hideMark/>
          </w:tcPr>
          <w:p w:rsidR="005D1BB4" w:rsidRPr="00544FD0" w:rsidRDefault="005D1BB4" w:rsidP="009A5185">
            <w:pPr>
              <w:tabs>
                <w:tab w:val="left" w:pos="3544"/>
              </w:tabs>
              <w:spacing w:before="0" w:after="0"/>
              <w:ind w:left="76" w:right="209"/>
              <w:rPr>
                <w:rFonts w:eastAsia="Times New Roman"/>
                <w:bCs/>
                <w:noProof/>
                <w:szCs w:val="24"/>
                <w:lang w:val="en-US" w:eastAsia="fr-BE"/>
              </w:rPr>
            </w:pPr>
            <w:r w:rsidRPr="00544FD0">
              <w:rPr>
                <w:rFonts w:eastAsia="Times New Roman"/>
                <w:bCs/>
                <w:noProof/>
                <w:szCs w:val="24"/>
                <w:lang w:val="en-US" w:eastAsia="fr-BE"/>
              </w:rPr>
              <w:t>Improve the farmers' position in the value chain;</w:t>
            </w:r>
          </w:p>
        </w:tc>
        <w:tc>
          <w:tcPr>
            <w:tcW w:w="6096" w:type="dxa"/>
            <w:vAlign w:val="center"/>
          </w:tcPr>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noProof/>
                <w:szCs w:val="24"/>
                <w:lang w:val="en-US"/>
              </w:rPr>
              <w:t xml:space="preserve">R.10 </w:t>
            </w:r>
            <w:r w:rsidRPr="00544FD0">
              <w:rPr>
                <w:rFonts w:eastAsia="Calibri"/>
                <w:b/>
                <w:noProof/>
                <w:szCs w:val="24"/>
                <w:lang w:val="en-US"/>
              </w:rPr>
              <w:t>Better supply chain organisation</w:t>
            </w:r>
            <w:r w:rsidRPr="00544FD0">
              <w:rPr>
                <w:rFonts w:eastAsia="Calibri"/>
                <w:noProof/>
                <w:szCs w:val="24"/>
                <w:lang w:val="en-US"/>
              </w:rPr>
              <w:t>: Share of farm</w:t>
            </w:r>
            <w:r w:rsidRPr="00544FD0">
              <w:rPr>
                <w:rFonts w:eastAsia="Calibri"/>
                <w:strike/>
                <w:noProof/>
                <w:szCs w:val="24"/>
                <w:lang w:val="en-US"/>
              </w:rPr>
              <w:t>er</w:t>
            </w:r>
            <w:r w:rsidRPr="00544FD0">
              <w:rPr>
                <w:rFonts w:eastAsia="Calibri"/>
                <w:noProof/>
                <w:szCs w:val="24"/>
                <w:lang w:val="en-US"/>
              </w:rPr>
              <w:t>s participating in supported Producer Groups, Producer Organisations</w:t>
            </w:r>
            <w:r w:rsidRPr="00544FD0">
              <w:rPr>
                <w:rFonts w:eastAsia="Calibri"/>
                <w:strike/>
                <w:noProof/>
                <w:szCs w:val="24"/>
                <w:lang w:val="en-US"/>
              </w:rPr>
              <w:t>, local markets, short supply chain circuits</w:t>
            </w:r>
            <w:r w:rsidRPr="00544FD0">
              <w:rPr>
                <w:rFonts w:eastAsia="Calibri"/>
                <w:noProof/>
                <w:szCs w:val="24"/>
                <w:lang w:val="en-US"/>
              </w:rPr>
              <w:t xml:space="preserve"> and quality schemes </w:t>
            </w:r>
            <w:r w:rsidRPr="00544FD0">
              <w:rPr>
                <w:rFonts w:eastAsia="Calibri"/>
                <w:b/>
                <w:noProof/>
                <w:szCs w:val="24"/>
                <w:u w:val="single"/>
                <w:lang w:val="en-US"/>
              </w:rPr>
              <w:t>supported by the CAP</w:t>
            </w:r>
          </w:p>
        </w:tc>
      </w:tr>
      <w:tr w:rsidR="005D1BB4" w:rsidRPr="00544FD0" w:rsidTr="009A5185">
        <w:trPr>
          <w:cantSplit/>
          <w:trHeight w:val="1044"/>
        </w:trPr>
        <w:tc>
          <w:tcPr>
            <w:tcW w:w="4111" w:type="dxa"/>
            <w:shd w:val="clear" w:color="000000" w:fill="F2F2F2"/>
            <w:vAlign w:val="center"/>
            <w:hideMark/>
          </w:tcPr>
          <w:p w:rsidR="005D1BB4" w:rsidRPr="00544FD0" w:rsidRDefault="005D1BB4" w:rsidP="009A5185">
            <w:pPr>
              <w:tabs>
                <w:tab w:val="left" w:pos="3544"/>
              </w:tabs>
              <w:spacing w:before="0" w:after="0"/>
              <w:ind w:left="76" w:right="209"/>
              <w:rPr>
                <w:rFonts w:eastAsia="Times New Roman"/>
                <w:bCs/>
                <w:noProof/>
                <w:szCs w:val="24"/>
                <w:lang w:val="en-US" w:eastAsia="fr-BE"/>
              </w:rPr>
            </w:pPr>
            <w:r w:rsidRPr="00544FD0">
              <w:rPr>
                <w:rFonts w:eastAsia="Times New Roman"/>
                <w:bCs/>
                <w:noProof/>
                <w:szCs w:val="24"/>
                <w:lang w:val="en-US" w:eastAsia="fr-BE"/>
              </w:rPr>
              <w:t>Contribute to climate change mitigation and adaptation, as well as sustainable energy;</w:t>
            </w:r>
          </w:p>
        </w:tc>
        <w:tc>
          <w:tcPr>
            <w:tcW w:w="6096" w:type="dxa"/>
            <w:vAlign w:val="center"/>
          </w:tcPr>
          <w:p w:rsidR="005D1BB4" w:rsidRPr="00544FD0" w:rsidRDefault="005D1BB4" w:rsidP="009A5185">
            <w:pPr>
              <w:tabs>
                <w:tab w:val="left" w:pos="3544"/>
              </w:tabs>
              <w:spacing w:before="0" w:after="160" w:line="259" w:lineRule="auto"/>
              <w:rPr>
                <w:rFonts w:eastAsia="Calibri"/>
                <w:b/>
                <w:noProof/>
                <w:szCs w:val="24"/>
                <w:u w:val="single"/>
                <w:lang w:val="en-US"/>
              </w:rPr>
            </w:pPr>
            <w:r w:rsidRPr="00544FD0">
              <w:rPr>
                <w:rFonts w:eastAsia="Calibri"/>
                <w:strike/>
                <w:noProof/>
                <w:szCs w:val="24"/>
                <w:lang w:val="en-US"/>
              </w:rPr>
              <w:t xml:space="preserve">R.14 </w:t>
            </w:r>
            <w:r w:rsidRPr="00544FD0">
              <w:rPr>
                <w:rFonts w:eastAsia="Calibri"/>
                <w:b/>
                <w:strike/>
                <w:noProof/>
                <w:szCs w:val="24"/>
                <w:lang w:val="en-US"/>
              </w:rPr>
              <w:t>Carbon storage in soils and biomass</w:t>
            </w:r>
            <w:r w:rsidRPr="00544FD0">
              <w:rPr>
                <w:rFonts w:eastAsia="Calibri"/>
                <w:strike/>
                <w:noProof/>
                <w:szCs w:val="24"/>
                <w:lang w:val="en-US"/>
              </w:rPr>
              <w:t>: Share of agricultural land under commitments to reducing emissions, maintaining and/or enhancing carbon storage (permanent grassland, agricultural land in peatland, forest, etc.)</w:t>
            </w:r>
          </w:p>
          <w:p w:rsidR="005D1BB4" w:rsidRPr="00544FD0" w:rsidRDefault="005D1BB4" w:rsidP="009A5185">
            <w:pPr>
              <w:tabs>
                <w:tab w:val="left" w:pos="3544"/>
              </w:tabs>
              <w:spacing w:before="0" w:after="160" w:line="259" w:lineRule="auto"/>
            </w:pPr>
            <w:r w:rsidRPr="00544FD0">
              <w:rPr>
                <w:rFonts w:eastAsia="Calibri"/>
                <w:b/>
                <w:noProof/>
                <w:szCs w:val="24"/>
                <w:u w:val="single"/>
                <w:lang w:val="en-US"/>
              </w:rPr>
              <w:t xml:space="preserve">R.12 </w:t>
            </w:r>
            <w:r w:rsidRPr="00544FD0">
              <w:rPr>
                <w:b/>
                <w:bCs/>
                <w:szCs w:val="24"/>
                <w:u w:val="single"/>
              </w:rPr>
              <w:t>Mitigation and adaptation to climate change</w:t>
            </w:r>
            <w:r w:rsidRPr="00544FD0">
              <w:rPr>
                <w:b/>
                <w:szCs w:val="24"/>
                <w:u w:val="single"/>
                <w:lang w:val="en-IE"/>
              </w:rPr>
              <w:t xml:space="preserve">: Share of </w:t>
            </w:r>
            <w:r w:rsidRPr="00544FD0">
              <w:rPr>
                <w:b/>
                <w:bCs/>
                <w:szCs w:val="24"/>
                <w:u w:val="single"/>
                <w:lang w:val="en-IE"/>
              </w:rPr>
              <w:t xml:space="preserve">Utilised Agricultural Area (UAA) and/or livestock units (LU) </w:t>
            </w:r>
            <w:r w:rsidRPr="00544FD0">
              <w:rPr>
                <w:b/>
                <w:szCs w:val="24"/>
                <w:u w:val="single"/>
                <w:lang w:val="en-IE"/>
              </w:rPr>
              <w:t xml:space="preserve">under support to reduce ammonia and GHG emissions, </w:t>
            </w:r>
            <w:r w:rsidRPr="00544FD0">
              <w:rPr>
                <w:b/>
                <w:bCs/>
                <w:iCs/>
                <w:szCs w:val="24"/>
                <w:u w:val="single"/>
                <w:lang w:val="en-IE"/>
              </w:rPr>
              <w:t>maintaining/enhancing carbon storage</w:t>
            </w:r>
            <w:r w:rsidRPr="00544FD0">
              <w:rPr>
                <w:b/>
                <w:bCs/>
                <w:szCs w:val="24"/>
                <w:u w:val="single"/>
                <w:lang w:val="en-IE"/>
              </w:rPr>
              <w:t xml:space="preserve">, including </w:t>
            </w:r>
            <w:r w:rsidRPr="00544FD0">
              <w:rPr>
                <w:b/>
                <w:szCs w:val="24"/>
                <w:u w:val="single"/>
                <w:lang w:val="en-IE"/>
              </w:rPr>
              <w:t xml:space="preserve">commitments </w:t>
            </w:r>
            <w:r w:rsidRPr="00544FD0">
              <w:rPr>
                <w:b/>
                <w:bCs/>
                <w:szCs w:val="24"/>
                <w:u w:val="single"/>
                <w:lang w:val="en-IE"/>
              </w:rPr>
              <w:t xml:space="preserve">to improve </w:t>
            </w:r>
            <w:r w:rsidRPr="00544FD0">
              <w:rPr>
                <w:b/>
                <w:szCs w:val="24"/>
                <w:u w:val="single"/>
                <w:lang w:val="en-IE"/>
              </w:rPr>
              <w:t xml:space="preserve">climate </w:t>
            </w:r>
            <w:r w:rsidRPr="00544FD0">
              <w:rPr>
                <w:b/>
                <w:bCs/>
                <w:szCs w:val="24"/>
                <w:u w:val="single"/>
                <w:lang w:val="en-IE"/>
              </w:rPr>
              <w:t xml:space="preserve">change </w:t>
            </w:r>
            <w:r w:rsidRPr="00544FD0">
              <w:rPr>
                <w:b/>
                <w:szCs w:val="24"/>
                <w:u w:val="single"/>
                <w:lang w:val="en-IE"/>
              </w:rPr>
              <w:t>adaptation (with breakdown by mitigation and adaptation)</w:t>
            </w:r>
          </w:p>
        </w:tc>
      </w:tr>
      <w:tr w:rsidR="005D1BB4" w:rsidRPr="00544FD0" w:rsidTr="009A5185">
        <w:trPr>
          <w:cantSplit/>
          <w:trHeight w:val="600"/>
        </w:trPr>
        <w:tc>
          <w:tcPr>
            <w:tcW w:w="4111" w:type="dxa"/>
            <w:vMerge w:val="restart"/>
            <w:shd w:val="clear" w:color="000000" w:fill="F2F2F2"/>
            <w:vAlign w:val="center"/>
            <w:hideMark/>
          </w:tcPr>
          <w:p w:rsidR="005D1BB4" w:rsidRPr="00544FD0" w:rsidRDefault="005D1BB4" w:rsidP="009A5185">
            <w:pPr>
              <w:pageBreakBefore/>
              <w:tabs>
                <w:tab w:val="left" w:pos="3544"/>
              </w:tabs>
              <w:spacing w:before="0" w:after="0"/>
              <w:ind w:left="74" w:right="210"/>
              <w:rPr>
                <w:rFonts w:eastAsia="Times New Roman"/>
                <w:bCs/>
                <w:noProof/>
                <w:szCs w:val="24"/>
                <w:lang w:val="en-US" w:eastAsia="fr-BE"/>
              </w:rPr>
            </w:pPr>
            <w:r w:rsidRPr="00544FD0">
              <w:rPr>
                <w:rFonts w:eastAsia="Times New Roman"/>
                <w:bCs/>
                <w:noProof/>
                <w:szCs w:val="24"/>
                <w:lang w:val="en-US" w:eastAsia="fr-BE"/>
              </w:rPr>
              <w:t>Foster sustainable development and efficient management of natural resources such as water, soil and air;</w:t>
            </w:r>
          </w:p>
          <w:p w:rsidR="005D1BB4" w:rsidRPr="00544FD0" w:rsidRDefault="005D1BB4" w:rsidP="009A5185">
            <w:pPr>
              <w:tabs>
                <w:tab w:val="left" w:pos="3544"/>
              </w:tabs>
              <w:spacing w:before="0" w:after="0"/>
              <w:ind w:left="76"/>
              <w:rPr>
                <w:rFonts w:eastAsia="Times New Roman"/>
                <w:bCs/>
                <w:noProof/>
                <w:szCs w:val="24"/>
                <w:lang w:val="en-US" w:eastAsia="fr-BE"/>
              </w:rPr>
            </w:pPr>
            <w:r w:rsidRPr="00544FD0">
              <w:rPr>
                <w:rFonts w:eastAsia="Times New Roman"/>
                <w:bCs/>
                <w:noProof/>
                <w:szCs w:val="24"/>
                <w:lang w:val="en-US" w:eastAsia="fr-BE"/>
              </w:rPr>
              <w:t> </w:t>
            </w:r>
          </w:p>
        </w:tc>
        <w:tc>
          <w:tcPr>
            <w:tcW w:w="6096" w:type="dxa"/>
            <w:vAlign w:val="center"/>
          </w:tcPr>
          <w:p w:rsidR="005D1BB4" w:rsidRPr="00544FD0" w:rsidRDefault="005D1BB4" w:rsidP="009A5185">
            <w:pPr>
              <w:tabs>
                <w:tab w:val="left" w:pos="3544"/>
              </w:tabs>
              <w:spacing w:before="0" w:line="259" w:lineRule="auto"/>
              <w:rPr>
                <w:rFonts w:eastAsia="Calibri"/>
                <w:noProof/>
                <w:szCs w:val="24"/>
                <w:lang w:val="en-US"/>
              </w:rPr>
            </w:pPr>
            <w:r w:rsidRPr="00544FD0">
              <w:rPr>
                <w:rFonts w:eastAsia="Calibri"/>
                <w:strike/>
                <w:noProof/>
                <w:szCs w:val="24"/>
                <w:lang w:val="en-US"/>
              </w:rPr>
              <w:t xml:space="preserve">O.13 Number of ha (agricultural) covered by </w:t>
            </w:r>
            <w:r w:rsidRPr="00544FD0">
              <w:rPr>
                <w:rFonts w:eastAsia="Calibri"/>
                <w:b/>
                <w:strike/>
                <w:noProof/>
                <w:szCs w:val="24"/>
                <w:lang w:val="en-US"/>
              </w:rPr>
              <w:t xml:space="preserve">environment/climate commitments </w:t>
            </w:r>
            <w:r w:rsidRPr="00544FD0">
              <w:rPr>
                <w:rFonts w:eastAsia="Calibri"/>
                <w:strike/>
                <w:noProof/>
                <w:szCs w:val="24"/>
                <w:lang w:val="en-US"/>
              </w:rPr>
              <w:t>going beyond mandatory requirements</w:t>
            </w:r>
          </w:p>
        </w:tc>
      </w:tr>
      <w:tr w:rsidR="005D1BB4" w:rsidRPr="00544FD0" w:rsidTr="009A5185">
        <w:trPr>
          <w:cantSplit/>
          <w:trHeight w:val="948"/>
        </w:trPr>
        <w:tc>
          <w:tcPr>
            <w:tcW w:w="4111" w:type="dxa"/>
            <w:vMerge/>
            <w:shd w:val="clear" w:color="000000" w:fill="F2F2F2"/>
            <w:vAlign w:val="center"/>
            <w:hideMark/>
          </w:tcPr>
          <w:p w:rsidR="005D1BB4" w:rsidRPr="00544FD0" w:rsidRDefault="005D1BB4" w:rsidP="009A5185">
            <w:pPr>
              <w:tabs>
                <w:tab w:val="left" w:pos="3544"/>
              </w:tabs>
              <w:spacing w:before="0" w:after="0"/>
              <w:ind w:left="76"/>
              <w:rPr>
                <w:rFonts w:eastAsia="Times New Roman"/>
                <w:bCs/>
                <w:noProof/>
                <w:szCs w:val="24"/>
                <w:lang w:val="en-US" w:eastAsia="fr-BE"/>
              </w:rPr>
            </w:pPr>
          </w:p>
        </w:tc>
        <w:tc>
          <w:tcPr>
            <w:tcW w:w="6096" w:type="dxa"/>
            <w:vAlign w:val="center"/>
          </w:tcPr>
          <w:p w:rsidR="005D1BB4" w:rsidRPr="00544FD0" w:rsidRDefault="005D1BB4" w:rsidP="009A5185">
            <w:pPr>
              <w:tabs>
                <w:tab w:val="left" w:pos="3544"/>
              </w:tabs>
              <w:spacing w:before="0" w:after="160" w:line="259" w:lineRule="auto"/>
              <w:rPr>
                <w:rFonts w:eastAsia="Calibri"/>
                <w:b/>
                <w:noProof/>
                <w:szCs w:val="24"/>
                <w:u w:val="single"/>
                <w:lang w:val="en-US"/>
              </w:rPr>
            </w:pPr>
            <w:r w:rsidRPr="00544FD0">
              <w:rPr>
                <w:rFonts w:eastAsia="Calibri"/>
                <w:strike/>
                <w:noProof/>
                <w:szCs w:val="24"/>
                <w:lang w:val="en-US"/>
              </w:rPr>
              <w:t xml:space="preserve">R.4 </w:t>
            </w:r>
            <w:r w:rsidRPr="00544FD0">
              <w:rPr>
                <w:rFonts w:eastAsia="Calibri"/>
                <w:b/>
                <w:strike/>
                <w:noProof/>
                <w:szCs w:val="24"/>
                <w:lang w:val="en-US"/>
              </w:rPr>
              <w:t>Linking income support to standards and good practices</w:t>
            </w:r>
            <w:r w:rsidRPr="00544FD0">
              <w:rPr>
                <w:rFonts w:eastAsia="Calibri"/>
                <w:strike/>
                <w:noProof/>
                <w:szCs w:val="24"/>
                <w:lang w:val="en-US"/>
              </w:rPr>
              <w:t>: Share of UAA covered by income support and subject to conditionality</w:t>
            </w:r>
          </w:p>
          <w:p w:rsidR="005D1BB4" w:rsidRPr="00544FD0" w:rsidRDefault="005D1BB4" w:rsidP="009A5185">
            <w:pPr>
              <w:tabs>
                <w:tab w:val="left" w:pos="3544"/>
              </w:tabs>
              <w:spacing w:before="0" w:after="160" w:line="259" w:lineRule="auto"/>
              <w:rPr>
                <w:b/>
                <w:bCs/>
                <w:szCs w:val="24"/>
                <w:u w:val="single"/>
              </w:rPr>
            </w:pPr>
            <w:r w:rsidRPr="00544FD0">
              <w:rPr>
                <w:b/>
                <w:szCs w:val="24"/>
                <w:u w:val="single"/>
              </w:rPr>
              <w:t>R.18 Improving soils:</w:t>
            </w:r>
            <w:r w:rsidRPr="00544FD0">
              <w:rPr>
                <w:b/>
                <w:bCs/>
                <w:szCs w:val="24"/>
                <w:u w:val="single"/>
              </w:rPr>
              <w:t xml:space="preserve"> </w:t>
            </w:r>
            <w:r w:rsidRPr="00544FD0">
              <w:rPr>
                <w:b/>
                <w:szCs w:val="24"/>
                <w:u w:val="single"/>
              </w:rPr>
              <w:t xml:space="preserve">Share of </w:t>
            </w:r>
            <w:r w:rsidRPr="00544FD0">
              <w:rPr>
                <w:b/>
                <w:bCs/>
                <w:szCs w:val="24"/>
                <w:u w:val="single"/>
              </w:rPr>
              <w:t xml:space="preserve">Utilised Agricultural Area (UAA) </w:t>
            </w:r>
            <w:r w:rsidRPr="00544FD0">
              <w:rPr>
                <w:b/>
                <w:szCs w:val="24"/>
                <w:u w:val="single"/>
              </w:rPr>
              <w:t xml:space="preserve">under supported commitments </w:t>
            </w:r>
            <w:r w:rsidRPr="00544FD0">
              <w:rPr>
                <w:b/>
                <w:bCs/>
                <w:szCs w:val="24"/>
                <w:u w:val="single"/>
              </w:rPr>
              <w:t>beneficial for soil management</w:t>
            </w:r>
          </w:p>
          <w:p w:rsidR="005D1BB4" w:rsidRPr="00544FD0" w:rsidRDefault="005D1BB4" w:rsidP="009A5185">
            <w:pPr>
              <w:tabs>
                <w:tab w:val="left" w:pos="3544"/>
              </w:tabs>
              <w:spacing w:before="0" w:after="160" w:line="259" w:lineRule="auto"/>
              <w:rPr>
                <w:rFonts w:eastAsia="Calibri"/>
                <w:b/>
                <w:bCs/>
                <w:noProof/>
                <w:szCs w:val="24"/>
                <w:u w:val="single"/>
                <w:lang w:val="en-US"/>
              </w:rPr>
            </w:pPr>
            <w:r w:rsidRPr="00544FD0">
              <w:rPr>
                <w:rFonts w:eastAsia="Calibri"/>
                <w:b/>
                <w:bCs/>
                <w:noProof/>
                <w:szCs w:val="24"/>
                <w:u w:val="single"/>
                <w:lang w:val="en-US"/>
              </w:rPr>
              <w:t>R.19 Improving air quality: Share of Utilised Agricultural Area (UAA) under supported commitments to reduce ammonia emission</w:t>
            </w:r>
          </w:p>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b/>
                <w:bCs/>
                <w:noProof/>
                <w:szCs w:val="24"/>
                <w:u w:val="single"/>
                <w:lang w:val="en-US"/>
              </w:rPr>
              <w:t>R.20 Protecting water quality: Share of Utilised Agricultural Area (UAA) under supported commitments for water quality</w:t>
            </w:r>
          </w:p>
        </w:tc>
      </w:tr>
      <w:tr w:rsidR="005D1BB4" w:rsidRPr="00544FD0" w:rsidTr="009A5185">
        <w:trPr>
          <w:cantSplit/>
          <w:trHeight w:val="960"/>
        </w:trPr>
        <w:tc>
          <w:tcPr>
            <w:tcW w:w="4111" w:type="dxa"/>
            <w:shd w:val="clear" w:color="000000" w:fill="F2F2F2"/>
            <w:vAlign w:val="center"/>
            <w:hideMark/>
          </w:tcPr>
          <w:p w:rsidR="005D1BB4" w:rsidRPr="00544FD0" w:rsidRDefault="005D1BB4" w:rsidP="009A5185">
            <w:pPr>
              <w:tabs>
                <w:tab w:val="left" w:pos="3544"/>
              </w:tabs>
              <w:spacing w:before="0" w:after="0"/>
              <w:ind w:left="74" w:right="68"/>
              <w:rPr>
                <w:rFonts w:eastAsia="Times New Roman"/>
                <w:bCs/>
                <w:noProof/>
                <w:szCs w:val="24"/>
                <w:lang w:val="en-US" w:eastAsia="fr-BE"/>
              </w:rPr>
            </w:pPr>
            <w:r w:rsidRPr="00544FD0">
              <w:rPr>
                <w:rFonts w:eastAsia="Times New Roman"/>
                <w:bCs/>
                <w:noProof/>
                <w:szCs w:val="24"/>
                <w:lang w:val="en-US" w:eastAsia="fr-BE"/>
              </w:rPr>
              <w:t xml:space="preserve">Contribute to the protection of biodiversity, enhance ecosystem services and preserve habitats and landscapes </w:t>
            </w:r>
          </w:p>
        </w:tc>
        <w:tc>
          <w:tcPr>
            <w:tcW w:w="6096" w:type="dxa"/>
            <w:vAlign w:val="center"/>
          </w:tcPr>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noProof/>
                <w:szCs w:val="24"/>
                <w:lang w:val="en-US"/>
              </w:rPr>
              <w:t xml:space="preserve">R.27 </w:t>
            </w:r>
            <w:r w:rsidRPr="00544FD0">
              <w:rPr>
                <w:rFonts w:eastAsia="Calibri"/>
                <w:b/>
                <w:noProof/>
                <w:szCs w:val="24"/>
                <w:lang w:val="en-US"/>
              </w:rPr>
              <w:t>Preserving habitats and species</w:t>
            </w:r>
            <w:r w:rsidRPr="00544FD0">
              <w:rPr>
                <w:rFonts w:eastAsia="Calibri"/>
                <w:noProof/>
                <w:szCs w:val="24"/>
                <w:lang w:val="en-US"/>
              </w:rPr>
              <w:t xml:space="preserve">: Share of </w:t>
            </w:r>
            <w:r w:rsidRPr="00544FD0">
              <w:rPr>
                <w:rFonts w:eastAsia="Calibri"/>
                <w:b/>
                <w:noProof/>
                <w:szCs w:val="24"/>
                <w:u w:val="single"/>
                <w:lang w:val="en-US"/>
              </w:rPr>
              <w:t xml:space="preserve">Utilised </w:t>
            </w:r>
            <w:r w:rsidRPr="00544FD0">
              <w:rPr>
                <w:rFonts w:eastAsia="Calibri"/>
                <w:strike/>
                <w:noProof/>
                <w:szCs w:val="24"/>
                <w:lang w:val="en-US"/>
              </w:rPr>
              <w:t>a</w:t>
            </w:r>
            <w:r w:rsidRPr="00544FD0">
              <w:rPr>
                <w:rFonts w:eastAsia="Calibri"/>
                <w:b/>
                <w:noProof/>
                <w:szCs w:val="24"/>
                <w:u w:val="single"/>
                <w:lang w:val="en-US"/>
              </w:rPr>
              <w:t>A</w:t>
            </w:r>
            <w:r w:rsidRPr="00544FD0">
              <w:rPr>
                <w:rFonts w:eastAsia="Calibri"/>
                <w:noProof/>
                <w:szCs w:val="24"/>
                <w:lang w:val="en-US"/>
              </w:rPr>
              <w:t xml:space="preserve">gricultural </w:t>
            </w:r>
            <w:r w:rsidRPr="00544FD0">
              <w:rPr>
                <w:rFonts w:eastAsia="Calibri"/>
                <w:b/>
                <w:noProof/>
                <w:szCs w:val="24"/>
                <w:u w:val="single"/>
                <w:lang w:val="en-US"/>
              </w:rPr>
              <w:t>Area (UAA)</w:t>
            </w:r>
            <w:r w:rsidRPr="00544FD0">
              <w:rPr>
                <w:rFonts w:eastAsia="Calibri"/>
                <w:noProof/>
                <w:szCs w:val="24"/>
                <w:lang w:val="en-US"/>
              </w:rPr>
              <w:t xml:space="preserve"> </w:t>
            </w:r>
            <w:r w:rsidRPr="00544FD0">
              <w:rPr>
                <w:rFonts w:eastAsia="Calibri"/>
                <w:strike/>
                <w:noProof/>
                <w:szCs w:val="24"/>
                <w:lang w:val="en-US"/>
              </w:rPr>
              <w:t>land</w:t>
            </w:r>
            <w:r w:rsidRPr="00544FD0">
              <w:rPr>
                <w:rFonts w:eastAsia="Calibri"/>
                <w:noProof/>
                <w:szCs w:val="24"/>
                <w:lang w:val="en-US"/>
              </w:rPr>
              <w:t xml:space="preserve"> under management commitments supporting biodiversity conservation or restoration </w:t>
            </w:r>
          </w:p>
        </w:tc>
      </w:tr>
      <w:tr w:rsidR="005D1BB4" w:rsidRPr="00544FD0" w:rsidTr="009A5185">
        <w:trPr>
          <w:cantSplit/>
          <w:trHeight w:val="600"/>
        </w:trPr>
        <w:tc>
          <w:tcPr>
            <w:tcW w:w="4111" w:type="dxa"/>
            <w:shd w:val="clear" w:color="000000" w:fill="F2F2F2"/>
            <w:vAlign w:val="center"/>
            <w:hideMark/>
          </w:tcPr>
          <w:p w:rsidR="005D1BB4" w:rsidRPr="00544FD0" w:rsidRDefault="005D1BB4" w:rsidP="009A5185">
            <w:pPr>
              <w:tabs>
                <w:tab w:val="left" w:pos="3544"/>
              </w:tabs>
              <w:spacing w:before="0" w:after="0"/>
              <w:ind w:left="76" w:right="209"/>
              <w:rPr>
                <w:rFonts w:eastAsia="Times New Roman"/>
                <w:bCs/>
                <w:noProof/>
                <w:szCs w:val="24"/>
                <w:lang w:val="en-US" w:eastAsia="fr-BE"/>
              </w:rPr>
            </w:pPr>
            <w:r w:rsidRPr="00544FD0">
              <w:rPr>
                <w:rFonts w:eastAsia="Times New Roman"/>
                <w:bCs/>
                <w:noProof/>
                <w:szCs w:val="24"/>
                <w:lang w:val="en-US" w:eastAsia="fr-BE"/>
              </w:rPr>
              <w:t xml:space="preserve">Attract </w:t>
            </w:r>
            <w:r w:rsidRPr="00544FD0">
              <w:rPr>
                <w:rFonts w:eastAsia="Times New Roman"/>
                <w:b/>
                <w:bCs/>
                <w:noProof/>
                <w:szCs w:val="24"/>
                <w:u w:val="single"/>
                <w:lang w:val="en-US" w:eastAsia="fr-BE"/>
              </w:rPr>
              <w:t>and sustain</w:t>
            </w:r>
            <w:r w:rsidRPr="00544FD0">
              <w:rPr>
                <w:rFonts w:eastAsia="Times New Roman"/>
                <w:bCs/>
                <w:noProof/>
                <w:szCs w:val="24"/>
                <w:lang w:val="en-US" w:eastAsia="fr-BE"/>
              </w:rPr>
              <w:t xml:space="preserve"> young farmers and facilitate business development</w:t>
            </w:r>
            <w:r w:rsidRPr="00544FD0">
              <w:rPr>
                <w:rFonts w:eastAsia="Times New Roman"/>
                <w:noProof/>
                <w:szCs w:val="24"/>
                <w:lang w:val="en-US" w:eastAsia="fr-BE"/>
              </w:rPr>
              <w:t xml:space="preserve"> </w:t>
            </w:r>
            <w:r w:rsidRPr="00544FD0">
              <w:rPr>
                <w:rFonts w:eastAsia="Times New Roman"/>
                <w:b/>
                <w:bCs/>
                <w:noProof/>
                <w:szCs w:val="24"/>
                <w:u w:val="single"/>
                <w:lang w:val="en-US" w:eastAsia="fr-BE"/>
              </w:rPr>
              <w:t>in rural areas</w:t>
            </w:r>
            <w:r w:rsidRPr="00544FD0">
              <w:rPr>
                <w:rFonts w:eastAsia="Times New Roman"/>
                <w:bCs/>
                <w:noProof/>
                <w:szCs w:val="24"/>
                <w:lang w:val="en-US" w:eastAsia="fr-BE"/>
              </w:rPr>
              <w:t>;</w:t>
            </w:r>
          </w:p>
        </w:tc>
        <w:tc>
          <w:tcPr>
            <w:tcW w:w="6096" w:type="dxa"/>
            <w:vAlign w:val="center"/>
          </w:tcPr>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noProof/>
                <w:szCs w:val="24"/>
                <w:lang w:val="en-US"/>
              </w:rPr>
              <w:t xml:space="preserve">R.30 </w:t>
            </w:r>
            <w:r w:rsidRPr="00544FD0">
              <w:rPr>
                <w:rFonts w:eastAsia="Calibri"/>
                <w:b/>
                <w:noProof/>
                <w:szCs w:val="24"/>
                <w:lang w:val="en-US"/>
              </w:rPr>
              <w:t>Generational renewal</w:t>
            </w:r>
            <w:r w:rsidRPr="00544FD0">
              <w:rPr>
                <w:rFonts w:eastAsia="Calibri"/>
                <w:noProof/>
                <w:szCs w:val="24"/>
                <w:lang w:val="en-US"/>
              </w:rPr>
              <w:t xml:space="preserve">: Number of </w:t>
            </w:r>
            <w:r w:rsidRPr="00544FD0">
              <w:rPr>
                <w:rFonts w:eastAsia="Calibri"/>
                <w:strike/>
                <w:noProof/>
                <w:szCs w:val="24"/>
                <w:lang w:val="en-US"/>
              </w:rPr>
              <w:t>young farmers</w:t>
            </w:r>
            <w:r w:rsidRPr="00544FD0">
              <w:rPr>
                <w:rFonts w:eastAsia="Calibri"/>
                <w:noProof/>
                <w:szCs w:val="24"/>
                <w:lang w:val="en-US"/>
              </w:rPr>
              <w:t xml:space="preserve"> </w:t>
            </w:r>
            <w:r w:rsidRPr="00544FD0">
              <w:rPr>
                <w:rFonts w:eastAsia="Calibri"/>
                <w:b/>
                <w:noProof/>
                <w:szCs w:val="24"/>
                <w:u w:val="single"/>
                <w:lang w:val="en-US"/>
              </w:rPr>
              <w:t>beneficiaries</w:t>
            </w:r>
            <w:r w:rsidRPr="00544FD0">
              <w:rPr>
                <w:rFonts w:eastAsia="Calibri"/>
                <w:noProof/>
                <w:szCs w:val="24"/>
                <w:lang w:val="en-US"/>
              </w:rPr>
              <w:t xml:space="preserve"> setting up </w:t>
            </w:r>
            <w:r w:rsidRPr="00544FD0">
              <w:rPr>
                <w:rFonts w:eastAsia="Calibri"/>
                <w:strike/>
                <w:noProof/>
                <w:szCs w:val="24"/>
                <w:lang w:val="en-US"/>
              </w:rPr>
              <w:t>a farm</w:t>
            </w:r>
            <w:r w:rsidRPr="00544FD0">
              <w:rPr>
                <w:rFonts w:eastAsia="Calibri"/>
                <w:noProof/>
                <w:szCs w:val="24"/>
                <w:lang w:val="en-US"/>
              </w:rPr>
              <w:t xml:space="preserve"> with support from the CAP  </w:t>
            </w:r>
          </w:p>
        </w:tc>
      </w:tr>
      <w:tr w:rsidR="005D1BB4" w:rsidRPr="00544FD0" w:rsidTr="009A5185">
        <w:trPr>
          <w:cantSplit/>
          <w:trHeight w:val="699"/>
        </w:trPr>
        <w:tc>
          <w:tcPr>
            <w:tcW w:w="4111" w:type="dxa"/>
            <w:vMerge w:val="restart"/>
            <w:shd w:val="clear" w:color="000000" w:fill="F2F2F2"/>
            <w:vAlign w:val="center"/>
          </w:tcPr>
          <w:p w:rsidR="005D1BB4" w:rsidRPr="00544FD0" w:rsidRDefault="005D1BB4" w:rsidP="009A5185">
            <w:pPr>
              <w:tabs>
                <w:tab w:val="left" w:pos="3544"/>
              </w:tabs>
              <w:spacing w:before="0" w:after="0"/>
              <w:ind w:left="76" w:right="209"/>
              <w:rPr>
                <w:rFonts w:eastAsia="Times New Roman"/>
                <w:bCs/>
                <w:noProof/>
                <w:szCs w:val="24"/>
                <w:lang w:val="en-US" w:eastAsia="fr-BE"/>
              </w:rPr>
            </w:pPr>
            <w:r w:rsidRPr="00544FD0">
              <w:rPr>
                <w:rFonts w:eastAsia="Times New Roman"/>
                <w:bCs/>
                <w:noProof/>
                <w:szCs w:val="24"/>
                <w:lang w:val="en-US" w:eastAsia="fr-BE"/>
              </w:rPr>
              <w:t xml:space="preserve">Promote employment, growth, </w:t>
            </w:r>
            <w:r w:rsidRPr="00544FD0">
              <w:rPr>
                <w:rFonts w:eastAsia="Times New Roman"/>
                <w:b/>
                <w:bCs/>
                <w:noProof/>
                <w:szCs w:val="24"/>
                <w:u w:val="single"/>
                <w:lang w:val="en-US" w:eastAsia="fr-BE"/>
              </w:rPr>
              <w:t>gender equality,</w:t>
            </w:r>
            <w:r w:rsidRPr="00544FD0">
              <w:rPr>
                <w:rFonts w:eastAsia="Times New Roman"/>
                <w:bCs/>
                <w:noProof/>
                <w:szCs w:val="24"/>
                <w:lang w:val="en-US" w:eastAsia="fr-BE"/>
              </w:rPr>
              <w:t xml:space="preserve"> social inclusion and local development in rural areas, including bio-economy and sustainable forestry;</w:t>
            </w:r>
          </w:p>
        </w:tc>
        <w:tc>
          <w:tcPr>
            <w:tcW w:w="6096" w:type="dxa"/>
            <w:vAlign w:val="center"/>
          </w:tcPr>
          <w:p w:rsidR="005D1BB4" w:rsidRPr="00544FD0" w:rsidRDefault="005D1BB4" w:rsidP="009A5185">
            <w:pPr>
              <w:tabs>
                <w:tab w:val="left" w:pos="3544"/>
              </w:tabs>
              <w:spacing w:before="0" w:after="160" w:line="259" w:lineRule="auto"/>
              <w:rPr>
                <w:rFonts w:eastAsia="Calibri"/>
                <w:noProof/>
                <w:szCs w:val="24"/>
                <w:lang w:val="en-US"/>
              </w:rPr>
            </w:pPr>
            <w:r w:rsidRPr="00544FD0">
              <w:rPr>
                <w:rFonts w:eastAsia="Calibri"/>
                <w:strike/>
                <w:noProof/>
                <w:szCs w:val="24"/>
                <w:lang w:val="en-US"/>
              </w:rPr>
              <w:t xml:space="preserve">R.31 </w:t>
            </w:r>
            <w:r w:rsidRPr="00544FD0">
              <w:rPr>
                <w:rFonts w:eastAsia="Calibri"/>
                <w:b/>
                <w:strike/>
                <w:noProof/>
                <w:szCs w:val="24"/>
                <w:lang w:val="en-US"/>
              </w:rPr>
              <w:t xml:space="preserve">Growth and jobs </w:t>
            </w:r>
            <w:r w:rsidRPr="00544FD0">
              <w:rPr>
                <w:rFonts w:eastAsia="Calibri"/>
                <w:strike/>
                <w:noProof/>
                <w:szCs w:val="24"/>
                <w:lang w:val="en-US"/>
              </w:rPr>
              <w:t>in rural areas: New jobs in supported projects</w:t>
            </w:r>
          </w:p>
        </w:tc>
      </w:tr>
      <w:tr w:rsidR="005D1BB4" w:rsidRPr="00544FD0" w:rsidTr="009A5185">
        <w:trPr>
          <w:cantSplit/>
          <w:trHeight w:val="699"/>
        </w:trPr>
        <w:tc>
          <w:tcPr>
            <w:tcW w:w="4111" w:type="dxa"/>
            <w:vMerge/>
            <w:vAlign w:val="center"/>
            <w:hideMark/>
          </w:tcPr>
          <w:p w:rsidR="005D1BB4" w:rsidRPr="00544FD0" w:rsidRDefault="005D1BB4" w:rsidP="009A5185">
            <w:pPr>
              <w:tabs>
                <w:tab w:val="left" w:pos="3544"/>
              </w:tabs>
              <w:spacing w:before="0" w:after="0"/>
              <w:ind w:left="76"/>
              <w:rPr>
                <w:rFonts w:eastAsia="Times New Roman"/>
                <w:bCs/>
                <w:noProof/>
                <w:szCs w:val="24"/>
                <w:lang w:val="en-US" w:eastAsia="fr-BE"/>
              </w:rPr>
            </w:pPr>
          </w:p>
        </w:tc>
        <w:tc>
          <w:tcPr>
            <w:tcW w:w="6096" w:type="dxa"/>
            <w:vAlign w:val="center"/>
          </w:tcPr>
          <w:p w:rsidR="005D1BB4" w:rsidRPr="00544FD0" w:rsidRDefault="005D1BB4" w:rsidP="009A5185">
            <w:pPr>
              <w:tabs>
                <w:tab w:val="left" w:pos="3544"/>
              </w:tabs>
              <w:spacing w:before="0" w:after="160" w:line="259" w:lineRule="auto"/>
              <w:rPr>
                <w:rFonts w:eastAsia="Calibri"/>
                <w:b/>
                <w:noProof/>
                <w:szCs w:val="24"/>
                <w:u w:val="single"/>
                <w:lang w:val="en-US"/>
              </w:rPr>
            </w:pPr>
            <w:r w:rsidRPr="00544FD0">
              <w:rPr>
                <w:rFonts w:eastAsia="Calibri"/>
                <w:strike/>
                <w:noProof/>
                <w:szCs w:val="24"/>
                <w:lang w:val="en-US"/>
              </w:rPr>
              <w:t xml:space="preserve">R.34 </w:t>
            </w:r>
            <w:r w:rsidRPr="00544FD0">
              <w:rPr>
                <w:rFonts w:eastAsia="Calibri"/>
                <w:b/>
                <w:strike/>
                <w:noProof/>
                <w:szCs w:val="24"/>
                <w:lang w:val="en-US"/>
              </w:rPr>
              <w:t>Connecting rural Europe</w:t>
            </w:r>
            <w:r w:rsidRPr="00544FD0">
              <w:rPr>
                <w:rFonts w:eastAsia="Calibri"/>
                <w:strike/>
                <w:noProof/>
                <w:szCs w:val="24"/>
                <w:lang w:val="en-US"/>
              </w:rPr>
              <w:t>: Share of rural population benefitting from improved access to services and infrastructure through CAP support</w:t>
            </w:r>
          </w:p>
          <w:p w:rsidR="005D1BB4" w:rsidRPr="00544FD0" w:rsidRDefault="005D1BB4" w:rsidP="009A5185">
            <w:pPr>
              <w:tabs>
                <w:tab w:val="left" w:pos="3544"/>
              </w:tabs>
              <w:spacing w:before="0" w:after="160" w:line="259" w:lineRule="auto"/>
              <w:rPr>
                <w:rFonts w:eastAsia="Calibri"/>
                <w:noProof/>
                <w:szCs w:val="24"/>
                <w:lang w:val="en-US"/>
              </w:rPr>
            </w:pPr>
            <w:r w:rsidRPr="00544FD0">
              <w:rPr>
                <w:b/>
                <w:szCs w:val="24"/>
                <w:u w:val="single"/>
              </w:rPr>
              <w:t xml:space="preserve">R.31a </w:t>
            </w:r>
            <w:r w:rsidRPr="00544FD0">
              <w:rPr>
                <w:b/>
                <w:bCs/>
                <w:szCs w:val="24"/>
                <w:u w:val="single"/>
              </w:rPr>
              <w:t>LEADER coverage</w:t>
            </w:r>
            <w:r w:rsidRPr="00544FD0">
              <w:rPr>
                <w:b/>
                <w:szCs w:val="24"/>
                <w:u w:val="single"/>
              </w:rPr>
              <w:t xml:space="preserve">: Share of rural population </w:t>
            </w:r>
            <w:r w:rsidRPr="00544FD0">
              <w:rPr>
                <w:b/>
                <w:bCs/>
                <w:szCs w:val="24"/>
                <w:u w:val="single"/>
              </w:rPr>
              <w:t xml:space="preserve">covered </w:t>
            </w:r>
            <w:r w:rsidRPr="00544FD0">
              <w:rPr>
                <w:b/>
                <w:szCs w:val="24"/>
                <w:u w:val="single"/>
              </w:rPr>
              <w:t>by local development strategies</w:t>
            </w:r>
          </w:p>
        </w:tc>
      </w:tr>
      <w:tr w:rsidR="005D1BB4" w:rsidRPr="00544FD0" w:rsidTr="009A5185">
        <w:trPr>
          <w:cantSplit/>
          <w:trHeight w:val="699"/>
        </w:trPr>
        <w:tc>
          <w:tcPr>
            <w:tcW w:w="4111" w:type="dxa"/>
            <w:shd w:val="clear" w:color="000000" w:fill="F2F2F2"/>
            <w:vAlign w:val="center"/>
            <w:hideMark/>
          </w:tcPr>
          <w:p w:rsidR="005D1BB4" w:rsidRPr="00544FD0" w:rsidRDefault="005D1BB4" w:rsidP="009A5185">
            <w:pPr>
              <w:pageBreakBefore/>
              <w:tabs>
                <w:tab w:val="left" w:pos="3544"/>
              </w:tabs>
              <w:spacing w:before="0" w:after="0"/>
              <w:ind w:left="74" w:right="210"/>
              <w:rPr>
                <w:rFonts w:eastAsia="Times New Roman"/>
                <w:bCs/>
                <w:noProof/>
                <w:szCs w:val="24"/>
                <w:lang w:val="en-US" w:eastAsia="fr-BE"/>
              </w:rPr>
            </w:pPr>
            <w:r w:rsidRPr="00544FD0">
              <w:rPr>
                <w:rFonts w:eastAsia="Times New Roman"/>
                <w:bCs/>
                <w:noProof/>
                <w:szCs w:val="24"/>
                <w:lang w:val="en-US" w:eastAsia="fr-BE"/>
              </w:rPr>
              <w:t>Improve the response of EU agriculture to societal demands on food and health, including safe</w:t>
            </w:r>
            <w:r w:rsidRPr="00544FD0">
              <w:rPr>
                <w:rFonts w:eastAsia="Times New Roman"/>
                <w:bCs/>
                <w:strike/>
                <w:noProof/>
                <w:szCs w:val="24"/>
                <w:lang w:val="en-US" w:eastAsia="fr-BE"/>
              </w:rPr>
              <w:t>,</w:t>
            </w:r>
            <w:r w:rsidRPr="00544FD0">
              <w:rPr>
                <w:rFonts w:eastAsia="Times New Roman"/>
                <w:bCs/>
                <w:noProof/>
                <w:szCs w:val="24"/>
                <w:lang w:val="en-US" w:eastAsia="fr-BE"/>
              </w:rPr>
              <w:t xml:space="preserve"> </w:t>
            </w:r>
            <w:r w:rsidRPr="00544FD0">
              <w:rPr>
                <w:rFonts w:eastAsia="Times New Roman"/>
                <w:b/>
                <w:bCs/>
                <w:noProof/>
                <w:szCs w:val="24"/>
                <w:u w:val="single"/>
                <w:lang w:val="en-US" w:eastAsia="fr-BE"/>
              </w:rPr>
              <w:t xml:space="preserve">and </w:t>
            </w:r>
            <w:r w:rsidRPr="00544FD0">
              <w:rPr>
                <w:rFonts w:eastAsia="Times New Roman"/>
                <w:bCs/>
                <w:noProof/>
                <w:szCs w:val="24"/>
                <w:lang w:val="en-US" w:eastAsia="fr-BE"/>
              </w:rPr>
              <w:t xml:space="preserve">nutritious </w:t>
            </w:r>
            <w:r w:rsidRPr="00544FD0">
              <w:rPr>
                <w:rFonts w:eastAsia="Times New Roman"/>
                <w:bCs/>
                <w:strike/>
                <w:noProof/>
                <w:szCs w:val="24"/>
                <w:lang w:val="en-US" w:eastAsia="fr-BE"/>
              </w:rPr>
              <w:t xml:space="preserve">and sustainable </w:t>
            </w:r>
            <w:r w:rsidRPr="00544FD0">
              <w:rPr>
                <w:rFonts w:eastAsia="Times New Roman"/>
                <w:bCs/>
                <w:noProof/>
                <w:szCs w:val="24"/>
                <w:lang w:val="en-US" w:eastAsia="fr-BE"/>
              </w:rPr>
              <w:t>food</w:t>
            </w:r>
            <w:r w:rsidRPr="00544FD0">
              <w:rPr>
                <w:rFonts w:eastAsia="Times New Roman"/>
                <w:b/>
                <w:bCs/>
                <w:noProof/>
                <w:szCs w:val="24"/>
                <w:u w:val="single"/>
                <w:lang w:val="en-US" w:eastAsia="fr-BE"/>
              </w:rPr>
              <w:t xml:space="preserve"> produced in a sustainable way, food waste</w:t>
            </w:r>
            <w:r w:rsidRPr="00544FD0">
              <w:rPr>
                <w:rFonts w:eastAsia="Times New Roman"/>
                <w:bCs/>
                <w:noProof/>
                <w:szCs w:val="24"/>
                <w:lang w:val="en-US" w:eastAsia="fr-BE"/>
              </w:rPr>
              <w:t>, as well as animal welfare</w:t>
            </w:r>
            <w:r w:rsidRPr="00544FD0">
              <w:rPr>
                <w:rFonts w:eastAsia="Times New Roman"/>
                <w:bCs/>
                <w:strike/>
                <w:noProof/>
                <w:szCs w:val="24"/>
                <w:lang w:val="en-US" w:eastAsia="fr-BE"/>
              </w:rPr>
              <w:t>.</w:t>
            </w:r>
            <w:r w:rsidRPr="00544FD0">
              <w:rPr>
                <w:rFonts w:eastAsia="Times New Roman"/>
                <w:b/>
                <w:bCs/>
                <w:noProof/>
                <w:szCs w:val="24"/>
                <w:u w:val="single"/>
                <w:lang w:val="en-US" w:eastAsia="fr-BE"/>
              </w:rPr>
              <w:t>;</w:t>
            </w:r>
          </w:p>
        </w:tc>
        <w:tc>
          <w:tcPr>
            <w:tcW w:w="6096" w:type="dxa"/>
            <w:vAlign w:val="center"/>
          </w:tcPr>
          <w:p w:rsidR="005D1BB4" w:rsidRPr="00544FD0" w:rsidRDefault="005D1BB4" w:rsidP="009A5185">
            <w:pPr>
              <w:tabs>
                <w:tab w:val="left" w:pos="3544"/>
              </w:tabs>
              <w:spacing w:before="0" w:after="160" w:line="259" w:lineRule="auto"/>
              <w:rPr>
                <w:rFonts w:eastAsia="Calibri"/>
                <w:b/>
                <w:noProof/>
                <w:szCs w:val="24"/>
                <w:u w:val="single"/>
                <w:lang w:val="en-US"/>
              </w:rPr>
            </w:pPr>
            <w:r w:rsidRPr="00544FD0">
              <w:rPr>
                <w:rFonts w:eastAsia="Calibri"/>
                <w:strike/>
                <w:noProof/>
                <w:szCs w:val="24"/>
                <w:lang w:val="en-US"/>
              </w:rPr>
              <w:t xml:space="preserve">O.16 Number of livestock units covered by support for </w:t>
            </w:r>
            <w:r w:rsidRPr="00544FD0">
              <w:rPr>
                <w:rFonts w:eastAsia="Calibri"/>
                <w:b/>
                <w:strike/>
                <w:noProof/>
                <w:szCs w:val="24"/>
                <w:lang w:val="en-US"/>
              </w:rPr>
              <w:t>animal welfare</w:t>
            </w:r>
            <w:r w:rsidRPr="00544FD0">
              <w:rPr>
                <w:rFonts w:eastAsia="Calibri"/>
                <w:strike/>
                <w:noProof/>
                <w:szCs w:val="24"/>
                <w:lang w:val="en-US"/>
              </w:rPr>
              <w:t xml:space="preserve">, </w:t>
            </w:r>
            <w:r w:rsidRPr="00544FD0">
              <w:rPr>
                <w:rFonts w:eastAsia="Calibri"/>
                <w:b/>
                <w:strike/>
                <w:noProof/>
                <w:szCs w:val="24"/>
                <w:lang w:val="en-US"/>
              </w:rPr>
              <w:t>health</w:t>
            </w:r>
            <w:r w:rsidRPr="00544FD0">
              <w:rPr>
                <w:rFonts w:eastAsia="Calibri"/>
                <w:strike/>
                <w:noProof/>
                <w:szCs w:val="24"/>
                <w:lang w:val="en-US"/>
              </w:rPr>
              <w:t xml:space="preserve"> or increased </w:t>
            </w:r>
            <w:r w:rsidRPr="00544FD0">
              <w:rPr>
                <w:rFonts w:eastAsia="Calibri"/>
                <w:b/>
                <w:strike/>
                <w:noProof/>
                <w:szCs w:val="24"/>
                <w:lang w:val="en-US"/>
              </w:rPr>
              <w:t>biosecurity</w:t>
            </w:r>
            <w:r w:rsidRPr="00544FD0">
              <w:rPr>
                <w:rFonts w:eastAsia="Calibri"/>
                <w:strike/>
                <w:noProof/>
                <w:szCs w:val="24"/>
                <w:lang w:val="en-US"/>
              </w:rPr>
              <w:t xml:space="preserve"> measures</w:t>
            </w:r>
          </w:p>
          <w:p w:rsidR="005D1BB4" w:rsidRPr="00544FD0" w:rsidRDefault="005D1BB4" w:rsidP="009A5185">
            <w:pPr>
              <w:tabs>
                <w:tab w:val="left" w:pos="3544"/>
              </w:tabs>
              <w:spacing w:before="0" w:after="0" w:line="240" w:lineRule="auto"/>
              <w:jc w:val="both"/>
              <w:rPr>
                <w:rFonts w:eastAsia="Calibri"/>
                <w:noProof/>
                <w:szCs w:val="24"/>
              </w:rPr>
            </w:pPr>
            <w:r w:rsidRPr="00544FD0">
              <w:rPr>
                <w:b/>
                <w:szCs w:val="24"/>
                <w:u w:val="single"/>
              </w:rPr>
              <w:t xml:space="preserve">R.37 Sustainable pesticide use: Share of </w:t>
            </w:r>
            <w:r w:rsidRPr="00544FD0">
              <w:rPr>
                <w:b/>
                <w:bCs/>
                <w:szCs w:val="24"/>
                <w:u w:val="single"/>
              </w:rPr>
              <w:t>Utilised Agricultural Area (UAA</w:t>
            </w:r>
            <w:r w:rsidRPr="00544FD0">
              <w:rPr>
                <w:b/>
                <w:szCs w:val="24"/>
                <w:u w:val="single"/>
              </w:rPr>
              <w:t>) concerned by supported specific commitments which lead to a sustainable use of pesticides in order to reduce risks and impacts of pesticides</w:t>
            </w:r>
          </w:p>
        </w:tc>
      </w:tr>
      <w:tr w:rsidR="005D1BB4" w:rsidRPr="00544FD0" w:rsidTr="009A5185">
        <w:trPr>
          <w:cantSplit/>
          <w:trHeight w:val="699"/>
        </w:trPr>
        <w:tc>
          <w:tcPr>
            <w:tcW w:w="4111" w:type="dxa"/>
            <w:shd w:val="clear" w:color="000000" w:fill="F2F2F2"/>
            <w:vAlign w:val="center"/>
          </w:tcPr>
          <w:p w:rsidR="005D1BB4" w:rsidRPr="00544FD0" w:rsidRDefault="005D1BB4" w:rsidP="009A5185">
            <w:pPr>
              <w:tabs>
                <w:tab w:val="left" w:pos="3544"/>
              </w:tabs>
              <w:spacing w:before="0" w:after="0"/>
              <w:ind w:left="76" w:right="209"/>
              <w:rPr>
                <w:rFonts w:eastAsia="Times New Roman"/>
                <w:b/>
                <w:bCs/>
                <w:noProof/>
                <w:szCs w:val="24"/>
                <w:u w:val="single"/>
                <w:lang w:val="en-US" w:eastAsia="fr-BE"/>
              </w:rPr>
            </w:pPr>
            <w:r w:rsidRPr="00544FD0">
              <w:rPr>
                <w:rFonts w:eastAsia="Times New Roman"/>
                <w:b/>
                <w:color w:val="000000"/>
                <w:szCs w:val="24"/>
                <w:u w:val="single"/>
                <w:lang w:eastAsia="fr-BE"/>
              </w:rPr>
              <w:t>Modernising</w:t>
            </w:r>
            <w:r w:rsidRPr="00544FD0">
              <w:rPr>
                <w:rFonts w:eastAsia="Times New Roman"/>
                <w:b/>
                <w:bCs/>
                <w:color w:val="000000"/>
                <w:szCs w:val="24"/>
                <w:u w:val="single"/>
                <w:lang w:eastAsia="fr-BE"/>
              </w:rPr>
              <w:t xml:space="preserve"> the sector by fostering </w:t>
            </w:r>
            <w:r w:rsidRPr="00544FD0">
              <w:rPr>
                <w:rFonts w:eastAsia="Times New Roman"/>
                <w:b/>
                <w:color w:val="000000"/>
                <w:szCs w:val="24"/>
                <w:u w:val="single"/>
                <w:lang w:eastAsia="fr-BE"/>
              </w:rPr>
              <w:t>knowledge, innovation and digitalisation</w:t>
            </w:r>
            <w:r w:rsidRPr="00544FD0">
              <w:rPr>
                <w:rFonts w:eastAsia="Times New Roman"/>
                <w:b/>
                <w:bCs/>
                <w:color w:val="000000"/>
                <w:szCs w:val="24"/>
                <w:u w:val="single"/>
                <w:lang w:eastAsia="fr-BE"/>
              </w:rPr>
              <w:t xml:space="preserve"> in agriculture and rural areas and encouraging their uptake.</w:t>
            </w:r>
          </w:p>
        </w:tc>
        <w:tc>
          <w:tcPr>
            <w:tcW w:w="6096" w:type="dxa"/>
            <w:vAlign w:val="center"/>
          </w:tcPr>
          <w:p w:rsidR="005D1BB4" w:rsidRPr="00544FD0" w:rsidDel="00B8115F" w:rsidRDefault="005D1BB4" w:rsidP="009A5185">
            <w:pPr>
              <w:tabs>
                <w:tab w:val="left" w:pos="3544"/>
              </w:tabs>
              <w:spacing w:before="0" w:after="160" w:line="259" w:lineRule="auto"/>
              <w:rPr>
                <w:rFonts w:eastAsia="Calibri"/>
                <w:b/>
                <w:noProof/>
                <w:szCs w:val="24"/>
                <w:u w:val="single"/>
                <w:lang w:val="en-US"/>
              </w:rPr>
            </w:pPr>
            <w:r w:rsidRPr="00544FD0">
              <w:rPr>
                <w:rFonts w:eastAsia="Calibri"/>
                <w:b/>
                <w:noProof/>
                <w:szCs w:val="24"/>
                <w:u w:val="single"/>
                <w:lang w:val="en-US"/>
              </w:rPr>
              <w:t>R.1 Enhancing performance through knowledge and innovation: Number of persons benefitting from support for advice, training, knowledge exchange, or participating in EIP operational groups</w:t>
            </w:r>
            <w:r w:rsidRPr="00544FD0">
              <w:rPr>
                <w:b/>
                <w:u w:val="single"/>
              </w:rPr>
              <w:t xml:space="preserve"> </w:t>
            </w:r>
            <w:r w:rsidRPr="00544FD0">
              <w:rPr>
                <w:rFonts w:eastAsia="Calibri"/>
                <w:b/>
                <w:noProof/>
                <w:szCs w:val="24"/>
                <w:u w:val="single"/>
                <w:lang w:val="en-US"/>
              </w:rPr>
              <w:t>or other cooperation groups/actions</w:t>
            </w:r>
          </w:p>
        </w:tc>
      </w:tr>
    </w:tbl>
    <w:p w:rsidR="005D1BB4" w:rsidRPr="00544FD0" w:rsidRDefault="005D1BB4" w:rsidP="005D1BB4">
      <w:pPr>
        <w:jc w:val="center"/>
        <w:rPr>
          <w:b/>
          <w:szCs w:val="24"/>
          <w:u w:val="single"/>
        </w:rPr>
      </w:pPr>
      <w:r w:rsidRPr="00544FD0">
        <w:rPr>
          <w:sz w:val="22"/>
        </w:rPr>
        <w:br w:type="page"/>
      </w:r>
      <w:r w:rsidRPr="00544FD0">
        <w:rPr>
          <w:b/>
          <w:szCs w:val="24"/>
          <w:u w:val="single"/>
        </w:rPr>
        <w:t>ANNEX XIII</w:t>
      </w:r>
    </w:p>
    <w:p w:rsidR="005D1BB4" w:rsidRPr="00544FD0" w:rsidRDefault="005D1BB4" w:rsidP="005D1BB4">
      <w:pPr>
        <w:jc w:val="center"/>
        <w:rPr>
          <w:b/>
          <w:szCs w:val="24"/>
          <w:u w:val="single"/>
        </w:rPr>
      </w:pPr>
      <w:r w:rsidRPr="00544FD0">
        <w:rPr>
          <w:b/>
          <w:szCs w:val="24"/>
          <w:u w:val="single"/>
        </w:rPr>
        <w:t>List of products referred to in Article 39(f) of this Regulation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904"/>
      </w:tblGrid>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CN code  // </w:t>
            </w:r>
          </w:p>
        </w:tc>
        <w:tc>
          <w:tcPr>
            <w:tcW w:w="7904" w:type="dxa"/>
            <w:hideMark/>
          </w:tcPr>
          <w:p w:rsidR="005D1BB4" w:rsidRPr="00544FD0" w:rsidRDefault="005D1BB4" w:rsidP="009A5185">
            <w:pPr>
              <w:rPr>
                <w:b/>
                <w:bCs/>
                <w:szCs w:val="24"/>
                <w:u w:val="single"/>
              </w:rPr>
            </w:pPr>
            <w:r w:rsidRPr="00544FD0">
              <w:rPr>
                <w:b/>
                <w:bCs/>
                <w:szCs w:val="24"/>
                <w:u w:val="single"/>
              </w:rPr>
              <w:t xml:space="preserve">Description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0101 </w:t>
            </w:r>
          </w:p>
        </w:tc>
        <w:tc>
          <w:tcPr>
            <w:tcW w:w="7904" w:type="dxa"/>
            <w:hideMark/>
          </w:tcPr>
          <w:p w:rsidR="005D1BB4" w:rsidRPr="00544FD0" w:rsidRDefault="005D1BB4" w:rsidP="009A5185">
            <w:pPr>
              <w:rPr>
                <w:b/>
                <w:bCs/>
                <w:szCs w:val="24"/>
                <w:u w:val="single"/>
              </w:rPr>
            </w:pPr>
            <w:r w:rsidRPr="00544FD0">
              <w:rPr>
                <w:b/>
                <w:bCs/>
                <w:szCs w:val="24"/>
                <w:u w:val="single"/>
              </w:rPr>
              <w:t xml:space="preserve">Live horses, asses, mules and hinnies: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Horses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0101 21 00 </w:t>
            </w:r>
          </w:p>
        </w:tc>
        <w:tc>
          <w:tcPr>
            <w:tcW w:w="7904" w:type="dxa"/>
            <w:hideMark/>
          </w:tcPr>
          <w:p w:rsidR="005D1BB4" w:rsidRPr="00544FD0" w:rsidRDefault="005D1BB4" w:rsidP="009A5185">
            <w:pPr>
              <w:rPr>
                <w:b/>
                <w:bCs/>
                <w:szCs w:val="24"/>
                <w:u w:val="single"/>
              </w:rPr>
            </w:pPr>
            <w:r w:rsidRPr="00544FD0">
              <w:rPr>
                <w:b/>
                <w:bCs/>
                <w:szCs w:val="24"/>
                <w:u w:val="single"/>
              </w:rPr>
              <w:t xml:space="preserve">– – Pure-bred breeding animals ( a ):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0101 29 </w:t>
            </w:r>
          </w:p>
        </w:tc>
        <w:tc>
          <w:tcPr>
            <w:tcW w:w="7904" w:type="dxa"/>
            <w:hideMark/>
          </w:tcPr>
          <w:p w:rsidR="005D1BB4" w:rsidRPr="00544FD0" w:rsidRDefault="005D1BB4" w:rsidP="009A5185">
            <w:pPr>
              <w:rPr>
                <w:b/>
                <w:bCs/>
                <w:szCs w:val="24"/>
                <w:u w:val="single"/>
              </w:rPr>
            </w:pPr>
            <w:r w:rsidRPr="00544FD0">
              <w:rPr>
                <w:b/>
                <w:bCs/>
                <w:szCs w:val="24"/>
                <w:u w:val="single"/>
              </w:rPr>
              <w:t xml:space="preserve">– – Other: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0101 29 10 </w:t>
            </w:r>
          </w:p>
        </w:tc>
        <w:tc>
          <w:tcPr>
            <w:tcW w:w="7904" w:type="dxa"/>
            <w:hideMark/>
          </w:tcPr>
          <w:p w:rsidR="005D1BB4" w:rsidRPr="00544FD0" w:rsidRDefault="005D1BB4" w:rsidP="009A5185">
            <w:pPr>
              <w:rPr>
                <w:b/>
                <w:bCs/>
                <w:szCs w:val="24"/>
                <w:u w:val="single"/>
              </w:rPr>
            </w:pPr>
            <w:r w:rsidRPr="00544FD0">
              <w:rPr>
                <w:b/>
                <w:bCs/>
                <w:szCs w:val="24"/>
                <w:u w:val="single"/>
              </w:rPr>
              <w:t>– – – For slaughter</w:t>
            </w:r>
            <w:r w:rsidRPr="00544FD0">
              <w:rPr>
                <w:rStyle w:val="Voetnootmarkering"/>
                <w:bCs/>
                <w:szCs w:val="24"/>
                <w:u w:val="single"/>
              </w:rPr>
              <w:footnoteReference w:id="13"/>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0101 29 90 </w:t>
            </w:r>
          </w:p>
        </w:tc>
        <w:tc>
          <w:tcPr>
            <w:tcW w:w="7904" w:type="dxa"/>
            <w:hideMark/>
          </w:tcPr>
          <w:p w:rsidR="005D1BB4" w:rsidRPr="00544FD0" w:rsidRDefault="005D1BB4" w:rsidP="009A5185">
            <w:pPr>
              <w:rPr>
                <w:b/>
                <w:bCs/>
                <w:szCs w:val="24"/>
                <w:u w:val="single"/>
              </w:rPr>
            </w:pPr>
            <w:r w:rsidRPr="00544FD0">
              <w:rPr>
                <w:b/>
                <w:bCs/>
                <w:szCs w:val="24"/>
                <w:u w:val="single"/>
              </w:rPr>
              <w:t xml:space="preserve">– – – Other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0101 30 00 </w:t>
            </w:r>
          </w:p>
        </w:tc>
        <w:tc>
          <w:tcPr>
            <w:tcW w:w="7904" w:type="dxa"/>
            <w:hideMark/>
          </w:tcPr>
          <w:p w:rsidR="005D1BB4" w:rsidRPr="00544FD0" w:rsidRDefault="005D1BB4" w:rsidP="009A5185">
            <w:pPr>
              <w:rPr>
                <w:b/>
                <w:bCs/>
                <w:szCs w:val="24"/>
                <w:u w:val="single"/>
              </w:rPr>
            </w:pPr>
            <w:r w:rsidRPr="00544FD0">
              <w:rPr>
                <w:b/>
                <w:bCs/>
                <w:szCs w:val="24"/>
                <w:u w:val="single"/>
              </w:rPr>
              <w:t xml:space="preserve">– Asses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0101 90 00 </w:t>
            </w:r>
          </w:p>
        </w:tc>
        <w:tc>
          <w:tcPr>
            <w:tcW w:w="7904" w:type="dxa"/>
            <w:hideMark/>
          </w:tcPr>
          <w:p w:rsidR="005D1BB4" w:rsidRPr="00544FD0" w:rsidRDefault="005D1BB4" w:rsidP="009A5185">
            <w:pPr>
              <w:rPr>
                <w:b/>
                <w:bCs/>
                <w:szCs w:val="24"/>
                <w:u w:val="single"/>
              </w:rPr>
            </w:pPr>
            <w:r w:rsidRPr="00544FD0">
              <w:rPr>
                <w:b/>
                <w:bCs/>
                <w:szCs w:val="24"/>
                <w:u w:val="single"/>
              </w:rPr>
              <w:t xml:space="preserve">– Other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0103 </w:t>
            </w:r>
          </w:p>
        </w:tc>
        <w:tc>
          <w:tcPr>
            <w:tcW w:w="7904" w:type="dxa"/>
            <w:hideMark/>
          </w:tcPr>
          <w:p w:rsidR="005D1BB4" w:rsidRPr="00544FD0" w:rsidRDefault="005D1BB4" w:rsidP="009A5185">
            <w:pPr>
              <w:rPr>
                <w:b/>
                <w:bCs/>
                <w:szCs w:val="24"/>
                <w:u w:val="single"/>
              </w:rPr>
            </w:pPr>
            <w:r w:rsidRPr="00544FD0">
              <w:rPr>
                <w:b/>
                <w:bCs/>
                <w:szCs w:val="24"/>
                <w:u w:val="single"/>
              </w:rPr>
              <w:t xml:space="preserve">Live swine: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0103 10 00 </w:t>
            </w:r>
          </w:p>
        </w:tc>
        <w:tc>
          <w:tcPr>
            <w:tcW w:w="7904" w:type="dxa"/>
            <w:hideMark/>
          </w:tcPr>
          <w:p w:rsidR="005D1BB4" w:rsidRPr="00544FD0" w:rsidRDefault="005D1BB4" w:rsidP="009A5185">
            <w:pPr>
              <w:rPr>
                <w:b/>
                <w:bCs/>
                <w:szCs w:val="24"/>
                <w:u w:val="single"/>
              </w:rPr>
            </w:pPr>
            <w:r w:rsidRPr="00544FD0">
              <w:rPr>
                <w:b/>
                <w:bCs/>
                <w:szCs w:val="24"/>
                <w:u w:val="single"/>
              </w:rPr>
              <w:t xml:space="preserve">– Pure-bred breeding animals ( b )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0106 </w:t>
            </w:r>
          </w:p>
        </w:tc>
        <w:tc>
          <w:tcPr>
            <w:tcW w:w="7904" w:type="dxa"/>
            <w:hideMark/>
          </w:tcPr>
          <w:p w:rsidR="005D1BB4" w:rsidRPr="00544FD0" w:rsidRDefault="005D1BB4" w:rsidP="009A5185">
            <w:pPr>
              <w:rPr>
                <w:b/>
                <w:bCs/>
                <w:szCs w:val="24"/>
                <w:u w:val="single"/>
              </w:rPr>
            </w:pPr>
            <w:r w:rsidRPr="00544FD0">
              <w:rPr>
                <w:b/>
                <w:bCs/>
                <w:szCs w:val="24"/>
                <w:u w:val="single"/>
              </w:rPr>
              <w:t xml:space="preserve">Other live animals: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0106 14 10 </w:t>
            </w:r>
          </w:p>
        </w:tc>
        <w:tc>
          <w:tcPr>
            <w:tcW w:w="7904" w:type="dxa"/>
            <w:hideMark/>
          </w:tcPr>
          <w:p w:rsidR="005D1BB4" w:rsidRPr="00544FD0" w:rsidRDefault="005D1BB4" w:rsidP="009A5185">
            <w:pPr>
              <w:rPr>
                <w:b/>
                <w:bCs/>
                <w:szCs w:val="24"/>
                <w:u w:val="single"/>
              </w:rPr>
            </w:pPr>
            <w:r w:rsidRPr="00544FD0">
              <w:rPr>
                <w:b/>
                <w:bCs/>
                <w:szCs w:val="24"/>
                <w:u w:val="single"/>
              </w:rPr>
              <w:t>– Domestics rabbits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0106 19  00</w:t>
            </w:r>
          </w:p>
        </w:tc>
        <w:tc>
          <w:tcPr>
            <w:tcW w:w="7904" w:type="dxa"/>
            <w:hideMark/>
          </w:tcPr>
          <w:p w:rsidR="005D1BB4" w:rsidRPr="00544FD0" w:rsidRDefault="005D1BB4" w:rsidP="009A5185">
            <w:pPr>
              <w:rPr>
                <w:b/>
                <w:bCs/>
                <w:szCs w:val="24"/>
                <w:u w:val="single"/>
              </w:rPr>
            </w:pPr>
            <w:r w:rsidRPr="00544FD0">
              <w:rPr>
                <w:b/>
                <w:bCs/>
                <w:szCs w:val="24"/>
                <w:u w:val="single"/>
              </w:rPr>
              <w:t xml:space="preserve"> – – Other: reindeers and deers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0106 33 00</w:t>
            </w:r>
          </w:p>
        </w:tc>
        <w:tc>
          <w:tcPr>
            <w:tcW w:w="7904" w:type="dxa"/>
            <w:hideMark/>
          </w:tcPr>
          <w:p w:rsidR="005D1BB4" w:rsidRPr="00544FD0" w:rsidRDefault="005D1BB4" w:rsidP="009A5185">
            <w:pPr>
              <w:rPr>
                <w:b/>
                <w:bCs/>
                <w:szCs w:val="24"/>
                <w:u w:val="single"/>
              </w:rPr>
            </w:pPr>
            <w:r w:rsidRPr="00544FD0">
              <w:rPr>
                <w:b/>
                <w:bCs/>
                <w:szCs w:val="24"/>
                <w:u w:val="single"/>
              </w:rPr>
              <w:t>– – Ostriches; emus (</w:t>
            </w:r>
            <w:r w:rsidRPr="00544FD0">
              <w:rPr>
                <w:b/>
                <w:bCs/>
                <w:i/>
                <w:szCs w:val="24"/>
                <w:u w:val="single"/>
              </w:rPr>
              <w:t>Dromaius novaehollandiae</w:t>
            </w:r>
            <w:r w:rsidRPr="00544FD0">
              <w:rPr>
                <w:b/>
                <w:bCs/>
                <w:szCs w:val="24"/>
                <w:u w:val="single"/>
              </w:rPr>
              <w:t>)</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0106 39 10 </w:t>
            </w:r>
          </w:p>
        </w:tc>
        <w:tc>
          <w:tcPr>
            <w:tcW w:w="7904" w:type="dxa"/>
            <w:hideMark/>
          </w:tcPr>
          <w:p w:rsidR="005D1BB4" w:rsidRPr="00544FD0" w:rsidRDefault="005D1BB4" w:rsidP="009A5185">
            <w:pPr>
              <w:rPr>
                <w:b/>
                <w:bCs/>
                <w:szCs w:val="24"/>
                <w:u w:val="single"/>
              </w:rPr>
            </w:pPr>
            <w:r w:rsidRPr="00544FD0">
              <w:rPr>
                <w:b/>
                <w:bCs/>
                <w:szCs w:val="24"/>
                <w:u w:val="single"/>
              </w:rPr>
              <w:t>– – – Pigeons</w:t>
            </w:r>
          </w:p>
        </w:tc>
      </w:tr>
      <w:tr w:rsidR="005D1BB4" w:rsidRPr="00544FD0" w:rsidTr="009A5185">
        <w:tc>
          <w:tcPr>
            <w:tcW w:w="1951" w:type="dxa"/>
            <w:hideMark/>
          </w:tcPr>
          <w:p w:rsidR="005D1BB4" w:rsidRPr="00544FD0" w:rsidRDefault="005D1BB4" w:rsidP="009A5185">
            <w:pPr>
              <w:pageBreakBefore/>
              <w:rPr>
                <w:b/>
                <w:bCs/>
                <w:szCs w:val="24"/>
                <w:u w:val="single"/>
              </w:rPr>
            </w:pPr>
            <w:r w:rsidRPr="00544FD0">
              <w:rPr>
                <w:b/>
                <w:bCs/>
                <w:szCs w:val="24"/>
                <w:u w:val="single"/>
              </w:rPr>
              <w:t>0106 39 80</w:t>
            </w:r>
          </w:p>
        </w:tc>
        <w:tc>
          <w:tcPr>
            <w:tcW w:w="7904" w:type="dxa"/>
            <w:hideMark/>
          </w:tcPr>
          <w:p w:rsidR="005D1BB4" w:rsidRPr="00544FD0" w:rsidRDefault="005D1BB4" w:rsidP="009A5185">
            <w:pPr>
              <w:rPr>
                <w:b/>
                <w:bCs/>
                <w:szCs w:val="24"/>
                <w:u w:val="single"/>
              </w:rPr>
            </w:pPr>
            <w:r w:rsidRPr="00544FD0">
              <w:rPr>
                <w:b/>
                <w:bCs/>
                <w:szCs w:val="24"/>
                <w:u w:val="single"/>
              </w:rPr>
              <w:t>– – – Other birds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0205 00</w:t>
            </w:r>
          </w:p>
        </w:tc>
        <w:tc>
          <w:tcPr>
            <w:tcW w:w="7904" w:type="dxa"/>
            <w:hideMark/>
          </w:tcPr>
          <w:p w:rsidR="005D1BB4" w:rsidRPr="00544FD0" w:rsidRDefault="005D1BB4" w:rsidP="009A5185">
            <w:pPr>
              <w:rPr>
                <w:b/>
                <w:bCs/>
                <w:szCs w:val="24"/>
                <w:u w:val="single"/>
              </w:rPr>
            </w:pPr>
            <w:r w:rsidRPr="00544FD0">
              <w:rPr>
                <w:b/>
                <w:bCs/>
                <w:szCs w:val="24"/>
                <w:u w:val="single"/>
              </w:rPr>
              <w:t xml:space="preserve">Meat of horses, fresh, chilled or frozen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0208 </w:t>
            </w:r>
          </w:p>
        </w:tc>
        <w:tc>
          <w:tcPr>
            <w:tcW w:w="7904" w:type="dxa"/>
            <w:hideMark/>
          </w:tcPr>
          <w:p w:rsidR="005D1BB4" w:rsidRPr="00544FD0" w:rsidRDefault="005D1BB4" w:rsidP="009A5185">
            <w:pPr>
              <w:rPr>
                <w:b/>
                <w:bCs/>
                <w:szCs w:val="24"/>
                <w:u w:val="single"/>
              </w:rPr>
            </w:pPr>
            <w:r w:rsidRPr="00544FD0">
              <w:rPr>
                <w:b/>
                <w:bCs/>
                <w:szCs w:val="24"/>
                <w:u w:val="single"/>
              </w:rPr>
              <w:t>Other meat and edible meat offal, fresh, chilled or frozen:</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0208 10 10</w:t>
            </w:r>
          </w:p>
        </w:tc>
        <w:tc>
          <w:tcPr>
            <w:tcW w:w="7904" w:type="dxa"/>
            <w:hideMark/>
          </w:tcPr>
          <w:p w:rsidR="005D1BB4" w:rsidRPr="00544FD0" w:rsidRDefault="005D1BB4" w:rsidP="009A5185">
            <w:pPr>
              <w:rPr>
                <w:b/>
                <w:bCs/>
                <w:szCs w:val="24"/>
                <w:u w:val="single"/>
              </w:rPr>
            </w:pPr>
            <w:r w:rsidRPr="00544FD0">
              <w:rPr>
                <w:b/>
                <w:bCs/>
                <w:szCs w:val="24"/>
                <w:u w:val="single"/>
              </w:rPr>
              <w:t>– – Meat of domestic rabbits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0208 90 10</w:t>
            </w:r>
          </w:p>
        </w:tc>
        <w:tc>
          <w:tcPr>
            <w:tcW w:w="7904" w:type="dxa"/>
            <w:hideMark/>
          </w:tcPr>
          <w:p w:rsidR="005D1BB4" w:rsidRPr="00544FD0" w:rsidRDefault="005D1BB4" w:rsidP="009A5185">
            <w:pPr>
              <w:rPr>
                <w:b/>
                <w:bCs/>
                <w:szCs w:val="24"/>
                <w:u w:val="single"/>
              </w:rPr>
            </w:pPr>
            <w:r w:rsidRPr="00544FD0">
              <w:rPr>
                <w:b/>
                <w:bCs/>
                <w:szCs w:val="24"/>
                <w:u w:val="single"/>
              </w:rPr>
              <w:t>– – Meat of domestic pigeons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0208 90 30</w:t>
            </w:r>
          </w:p>
        </w:tc>
        <w:tc>
          <w:tcPr>
            <w:tcW w:w="7904" w:type="dxa"/>
            <w:hideMark/>
          </w:tcPr>
          <w:p w:rsidR="005D1BB4" w:rsidRPr="00544FD0" w:rsidRDefault="005D1BB4" w:rsidP="009A5185">
            <w:pPr>
              <w:rPr>
                <w:b/>
                <w:bCs/>
                <w:szCs w:val="24"/>
                <w:u w:val="single"/>
              </w:rPr>
            </w:pPr>
            <w:r w:rsidRPr="00544FD0">
              <w:rPr>
                <w:b/>
                <w:bCs/>
                <w:szCs w:val="24"/>
                <w:u w:val="single"/>
              </w:rPr>
              <w:t>– – Met of game other than rabbits or hares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0208 90 60</w:t>
            </w:r>
          </w:p>
        </w:tc>
        <w:tc>
          <w:tcPr>
            <w:tcW w:w="7904" w:type="dxa"/>
            <w:hideMark/>
          </w:tcPr>
          <w:p w:rsidR="005D1BB4" w:rsidRPr="00544FD0" w:rsidRDefault="005D1BB4" w:rsidP="009A5185">
            <w:pPr>
              <w:rPr>
                <w:b/>
                <w:bCs/>
                <w:szCs w:val="24"/>
                <w:u w:val="single"/>
              </w:rPr>
            </w:pPr>
            <w:r w:rsidRPr="00544FD0">
              <w:rPr>
                <w:b/>
                <w:bCs/>
                <w:szCs w:val="24"/>
                <w:u w:val="single"/>
              </w:rPr>
              <w:t>– – Meat of reindeers</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0407</w:t>
            </w:r>
          </w:p>
        </w:tc>
        <w:tc>
          <w:tcPr>
            <w:tcW w:w="7904" w:type="dxa"/>
            <w:hideMark/>
          </w:tcPr>
          <w:p w:rsidR="005D1BB4" w:rsidRPr="00544FD0" w:rsidRDefault="005D1BB4" w:rsidP="009A5185">
            <w:pPr>
              <w:rPr>
                <w:b/>
                <w:bCs/>
                <w:szCs w:val="24"/>
                <w:u w:val="single"/>
              </w:rPr>
            </w:pPr>
            <w:r w:rsidRPr="00544FD0">
              <w:rPr>
                <w:b/>
                <w:bCs/>
                <w:szCs w:val="24"/>
                <w:u w:val="single"/>
              </w:rPr>
              <w:t xml:space="preserve">Birds' eggs, in shell, fresh, preserved or cooked: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0407 19 90</w:t>
            </w:r>
          </w:p>
        </w:tc>
        <w:tc>
          <w:tcPr>
            <w:tcW w:w="7904" w:type="dxa"/>
            <w:hideMark/>
          </w:tcPr>
          <w:p w:rsidR="005D1BB4" w:rsidRPr="00544FD0" w:rsidRDefault="005D1BB4" w:rsidP="009A5185">
            <w:pPr>
              <w:rPr>
                <w:b/>
                <w:bCs/>
                <w:szCs w:val="24"/>
                <w:u w:val="single"/>
              </w:rPr>
            </w:pPr>
            <w:r w:rsidRPr="00544FD0">
              <w:rPr>
                <w:b/>
                <w:bCs/>
                <w:szCs w:val="24"/>
                <w:u w:val="single"/>
              </w:rPr>
              <w:t>– Fertilised, other than of poultry</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0407 29 90</w:t>
            </w:r>
          </w:p>
        </w:tc>
        <w:tc>
          <w:tcPr>
            <w:tcW w:w="7904" w:type="dxa"/>
            <w:hideMark/>
          </w:tcPr>
          <w:p w:rsidR="005D1BB4" w:rsidRPr="00544FD0" w:rsidRDefault="005D1BB4" w:rsidP="009A5185">
            <w:pPr>
              <w:rPr>
                <w:b/>
                <w:bCs/>
                <w:szCs w:val="24"/>
                <w:u w:val="single"/>
              </w:rPr>
            </w:pPr>
            <w:r w:rsidRPr="00544FD0">
              <w:rPr>
                <w:b/>
                <w:bCs/>
                <w:szCs w:val="24"/>
                <w:u w:val="single"/>
              </w:rPr>
              <w:t>– Other fresh eggs, other than of poultry</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0407 90 90</w:t>
            </w:r>
          </w:p>
        </w:tc>
        <w:tc>
          <w:tcPr>
            <w:tcW w:w="7904" w:type="dxa"/>
            <w:hideMark/>
          </w:tcPr>
          <w:p w:rsidR="005D1BB4" w:rsidRPr="00544FD0" w:rsidRDefault="005D1BB4" w:rsidP="009A5185">
            <w:pPr>
              <w:rPr>
                <w:b/>
                <w:bCs/>
                <w:szCs w:val="24"/>
                <w:u w:val="single"/>
              </w:rPr>
            </w:pPr>
            <w:r w:rsidRPr="00544FD0">
              <w:rPr>
                <w:b/>
                <w:bCs/>
                <w:szCs w:val="24"/>
                <w:u w:val="single"/>
              </w:rPr>
              <w:t xml:space="preserve">– Other eggs, other than of poultry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0701</w:t>
            </w:r>
          </w:p>
        </w:tc>
        <w:tc>
          <w:tcPr>
            <w:tcW w:w="7904" w:type="dxa"/>
            <w:hideMark/>
          </w:tcPr>
          <w:p w:rsidR="005D1BB4" w:rsidRPr="00544FD0" w:rsidRDefault="005D1BB4" w:rsidP="009A5185">
            <w:pPr>
              <w:rPr>
                <w:b/>
                <w:bCs/>
                <w:szCs w:val="24"/>
                <w:u w:val="single"/>
              </w:rPr>
            </w:pPr>
            <w:r w:rsidRPr="00544FD0">
              <w:rPr>
                <w:b/>
                <w:bCs/>
                <w:szCs w:val="24"/>
                <w:u w:val="single"/>
              </w:rPr>
              <w:t>Potatoes, fresh or chilled</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0713</w:t>
            </w:r>
          </w:p>
        </w:tc>
        <w:tc>
          <w:tcPr>
            <w:tcW w:w="7904" w:type="dxa"/>
            <w:hideMark/>
          </w:tcPr>
          <w:p w:rsidR="005D1BB4" w:rsidRPr="00544FD0" w:rsidRDefault="005D1BB4" w:rsidP="009A5185">
            <w:pPr>
              <w:rPr>
                <w:b/>
                <w:bCs/>
                <w:szCs w:val="24"/>
                <w:u w:val="single"/>
              </w:rPr>
            </w:pPr>
            <w:r w:rsidRPr="00544FD0">
              <w:rPr>
                <w:b/>
                <w:bCs/>
                <w:szCs w:val="24"/>
                <w:u w:val="single"/>
              </w:rPr>
              <w:t xml:space="preserve">Dried leguminous vegetables, shelled, whether or not skinned or split: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0713 10 </w:t>
            </w:r>
          </w:p>
        </w:tc>
        <w:tc>
          <w:tcPr>
            <w:tcW w:w="7904" w:type="dxa"/>
            <w:hideMark/>
          </w:tcPr>
          <w:p w:rsidR="005D1BB4" w:rsidRPr="00544FD0" w:rsidRDefault="005D1BB4" w:rsidP="009A5185">
            <w:pPr>
              <w:rPr>
                <w:b/>
                <w:bCs/>
                <w:szCs w:val="24"/>
                <w:u w:val="single"/>
              </w:rPr>
            </w:pPr>
            <w:r w:rsidRPr="00544FD0">
              <w:rPr>
                <w:b/>
                <w:bCs/>
                <w:szCs w:val="24"/>
                <w:u w:val="single"/>
              </w:rPr>
              <w:t>– Peas (</w:t>
            </w:r>
            <w:r w:rsidRPr="00544FD0">
              <w:rPr>
                <w:b/>
                <w:bCs/>
                <w:i/>
                <w:szCs w:val="24"/>
                <w:u w:val="single"/>
              </w:rPr>
              <w:t>Pisum sativum</w:t>
            </w:r>
            <w:r w:rsidRPr="00544FD0">
              <w:rPr>
                <w:b/>
                <w:bCs/>
                <w:szCs w:val="24"/>
                <w:u w:val="single"/>
              </w:rPr>
              <w:t xml:space="preserve">):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0713 10 90 </w:t>
            </w:r>
          </w:p>
        </w:tc>
        <w:tc>
          <w:tcPr>
            <w:tcW w:w="7904" w:type="dxa"/>
            <w:hideMark/>
          </w:tcPr>
          <w:p w:rsidR="005D1BB4" w:rsidRPr="00544FD0" w:rsidRDefault="005D1BB4" w:rsidP="009A5185">
            <w:pPr>
              <w:rPr>
                <w:b/>
                <w:bCs/>
                <w:szCs w:val="24"/>
                <w:u w:val="single"/>
              </w:rPr>
            </w:pPr>
            <w:r w:rsidRPr="00544FD0">
              <w:rPr>
                <w:b/>
                <w:bCs/>
                <w:szCs w:val="24"/>
                <w:u w:val="single"/>
              </w:rPr>
              <w:t xml:space="preserve">– – Other than for sowing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0713 20 00 </w:t>
            </w:r>
          </w:p>
        </w:tc>
        <w:tc>
          <w:tcPr>
            <w:tcW w:w="7904" w:type="dxa"/>
            <w:hideMark/>
          </w:tcPr>
          <w:p w:rsidR="005D1BB4" w:rsidRPr="00544FD0" w:rsidRDefault="005D1BB4" w:rsidP="009A5185">
            <w:pPr>
              <w:rPr>
                <w:b/>
                <w:bCs/>
                <w:szCs w:val="24"/>
                <w:u w:val="single"/>
              </w:rPr>
            </w:pPr>
            <w:r w:rsidRPr="00544FD0">
              <w:rPr>
                <w:b/>
                <w:bCs/>
                <w:szCs w:val="24"/>
                <w:u w:val="single"/>
              </w:rPr>
              <w:t xml:space="preserve">– Chickpeas (garbanzos):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Other than for sowing</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Beans (</w:t>
            </w:r>
            <w:r w:rsidRPr="00544FD0">
              <w:rPr>
                <w:b/>
                <w:bCs/>
                <w:i/>
                <w:szCs w:val="24"/>
                <w:u w:val="single"/>
              </w:rPr>
              <w:t>Vigna</w:t>
            </w:r>
            <w:r w:rsidRPr="00544FD0">
              <w:rPr>
                <w:b/>
                <w:bCs/>
                <w:szCs w:val="24"/>
                <w:u w:val="single"/>
              </w:rPr>
              <w:t xml:space="preserve"> spp., </w:t>
            </w:r>
            <w:r w:rsidRPr="00544FD0">
              <w:rPr>
                <w:b/>
                <w:bCs/>
                <w:i/>
                <w:szCs w:val="24"/>
                <w:u w:val="single"/>
              </w:rPr>
              <w:t>Phaseolus</w:t>
            </w:r>
            <w:r w:rsidRPr="00544FD0">
              <w:rPr>
                <w:b/>
                <w:bCs/>
                <w:szCs w:val="24"/>
                <w:u w:val="single"/>
              </w:rPr>
              <w:t xml:space="preserve"> spp.):</w:t>
            </w:r>
          </w:p>
        </w:tc>
      </w:tr>
      <w:tr w:rsidR="005D1BB4" w:rsidRPr="00544FD0" w:rsidTr="009A5185">
        <w:tc>
          <w:tcPr>
            <w:tcW w:w="1951" w:type="dxa"/>
            <w:hideMark/>
          </w:tcPr>
          <w:p w:rsidR="005D1BB4" w:rsidRPr="00544FD0" w:rsidRDefault="005D1BB4" w:rsidP="009A5185">
            <w:pPr>
              <w:pageBreakBefore/>
              <w:rPr>
                <w:b/>
                <w:bCs/>
                <w:szCs w:val="24"/>
                <w:u w:val="single"/>
              </w:rPr>
            </w:pPr>
            <w:r w:rsidRPr="00544FD0">
              <w:rPr>
                <w:b/>
                <w:bCs/>
                <w:szCs w:val="24"/>
                <w:u w:val="single"/>
              </w:rPr>
              <w:t xml:space="preserve">ex 0713 31 00 </w:t>
            </w:r>
          </w:p>
        </w:tc>
        <w:tc>
          <w:tcPr>
            <w:tcW w:w="7904" w:type="dxa"/>
            <w:hideMark/>
          </w:tcPr>
          <w:p w:rsidR="005D1BB4" w:rsidRPr="00544FD0" w:rsidRDefault="005D1BB4" w:rsidP="009A5185">
            <w:pPr>
              <w:rPr>
                <w:b/>
                <w:bCs/>
                <w:szCs w:val="24"/>
                <w:u w:val="single"/>
              </w:rPr>
            </w:pPr>
            <w:r w:rsidRPr="00544FD0">
              <w:rPr>
                <w:b/>
                <w:bCs/>
                <w:szCs w:val="24"/>
                <w:u w:val="single"/>
              </w:rPr>
              <w:t xml:space="preserve">– – Beans of the species </w:t>
            </w:r>
            <w:r w:rsidRPr="00544FD0">
              <w:rPr>
                <w:b/>
                <w:bCs/>
                <w:i/>
                <w:szCs w:val="24"/>
                <w:u w:val="single"/>
              </w:rPr>
              <w:t>Vigna mungo</w:t>
            </w:r>
            <w:r w:rsidRPr="00544FD0">
              <w:rPr>
                <w:b/>
                <w:bCs/>
                <w:szCs w:val="24"/>
                <w:u w:val="single"/>
              </w:rPr>
              <w:t xml:space="preserve"> (L) Hepper or </w:t>
            </w:r>
            <w:r w:rsidRPr="00544FD0">
              <w:rPr>
                <w:b/>
                <w:bCs/>
                <w:i/>
                <w:szCs w:val="24"/>
                <w:u w:val="single"/>
              </w:rPr>
              <w:t>Vigna radiata</w:t>
            </w:r>
            <w:r w:rsidRPr="00544FD0">
              <w:rPr>
                <w:b/>
                <w:bCs/>
                <w:szCs w:val="24"/>
                <w:u w:val="single"/>
              </w:rPr>
              <w:t xml:space="preserve"> (L) Wilczek: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u w:val="single"/>
              </w:rPr>
            </w:pPr>
            <w:r w:rsidRPr="00544FD0">
              <w:rPr>
                <w:b/>
                <w:bCs/>
                <w:u w:val="single"/>
              </w:rPr>
              <w:t xml:space="preserve">– – – Other than for sowing </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 xml:space="preserve">ex 0713 32 00 </w:t>
            </w:r>
          </w:p>
        </w:tc>
        <w:tc>
          <w:tcPr>
            <w:tcW w:w="7904" w:type="dxa"/>
            <w:hideMark/>
          </w:tcPr>
          <w:p w:rsidR="005D1BB4" w:rsidRPr="00544FD0" w:rsidRDefault="005D1BB4" w:rsidP="009A5185">
            <w:pPr>
              <w:rPr>
                <w:b/>
                <w:bCs/>
                <w:szCs w:val="24"/>
                <w:u w:val="single"/>
              </w:rPr>
            </w:pPr>
            <w:r w:rsidRPr="00544FD0">
              <w:rPr>
                <w:b/>
                <w:bCs/>
                <w:szCs w:val="24"/>
                <w:u w:val="single"/>
              </w:rPr>
              <w:t>– – Small red (Adzuki) beans (</w:t>
            </w:r>
            <w:r w:rsidRPr="00544FD0">
              <w:rPr>
                <w:b/>
                <w:bCs/>
                <w:i/>
                <w:szCs w:val="24"/>
                <w:u w:val="single"/>
              </w:rPr>
              <w:t>Phaseolus</w:t>
            </w:r>
            <w:r w:rsidRPr="00544FD0">
              <w:rPr>
                <w:b/>
                <w:bCs/>
                <w:szCs w:val="24"/>
                <w:u w:val="single"/>
              </w:rPr>
              <w:t xml:space="preserve"> or </w:t>
            </w:r>
            <w:r w:rsidRPr="00544FD0">
              <w:rPr>
                <w:b/>
                <w:bCs/>
                <w:i/>
                <w:szCs w:val="24"/>
                <w:u w:val="single"/>
              </w:rPr>
              <w:t>Vigna angularis</w:t>
            </w:r>
            <w:r w:rsidRPr="00544FD0">
              <w:rPr>
                <w:b/>
                <w:bCs/>
                <w:szCs w:val="24"/>
                <w:u w:val="single"/>
              </w:rPr>
              <w:t xml:space="preserve">):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u w:val="single"/>
              </w:rPr>
            </w:pPr>
            <w:r w:rsidRPr="00544FD0">
              <w:rPr>
                <w:b/>
                <w:bCs/>
                <w:u w:val="single"/>
              </w:rPr>
              <w:t xml:space="preserve">– – –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0713 33</w:t>
            </w:r>
          </w:p>
        </w:tc>
        <w:tc>
          <w:tcPr>
            <w:tcW w:w="7904" w:type="dxa"/>
            <w:hideMark/>
          </w:tcPr>
          <w:p w:rsidR="005D1BB4" w:rsidRPr="00544FD0" w:rsidRDefault="005D1BB4" w:rsidP="009A5185">
            <w:pPr>
              <w:rPr>
                <w:b/>
                <w:bCs/>
                <w:u w:val="single"/>
              </w:rPr>
            </w:pPr>
            <w:r w:rsidRPr="00544FD0">
              <w:rPr>
                <w:b/>
                <w:bCs/>
                <w:u w:val="single"/>
              </w:rPr>
              <w:t xml:space="preserve">– – Kidney beans, including white pea beans </w:t>
            </w:r>
            <w:r w:rsidRPr="00544FD0">
              <w:rPr>
                <w:b/>
                <w:bCs/>
                <w:i/>
                <w:iCs/>
                <w:u w:val="single"/>
              </w:rPr>
              <w:t>(Phaseolus vulgaris):</w:t>
            </w:r>
            <w:r w:rsidRPr="00544FD0">
              <w:rPr>
                <w:b/>
                <w:bCs/>
                <w:u w:val="single"/>
              </w:rPr>
              <w:t xml:space="preserve">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0713 33 90</w:t>
            </w:r>
          </w:p>
        </w:tc>
        <w:tc>
          <w:tcPr>
            <w:tcW w:w="7904" w:type="dxa"/>
            <w:hideMark/>
          </w:tcPr>
          <w:p w:rsidR="005D1BB4" w:rsidRPr="00544FD0" w:rsidRDefault="005D1BB4" w:rsidP="009A5185">
            <w:pPr>
              <w:rPr>
                <w:b/>
                <w:bCs/>
                <w:u w:val="single"/>
              </w:rPr>
            </w:pPr>
            <w:r w:rsidRPr="00544FD0">
              <w:rPr>
                <w:b/>
                <w:bCs/>
                <w:u w:val="single"/>
              </w:rPr>
              <w:t xml:space="preserve">– – – Other than for sowing </w:t>
            </w:r>
          </w:p>
        </w:tc>
      </w:tr>
      <w:tr w:rsidR="005D1BB4" w:rsidRPr="00050772" w:rsidTr="009A5185">
        <w:tc>
          <w:tcPr>
            <w:tcW w:w="1951" w:type="dxa"/>
            <w:hideMark/>
          </w:tcPr>
          <w:p w:rsidR="005D1BB4" w:rsidRPr="00544FD0" w:rsidRDefault="005D1BB4" w:rsidP="009A5185">
            <w:pPr>
              <w:rPr>
                <w:b/>
                <w:bCs/>
                <w:u w:val="single"/>
              </w:rPr>
            </w:pPr>
            <w:r w:rsidRPr="00544FD0">
              <w:rPr>
                <w:b/>
                <w:bCs/>
                <w:u w:val="single"/>
              </w:rPr>
              <w:t>ex 0713 34 00</w:t>
            </w:r>
          </w:p>
        </w:tc>
        <w:tc>
          <w:tcPr>
            <w:tcW w:w="7904" w:type="dxa"/>
            <w:hideMark/>
          </w:tcPr>
          <w:p w:rsidR="005D1BB4" w:rsidRPr="00544FD0" w:rsidRDefault="005D1BB4" w:rsidP="009A5185">
            <w:pPr>
              <w:rPr>
                <w:b/>
                <w:bCs/>
                <w:u w:val="single"/>
                <w:lang w:val="pt-PT"/>
              </w:rPr>
            </w:pPr>
            <w:r w:rsidRPr="00544FD0">
              <w:rPr>
                <w:b/>
                <w:bCs/>
                <w:u w:val="single"/>
                <w:lang w:val="pt-PT"/>
              </w:rPr>
              <w:t xml:space="preserve">– – Bambara beans </w:t>
            </w:r>
            <w:r w:rsidRPr="00544FD0">
              <w:rPr>
                <w:b/>
                <w:bCs/>
                <w:i/>
                <w:iCs/>
                <w:u w:val="single"/>
                <w:lang w:val="pt-PT"/>
              </w:rPr>
              <w:t>(Vigna subterranea or Voandzeia subterranea)</w:t>
            </w:r>
            <w:r w:rsidRPr="00544FD0">
              <w:rPr>
                <w:b/>
                <w:bCs/>
                <w:u w:val="single"/>
                <w:lang w:val="pt-PT"/>
              </w:rPr>
              <w:t xml:space="preserve"> </w:t>
            </w:r>
          </w:p>
        </w:tc>
      </w:tr>
      <w:tr w:rsidR="005D1BB4" w:rsidRPr="00544FD0" w:rsidTr="009A5185">
        <w:tc>
          <w:tcPr>
            <w:tcW w:w="1951" w:type="dxa"/>
          </w:tcPr>
          <w:p w:rsidR="005D1BB4" w:rsidRPr="00544FD0" w:rsidRDefault="005D1BB4" w:rsidP="009A5185">
            <w:pPr>
              <w:rPr>
                <w:b/>
                <w:bCs/>
                <w:szCs w:val="24"/>
                <w:u w:val="single"/>
                <w:lang w:val="pt-PT"/>
              </w:rPr>
            </w:pPr>
          </w:p>
        </w:tc>
        <w:tc>
          <w:tcPr>
            <w:tcW w:w="7904" w:type="dxa"/>
            <w:hideMark/>
          </w:tcPr>
          <w:p w:rsidR="005D1BB4" w:rsidRPr="00544FD0" w:rsidRDefault="005D1BB4" w:rsidP="009A5185">
            <w:pPr>
              <w:rPr>
                <w:b/>
                <w:bCs/>
                <w:szCs w:val="24"/>
                <w:u w:val="single"/>
                <w:lang w:val="pt-PT"/>
              </w:rPr>
            </w:pPr>
            <w:r w:rsidRPr="00544FD0">
              <w:rPr>
                <w:b/>
                <w:bCs/>
                <w:szCs w:val="24"/>
                <w:u w:val="single"/>
                <w:lang w:val="pt-PT"/>
              </w:rPr>
              <w:t>– – –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0713 35 00</w:t>
            </w:r>
          </w:p>
        </w:tc>
        <w:tc>
          <w:tcPr>
            <w:tcW w:w="7904" w:type="dxa"/>
            <w:hideMark/>
          </w:tcPr>
          <w:p w:rsidR="005D1BB4" w:rsidRPr="00544FD0" w:rsidRDefault="005D1BB4" w:rsidP="009A5185">
            <w:pPr>
              <w:rPr>
                <w:b/>
                <w:bCs/>
                <w:u w:val="single"/>
              </w:rPr>
            </w:pPr>
            <w:r w:rsidRPr="00544FD0">
              <w:rPr>
                <w:b/>
                <w:bCs/>
                <w:u w:val="single"/>
              </w:rPr>
              <w:t xml:space="preserve">– – Cow peas </w:t>
            </w:r>
            <w:r w:rsidRPr="00544FD0">
              <w:rPr>
                <w:b/>
                <w:bCs/>
                <w:i/>
                <w:iCs/>
                <w:u w:val="single"/>
              </w:rPr>
              <w:t>(Vigna unguiculata):</w:t>
            </w:r>
          </w:p>
        </w:tc>
      </w:tr>
      <w:tr w:rsidR="005D1BB4" w:rsidRPr="00544FD0" w:rsidTr="009A5185">
        <w:tc>
          <w:tcPr>
            <w:tcW w:w="1951" w:type="dxa"/>
          </w:tcPr>
          <w:p w:rsidR="005D1BB4" w:rsidRPr="00544FD0" w:rsidRDefault="005D1BB4" w:rsidP="009A5185">
            <w:pPr>
              <w:rPr>
                <w:b/>
                <w:bCs/>
                <w:szCs w:val="24"/>
                <w:u w:val="single"/>
                <w:lang w:val="pt-PT"/>
              </w:rPr>
            </w:pPr>
          </w:p>
        </w:tc>
        <w:tc>
          <w:tcPr>
            <w:tcW w:w="7904" w:type="dxa"/>
            <w:hideMark/>
          </w:tcPr>
          <w:p w:rsidR="005D1BB4" w:rsidRPr="00544FD0" w:rsidRDefault="005D1BB4" w:rsidP="009A5185">
            <w:pPr>
              <w:rPr>
                <w:b/>
                <w:bCs/>
                <w:szCs w:val="24"/>
                <w:u w:val="single"/>
                <w:lang w:val="pt-PT"/>
              </w:rPr>
            </w:pPr>
            <w:r w:rsidRPr="00544FD0">
              <w:rPr>
                <w:b/>
                <w:bCs/>
                <w:szCs w:val="24"/>
                <w:u w:val="single"/>
                <w:lang w:val="pt-PT"/>
              </w:rPr>
              <w:t>– – –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0713 39 00</w:t>
            </w:r>
          </w:p>
        </w:tc>
        <w:tc>
          <w:tcPr>
            <w:tcW w:w="7904" w:type="dxa"/>
            <w:hideMark/>
          </w:tcPr>
          <w:p w:rsidR="005D1BB4" w:rsidRPr="00544FD0" w:rsidRDefault="005D1BB4" w:rsidP="009A5185">
            <w:pPr>
              <w:rPr>
                <w:b/>
                <w:bCs/>
                <w:u w:val="single"/>
              </w:rPr>
            </w:pPr>
            <w:r w:rsidRPr="00544FD0">
              <w:rPr>
                <w:b/>
                <w:bCs/>
                <w:u w:val="single"/>
              </w:rPr>
              <w:t xml:space="preserve">– – Other: </w:t>
            </w:r>
          </w:p>
        </w:tc>
      </w:tr>
      <w:tr w:rsidR="005D1BB4" w:rsidRPr="00544FD0" w:rsidTr="009A5185">
        <w:tc>
          <w:tcPr>
            <w:tcW w:w="1951" w:type="dxa"/>
          </w:tcPr>
          <w:p w:rsidR="005D1BB4" w:rsidRPr="00544FD0" w:rsidRDefault="005D1BB4" w:rsidP="009A5185">
            <w:pPr>
              <w:rPr>
                <w:b/>
                <w:bCs/>
                <w:u w:val="single"/>
              </w:rPr>
            </w:pPr>
          </w:p>
        </w:tc>
        <w:tc>
          <w:tcPr>
            <w:tcW w:w="7904" w:type="dxa"/>
            <w:hideMark/>
          </w:tcPr>
          <w:p w:rsidR="005D1BB4" w:rsidRPr="00544FD0" w:rsidRDefault="005D1BB4" w:rsidP="009A5185">
            <w:pPr>
              <w:rPr>
                <w:b/>
                <w:bCs/>
                <w:u w:val="single"/>
              </w:rPr>
            </w:pPr>
            <w:r w:rsidRPr="00544FD0">
              <w:rPr>
                <w:b/>
                <w:bCs/>
                <w:u w:val="single"/>
              </w:rPr>
              <w:t>– – –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0713 40 00</w:t>
            </w:r>
          </w:p>
        </w:tc>
        <w:tc>
          <w:tcPr>
            <w:tcW w:w="7904" w:type="dxa"/>
            <w:hideMark/>
          </w:tcPr>
          <w:p w:rsidR="005D1BB4" w:rsidRPr="00544FD0" w:rsidRDefault="005D1BB4" w:rsidP="009A5185">
            <w:pPr>
              <w:rPr>
                <w:b/>
                <w:bCs/>
                <w:u w:val="single"/>
              </w:rPr>
            </w:pPr>
            <w:r w:rsidRPr="00544FD0">
              <w:rPr>
                <w:b/>
                <w:bCs/>
                <w:u w:val="single"/>
              </w:rPr>
              <w:t xml:space="preserve">– Lentils: </w:t>
            </w:r>
          </w:p>
        </w:tc>
      </w:tr>
      <w:tr w:rsidR="005D1BB4" w:rsidRPr="00544FD0" w:rsidTr="009A5185">
        <w:tc>
          <w:tcPr>
            <w:tcW w:w="1951" w:type="dxa"/>
          </w:tcPr>
          <w:p w:rsidR="005D1BB4" w:rsidRPr="00544FD0" w:rsidRDefault="005D1BB4" w:rsidP="009A5185">
            <w:pPr>
              <w:rPr>
                <w:b/>
                <w:bCs/>
                <w:u w:val="single"/>
              </w:rPr>
            </w:pPr>
          </w:p>
        </w:tc>
        <w:tc>
          <w:tcPr>
            <w:tcW w:w="7904" w:type="dxa"/>
            <w:hideMark/>
          </w:tcPr>
          <w:p w:rsidR="005D1BB4" w:rsidRPr="00544FD0" w:rsidRDefault="005D1BB4" w:rsidP="009A5185">
            <w:pPr>
              <w:rPr>
                <w:b/>
                <w:bCs/>
                <w:u w:val="single"/>
              </w:rPr>
            </w:pPr>
            <w:r w:rsidRPr="00544FD0">
              <w:rPr>
                <w:b/>
                <w:bCs/>
                <w:u w:val="single"/>
              </w:rPr>
              <w:t>– –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0713 50 00</w:t>
            </w:r>
          </w:p>
        </w:tc>
        <w:tc>
          <w:tcPr>
            <w:tcW w:w="7904" w:type="dxa"/>
            <w:hideMark/>
          </w:tcPr>
          <w:p w:rsidR="005D1BB4" w:rsidRPr="00544FD0" w:rsidRDefault="005D1BB4" w:rsidP="009A5185">
            <w:pPr>
              <w:rPr>
                <w:b/>
                <w:bCs/>
                <w:u w:val="single"/>
              </w:rPr>
            </w:pPr>
            <w:r w:rsidRPr="00544FD0">
              <w:rPr>
                <w:b/>
                <w:bCs/>
                <w:u w:val="single"/>
              </w:rPr>
              <w:t xml:space="preserve">– Broad beans </w:t>
            </w:r>
            <w:r w:rsidRPr="00544FD0">
              <w:rPr>
                <w:b/>
                <w:bCs/>
                <w:i/>
                <w:iCs/>
                <w:u w:val="single"/>
              </w:rPr>
              <w:t>(Vicia faba var. major)</w:t>
            </w:r>
            <w:r w:rsidRPr="00544FD0">
              <w:rPr>
                <w:b/>
                <w:bCs/>
                <w:u w:val="single"/>
              </w:rPr>
              <w:t xml:space="preserve"> and horse beans </w:t>
            </w:r>
            <w:r w:rsidRPr="00544FD0">
              <w:rPr>
                <w:b/>
                <w:bCs/>
                <w:i/>
                <w:iCs/>
                <w:u w:val="single"/>
              </w:rPr>
              <w:t xml:space="preserve">(Vicia faba var. equina and Vicia faba var. minor):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Other than for sowing</w:t>
            </w:r>
          </w:p>
        </w:tc>
      </w:tr>
      <w:tr w:rsidR="005D1BB4" w:rsidRPr="00544FD0" w:rsidTr="009A5185">
        <w:tc>
          <w:tcPr>
            <w:tcW w:w="1951" w:type="dxa"/>
            <w:hideMark/>
          </w:tcPr>
          <w:p w:rsidR="005D1BB4" w:rsidRPr="00544FD0" w:rsidRDefault="005D1BB4" w:rsidP="009A5185">
            <w:pPr>
              <w:rPr>
                <w:b/>
                <w:bCs/>
                <w:szCs w:val="24"/>
                <w:u w:val="single"/>
              </w:rPr>
            </w:pPr>
            <w:r w:rsidRPr="00544FD0">
              <w:rPr>
                <w:b/>
                <w:bCs/>
                <w:szCs w:val="24"/>
                <w:u w:val="single"/>
              </w:rPr>
              <w:t>ex 0713 60 00</w:t>
            </w:r>
          </w:p>
        </w:tc>
        <w:tc>
          <w:tcPr>
            <w:tcW w:w="7904" w:type="dxa"/>
            <w:hideMark/>
          </w:tcPr>
          <w:p w:rsidR="005D1BB4" w:rsidRPr="00544FD0" w:rsidRDefault="005D1BB4" w:rsidP="009A5185">
            <w:pPr>
              <w:rPr>
                <w:b/>
                <w:bCs/>
                <w:szCs w:val="24"/>
                <w:u w:val="single"/>
              </w:rPr>
            </w:pPr>
            <w:r w:rsidRPr="00544FD0">
              <w:rPr>
                <w:b/>
                <w:bCs/>
                <w:szCs w:val="24"/>
                <w:u w:val="single"/>
              </w:rPr>
              <w:t>– Pigeon peas (</w:t>
            </w:r>
            <w:r w:rsidRPr="00544FD0">
              <w:rPr>
                <w:b/>
                <w:bCs/>
                <w:i/>
                <w:szCs w:val="24"/>
                <w:u w:val="single"/>
              </w:rPr>
              <w:t>Cajanus cajan</w:t>
            </w:r>
            <w:r w:rsidRPr="00544FD0">
              <w:rPr>
                <w:b/>
                <w:bCs/>
                <w:szCs w:val="24"/>
                <w:u w:val="single"/>
              </w:rPr>
              <w:t xml:space="preserve">):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Other than for sowing</w:t>
            </w:r>
          </w:p>
        </w:tc>
      </w:tr>
      <w:tr w:rsidR="005D1BB4" w:rsidRPr="00544FD0" w:rsidTr="009A5185">
        <w:tc>
          <w:tcPr>
            <w:tcW w:w="1951" w:type="dxa"/>
            <w:hideMark/>
          </w:tcPr>
          <w:p w:rsidR="005D1BB4" w:rsidRPr="00544FD0" w:rsidRDefault="005D1BB4" w:rsidP="009A5185">
            <w:pPr>
              <w:pageBreakBefore/>
              <w:rPr>
                <w:b/>
                <w:bCs/>
                <w:u w:val="single"/>
              </w:rPr>
            </w:pPr>
            <w:r w:rsidRPr="00544FD0">
              <w:rPr>
                <w:b/>
                <w:bCs/>
                <w:u w:val="single"/>
              </w:rPr>
              <w:t>ex 0713 90 00</w:t>
            </w:r>
          </w:p>
        </w:tc>
        <w:tc>
          <w:tcPr>
            <w:tcW w:w="7904" w:type="dxa"/>
            <w:hideMark/>
          </w:tcPr>
          <w:p w:rsidR="005D1BB4" w:rsidRPr="00544FD0" w:rsidRDefault="005D1BB4" w:rsidP="009A5185">
            <w:pPr>
              <w:rPr>
                <w:b/>
                <w:bCs/>
                <w:u w:val="single"/>
              </w:rPr>
            </w:pPr>
            <w:r w:rsidRPr="00544FD0">
              <w:rPr>
                <w:b/>
                <w:bCs/>
                <w:u w:val="single"/>
              </w:rPr>
              <w:t xml:space="preserve">– Other: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1201 90 00</w:t>
            </w:r>
          </w:p>
        </w:tc>
        <w:tc>
          <w:tcPr>
            <w:tcW w:w="7904" w:type="dxa"/>
            <w:hideMark/>
          </w:tcPr>
          <w:p w:rsidR="005D1BB4" w:rsidRPr="00544FD0" w:rsidRDefault="005D1BB4" w:rsidP="009A5185">
            <w:pPr>
              <w:rPr>
                <w:b/>
                <w:bCs/>
                <w:u w:val="single"/>
              </w:rPr>
            </w:pPr>
            <w:r w:rsidRPr="00544FD0">
              <w:rPr>
                <w:b/>
                <w:bCs/>
                <w:u w:val="single"/>
              </w:rPr>
              <w:t xml:space="preserve">Soya beans, whether or not broken, other than seed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1202 41 00</w:t>
            </w:r>
          </w:p>
        </w:tc>
        <w:tc>
          <w:tcPr>
            <w:tcW w:w="7904" w:type="dxa"/>
            <w:hideMark/>
          </w:tcPr>
          <w:p w:rsidR="005D1BB4" w:rsidRPr="00544FD0" w:rsidRDefault="005D1BB4" w:rsidP="009A5185">
            <w:pPr>
              <w:rPr>
                <w:b/>
                <w:bCs/>
                <w:u w:val="single"/>
              </w:rPr>
            </w:pPr>
            <w:r w:rsidRPr="00544FD0">
              <w:rPr>
                <w:b/>
                <w:bCs/>
                <w:u w:val="single"/>
              </w:rPr>
              <w:t xml:space="preserve">Groundnuts, not roasted or otherwise cooked, in shell, other than seed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1202 42 00</w:t>
            </w:r>
          </w:p>
        </w:tc>
        <w:tc>
          <w:tcPr>
            <w:tcW w:w="7904" w:type="dxa"/>
            <w:hideMark/>
          </w:tcPr>
          <w:p w:rsidR="005D1BB4" w:rsidRPr="00544FD0" w:rsidRDefault="005D1BB4" w:rsidP="009A5185">
            <w:pPr>
              <w:rPr>
                <w:b/>
                <w:bCs/>
                <w:u w:val="single"/>
              </w:rPr>
            </w:pPr>
            <w:r w:rsidRPr="00544FD0">
              <w:rPr>
                <w:b/>
                <w:bCs/>
                <w:u w:val="single"/>
              </w:rPr>
              <w:t xml:space="preserve">Ground-nuts, not roasted or otherwise cooked, shelled, whether or not broken, other than seed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1203 00 00</w:t>
            </w:r>
          </w:p>
        </w:tc>
        <w:tc>
          <w:tcPr>
            <w:tcW w:w="7904" w:type="dxa"/>
            <w:hideMark/>
          </w:tcPr>
          <w:p w:rsidR="005D1BB4" w:rsidRPr="00544FD0" w:rsidRDefault="005D1BB4" w:rsidP="009A5185">
            <w:pPr>
              <w:rPr>
                <w:b/>
                <w:bCs/>
                <w:u w:val="single"/>
              </w:rPr>
            </w:pPr>
            <w:r w:rsidRPr="00544FD0">
              <w:rPr>
                <w:b/>
                <w:bCs/>
                <w:u w:val="single"/>
              </w:rPr>
              <w:t xml:space="preserve">Copra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1204 00 90</w:t>
            </w:r>
          </w:p>
        </w:tc>
        <w:tc>
          <w:tcPr>
            <w:tcW w:w="7904" w:type="dxa"/>
            <w:hideMark/>
          </w:tcPr>
          <w:p w:rsidR="005D1BB4" w:rsidRPr="00544FD0" w:rsidRDefault="005D1BB4" w:rsidP="009A5185">
            <w:pPr>
              <w:rPr>
                <w:b/>
                <w:bCs/>
                <w:u w:val="single"/>
              </w:rPr>
            </w:pPr>
            <w:r w:rsidRPr="00544FD0">
              <w:rPr>
                <w:b/>
                <w:bCs/>
                <w:u w:val="single"/>
              </w:rPr>
              <w:t xml:space="preserve">Linseed,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1205 10 90</w:t>
            </w:r>
          </w:p>
        </w:tc>
        <w:tc>
          <w:tcPr>
            <w:tcW w:w="7904" w:type="dxa"/>
            <w:hideMark/>
          </w:tcPr>
          <w:p w:rsidR="005D1BB4" w:rsidRPr="00544FD0" w:rsidRDefault="005D1BB4" w:rsidP="009A5185">
            <w:pPr>
              <w:rPr>
                <w:b/>
                <w:bCs/>
                <w:u w:val="single"/>
              </w:rPr>
            </w:pPr>
            <w:r w:rsidRPr="00544FD0">
              <w:rPr>
                <w:b/>
                <w:bCs/>
                <w:u w:val="single"/>
              </w:rPr>
              <w:t>Low euricic acid rape or colza seeds, whether or not broken,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1205 90 00</w:t>
            </w:r>
          </w:p>
        </w:tc>
        <w:tc>
          <w:tcPr>
            <w:tcW w:w="7904" w:type="dxa"/>
            <w:hideMark/>
          </w:tcPr>
          <w:p w:rsidR="005D1BB4" w:rsidRPr="00544FD0" w:rsidRDefault="005D1BB4" w:rsidP="009A5185">
            <w:pPr>
              <w:rPr>
                <w:b/>
                <w:bCs/>
                <w:u w:val="single"/>
              </w:rPr>
            </w:pPr>
            <w:r w:rsidRPr="00544FD0">
              <w:rPr>
                <w:b/>
                <w:bCs/>
                <w:u w:val="single"/>
              </w:rPr>
              <w:t xml:space="preserve">Other rape or colza seeds,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1206 00 91</w:t>
            </w:r>
          </w:p>
        </w:tc>
        <w:tc>
          <w:tcPr>
            <w:tcW w:w="7904" w:type="dxa"/>
            <w:hideMark/>
          </w:tcPr>
          <w:p w:rsidR="005D1BB4" w:rsidRPr="00544FD0" w:rsidRDefault="005D1BB4" w:rsidP="009A5185">
            <w:pPr>
              <w:rPr>
                <w:b/>
                <w:bCs/>
                <w:u w:val="single"/>
              </w:rPr>
            </w:pPr>
            <w:r w:rsidRPr="00544FD0">
              <w:rPr>
                <w:b/>
                <w:bCs/>
                <w:u w:val="single"/>
              </w:rPr>
              <w:t xml:space="preserve">Sunflower seeds, shelled;  in grey and white striped shellwhether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1206 00 99</w:t>
            </w:r>
          </w:p>
        </w:tc>
        <w:tc>
          <w:tcPr>
            <w:tcW w:w="7904" w:type="dxa"/>
            <w:hideMark/>
          </w:tcPr>
          <w:p w:rsidR="005D1BB4" w:rsidRPr="00544FD0" w:rsidRDefault="005D1BB4" w:rsidP="009A5185">
            <w:pPr>
              <w:rPr>
                <w:b/>
                <w:bCs/>
                <w:u w:val="single"/>
              </w:rPr>
            </w:pPr>
            <w:r w:rsidRPr="00544FD0">
              <w:rPr>
                <w:b/>
                <w:bCs/>
                <w:u w:val="single"/>
              </w:rPr>
              <w:t>Other sunflower seeds, whether or not broken, other than for sowing</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1207 29 00</w:t>
            </w:r>
          </w:p>
        </w:tc>
        <w:tc>
          <w:tcPr>
            <w:tcW w:w="7904" w:type="dxa"/>
            <w:hideMark/>
          </w:tcPr>
          <w:p w:rsidR="005D1BB4" w:rsidRPr="00544FD0" w:rsidRDefault="005D1BB4" w:rsidP="009A5185">
            <w:pPr>
              <w:rPr>
                <w:b/>
                <w:bCs/>
                <w:u w:val="single"/>
              </w:rPr>
            </w:pPr>
            <w:r w:rsidRPr="00544FD0">
              <w:rPr>
                <w:b/>
                <w:bCs/>
                <w:u w:val="single"/>
              </w:rPr>
              <w:t xml:space="preserve">Cotton seeds,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1207 40 90</w:t>
            </w:r>
          </w:p>
        </w:tc>
        <w:tc>
          <w:tcPr>
            <w:tcW w:w="7904" w:type="dxa"/>
            <w:hideMark/>
          </w:tcPr>
          <w:p w:rsidR="005D1BB4" w:rsidRPr="00544FD0" w:rsidRDefault="005D1BB4" w:rsidP="009A5185">
            <w:pPr>
              <w:rPr>
                <w:b/>
                <w:bCs/>
                <w:u w:val="single"/>
              </w:rPr>
            </w:pPr>
            <w:r w:rsidRPr="00544FD0">
              <w:rPr>
                <w:b/>
                <w:bCs/>
                <w:u w:val="single"/>
              </w:rPr>
              <w:t xml:space="preserve">Sesamum seeds,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1207 50 90</w:t>
            </w:r>
          </w:p>
        </w:tc>
        <w:tc>
          <w:tcPr>
            <w:tcW w:w="7904" w:type="dxa"/>
            <w:hideMark/>
          </w:tcPr>
          <w:p w:rsidR="005D1BB4" w:rsidRPr="00544FD0" w:rsidRDefault="005D1BB4" w:rsidP="009A5185">
            <w:pPr>
              <w:rPr>
                <w:b/>
                <w:bCs/>
                <w:u w:val="single"/>
              </w:rPr>
            </w:pPr>
            <w:r w:rsidRPr="00544FD0">
              <w:rPr>
                <w:b/>
                <w:bCs/>
                <w:u w:val="single"/>
              </w:rPr>
              <w:t xml:space="preserve">Mustard seeds,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1207 91 90</w:t>
            </w:r>
          </w:p>
        </w:tc>
        <w:tc>
          <w:tcPr>
            <w:tcW w:w="7904" w:type="dxa"/>
            <w:hideMark/>
          </w:tcPr>
          <w:p w:rsidR="005D1BB4" w:rsidRPr="00544FD0" w:rsidRDefault="005D1BB4" w:rsidP="009A5185">
            <w:pPr>
              <w:rPr>
                <w:b/>
                <w:bCs/>
                <w:u w:val="single"/>
              </w:rPr>
            </w:pPr>
            <w:r w:rsidRPr="00544FD0">
              <w:rPr>
                <w:b/>
                <w:bCs/>
                <w:u w:val="single"/>
              </w:rPr>
              <w:t xml:space="preserve">Poppy seeds,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1207 99 91</w:t>
            </w:r>
          </w:p>
        </w:tc>
        <w:tc>
          <w:tcPr>
            <w:tcW w:w="7904" w:type="dxa"/>
            <w:hideMark/>
          </w:tcPr>
          <w:p w:rsidR="005D1BB4" w:rsidRPr="00544FD0" w:rsidRDefault="005D1BB4" w:rsidP="009A5185">
            <w:pPr>
              <w:rPr>
                <w:b/>
                <w:bCs/>
                <w:u w:val="single"/>
              </w:rPr>
            </w:pPr>
            <w:r w:rsidRPr="00544FD0">
              <w:rPr>
                <w:b/>
                <w:bCs/>
                <w:u w:val="single"/>
              </w:rPr>
              <w:t xml:space="preserve">Hemp seeds, whether or not broken, other than for sowing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1207 99 96</w:t>
            </w:r>
          </w:p>
        </w:tc>
        <w:tc>
          <w:tcPr>
            <w:tcW w:w="7904" w:type="dxa"/>
            <w:hideMark/>
          </w:tcPr>
          <w:p w:rsidR="005D1BB4" w:rsidRPr="00544FD0" w:rsidRDefault="005D1BB4" w:rsidP="009A5185">
            <w:pPr>
              <w:rPr>
                <w:b/>
                <w:bCs/>
                <w:u w:val="single"/>
              </w:rPr>
            </w:pPr>
            <w:r w:rsidRPr="00544FD0">
              <w:rPr>
                <w:b/>
                <w:bCs/>
                <w:u w:val="single"/>
              </w:rPr>
              <w:t xml:space="preserve">Other oilseeds and oleaginous fruits, whether or not broken, other than for sowing </w:t>
            </w:r>
          </w:p>
        </w:tc>
      </w:tr>
      <w:tr w:rsidR="005D1BB4" w:rsidRPr="00544FD0" w:rsidTr="009A5185">
        <w:tc>
          <w:tcPr>
            <w:tcW w:w="1951" w:type="dxa"/>
            <w:hideMark/>
          </w:tcPr>
          <w:p w:rsidR="005D1BB4" w:rsidRPr="00544FD0" w:rsidRDefault="005D1BB4" w:rsidP="009A5185">
            <w:pPr>
              <w:pageBreakBefore/>
              <w:rPr>
                <w:b/>
                <w:bCs/>
                <w:u w:val="single"/>
              </w:rPr>
            </w:pPr>
            <w:r w:rsidRPr="00544FD0">
              <w:rPr>
                <w:b/>
                <w:bCs/>
                <w:u w:val="single"/>
              </w:rPr>
              <w:t>ex 1211</w:t>
            </w:r>
          </w:p>
        </w:tc>
        <w:tc>
          <w:tcPr>
            <w:tcW w:w="7904" w:type="dxa"/>
            <w:hideMark/>
          </w:tcPr>
          <w:p w:rsidR="005D1BB4" w:rsidRPr="00544FD0" w:rsidRDefault="005D1BB4" w:rsidP="009A5185">
            <w:pPr>
              <w:rPr>
                <w:b/>
                <w:bCs/>
                <w:u w:val="single"/>
              </w:rPr>
            </w:pPr>
            <w:r w:rsidRPr="00544FD0">
              <w:rPr>
                <w:b/>
                <w:bCs/>
                <w:u w:val="single"/>
              </w:rPr>
              <w:t xml:space="preserve">Plants and parts of plants (including seeds and fruits) of a kind used primarily in perfumery, in pharmacy or for insecticidal, fungicidal or similar purposes, fresh or dried, whether or not cut, crushed or powdered excluding the products listed under CN code ex 1211 90 86 in Part IX;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1212 94 00</w:t>
            </w:r>
          </w:p>
        </w:tc>
        <w:tc>
          <w:tcPr>
            <w:tcW w:w="7904" w:type="dxa"/>
            <w:hideMark/>
          </w:tcPr>
          <w:p w:rsidR="005D1BB4" w:rsidRPr="00544FD0" w:rsidRDefault="005D1BB4" w:rsidP="009A5185">
            <w:pPr>
              <w:rPr>
                <w:b/>
                <w:bCs/>
                <w:u w:val="single"/>
              </w:rPr>
            </w:pPr>
            <w:r w:rsidRPr="00544FD0">
              <w:rPr>
                <w:b/>
                <w:bCs/>
                <w:u w:val="single"/>
              </w:rPr>
              <w:t>Chicory roots</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1214</w:t>
            </w:r>
          </w:p>
        </w:tc>
        <w:tc>
          <w:tcPr>
            <w:tcW w:w="7904" w:type="dxa"/>
            <w:hideMark/>
          </w:tcPr>
          <w:p w:rsidR="005D1BB4" w:rsidRPr="00544FD0" w:rsidRDefault="005D1BB4" w:rsidP="009A5185">
            <w:pPr>
              <w:rPr>
                <w:b/>
                <w:bCs/>
                <w:u w:val="single"/>
              </w:rPr>
            </w:pPr>
            <w:r w:rsidRPr="00544FD0">
              <w:rPr>
                <w:b/>
                <w:bCs/>
                <w:u w:val="single"/>
              </w:rPr>
              <w:t xml:space="preserve">Swedes, mangolds, fodder roots, hay, lucerne (alfalfa), clover, sainfoin, forage kale, lupines, vetches and similar forage products, whether or not in the form of pellets: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1214 10 00</w:t>
            </w:r>
          </w:p>
        </w:tc>
        <w:tc>
          <w:tcPr>
            <w:tcW w:w="7904" w:type="dxa"/>
            <w:hideMark/>
          </w:tcPr>
          <w:p w:rsidR="005D1BB4" w:rsidRPr="00544FD0" w:rsidRDefault="005D1BB4" w:rsidP="009A5185">
            <w:pPr>
              <w:rPr>
                <w:b/>
                <w:bCs/>
                <w:u w:val="single"/>
              </w:rPr>
            </w:pPr>
            <w:r w:rsidRPr="00544FD0">
              <w:rPr>
                <w:b/>
                <w:bCs/>
                <w:u w:val="single"/>
              </w:rPr>
              <w:t xml:space="preserve">– Lucerne (alfalfa) meal and pellets: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  excluding of lucerne artificially heat-dried or of lucerne otherwise dried and ground</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1214 90</w:t>
            </w:r>
          </w:p>
        </w:tc>
        <w:tc>
          <w:tcPr>
            <w:tcW w:w="7904" w:type="dxa"/>
            <w:hideMark/>
          </w:tcPr>
          <w:p w:rsidR="005D1BB4" w:rsidRPr="00544FD0" w:rsidRDefault="005D1BB4" w:rsidP="009A5185">
            <w:pPr>
              <w:rPr>
                <w:b/>
                <w:bCs/>
                <w:u w:val="single"/>
              </w:rPr>
            </w:pPr>
            <w:r w:rsidRPr="00544FD0">
              <w:rPr>
                <w:b/>
                <w:bCs/>
                <w:u w:val="single"/>
              </w:rPr>
              <w:t xml:space="preserve">– Other: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1214 90 10</w:t>
            </w:r>
          </w:p>
        </w:tc>
        <w:tc>
          <w:tcPr>
            <w:tcW w:w="7904" w:type="dxa"/>
            <w:hideMark/>
          </w:tcPr>
          <w:p w:rsidR="005D1BB4" w:rsidRPr="00544FD0" w:rsidRDefault="005D1BB4" w:rsidP="009A5185">
            <w:pPr>
              <w:rPr>
                <w:b/>
                <w:bCs/>
                <w:u w:val="single"/>
              </w:rPr>
            </w:pPr>
            <w:r w:rsidRPr="00544FD0">
              <w:rPr>
                <w:b/>
                <w:bCs/>
                <w:u w:val="single"/>
              </w:rPr>
              <w:t xml:space="preserve">– – Mangolds, swedes and other fodder roots </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1214 90 90</w:t>
            </w:r>
          </w:p>
        </w:tc>
        <w:tc>
          <w:tcPr>
            <w:tcW w:w="7904" w:type="dxa"/>
            <w:hideMark/>
          </w:tcPr>
          <w:p w:rsidR="005D1BB4" w:rsidRPr="00544FD0" w:rsidRDefault="005D1BB4" w:rsidP="009A5185">
            <w:pPr>
              <w:rPr>
                <w:b/>
                <w:bCs/>
                <w:u w:val="single"/>
              </w:rPr>
            </w:pPr>
            <w:r w:rsidRPr="00544FD0">
              <w:rPr>
                <w:b/>
                <w:bCs/>
                <w:u w:val="single"/>
              </w:rPr>
              <w:t xml:space="preserve">– – Other, excluding: </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  Sainfoin, clover, lupines, vetches and similar fodder products artificially heat- dried, except hay and fodder kale and products containing hay</w:t>
            </w:r>
          </w:p>
        </w:tc>
      </w:tr>
      <w:tr w:rsidR="005D1BB4" w:rsidRPr="00544FD0" w:rsidTr="009A5185">
        <w:tc>
          <w:tcPr>
            <w:tcW w:w="1951" w:type="dxa"/>
          </w:tcPr>
          <w:p w:rsidR="005D1BB4" w:rsidRPr="00544FD0" w:rsidRDefault="005D1BB4" w:rsidP="009A5185">
            <w:pPr>
              <w:rPr>
                <w:b/>
                <w:bCs/>
                <w:szCs w:val="24"/>
                <w:u w:val="single"/>
              </w:rPr>
            </w:pPr>
          </w:p>
        </w:tc>
        <w:tc>
          <w:tcPr>
            <w:tcW w:w="7904" w:type="dxa"/>
            <w:hideMark/>
          </w:tcPr>
          <w:p w:rsidR="005D1BB4" w:rsidRPr="00544FD0" w:rsidRDefault="005D1BB4" w:rsidP="009A5185">
            <w:pPr>
              <w:rPr>
                <w:b/>
                <w:bCs/>
                <w:szCs w:val="24"/>
                <w:u w:val="single"/>
              </w:rPr>
            </w:pPr>
            <w:r w:rsidRPr="00544FD0">
              <w:rPr>
                <w:b/>
                <w:bCs/>
                <w:szCs w:val="24"/>
                <w:u w:val="single"/>
              </w:rPr>
              <w:t>– – –   Sainfoin, clover, lupines, vetches, honey lotus, chickling pea and birdsfoot, otherwise dried and ground</w:t>
            </w:r>
          </w:p>
        </w:tc>
      </w:tr>
      <w:tr w:rsidR="005D1BB4" w:rsidRPr="00544FD0" w:rsidTr="009A5185">
        <w:tc>
          <w:tcPr>
            <w:tcW w:w="1951" w:type="dxa"/>
            <w:hideMark/>
          </w:tcPr>
          <w:p w:rsidR="005D1BB4" w:rsidRPr="00544FD0" w:rsidRDefault="005D1BB4" w:rsidP="009A5185">
            <w:pPr>
              <w:rPr>
                <w:b/>
                <w:bCs/>
                <w:u w:val="single"/>
              </w:rPr>
            </w:pPr>
            <w:r w:rsidRPr="00544FD0">
              <w:rPr>
                <w:b/>
                <w:bCs/>
                <w:u w:val="single"/>
              </w:rPr>
              <w:t>ex 2206</w:t>
            </w:r>
          </w:p>
        </w:tc>
        <w:tc>
          <w:tcPr>
            <w:tcW w:w="7904" w:type="dxa"/>
            <w:hideMark/>
          </w:tcPr>
          <w:p w:rsidR="005D1BB4" w:rsidRPr="00544FD0" w:rsidRDefault="005D1BB4" w:rsidP="009A5185">
            <w:pPr>
              <w:rPr>
                <w:b/>
                <w:bCs/>
                <w:u w:val="single"/>
              </w:rPr>
            </w:pPr>
            <w:r w:rsidRPr="00544FD0">
              <w:rPr>
                <w:b/>
                <w:bCs/>
                <w:u w:val="single"/>
              </w:rPr>
              <w:t xml:space="preserve">Other fermented beverages (for example, cider, perry, mead); mixtures of fermented beverages and mixtures of fermented beverages and non-alcoholic beverages, not elsewhere specified or included: </w:t>
            </w:r>
          </w:p>
        </w:tc>
      </w:tr>
      <w:tr w:rsidR="005D1BB4" w:rsidRPr="00544FD0" w:rsidTr="009A5185">
        <w:tc>
          <w:tcPr>
            <w:tcW w:w="1951" w:type="dxa"/>
            <w:hideMark/>
          </w:tcPr>
          <w:p w:rsidR="005D1BB4" w:rsidRPr="00544FD0" w:rsidRDefault="005D1BB4" w:rsidP="009A5185">
            <w:pPr>
              <w:pageBreakBefore/>
              <w:rPr>
                <w:b/>
                <w:bCs/>
                <w:u w:val="single"/>
              </w:rPr>
            </w:pPr>
            <w:r w:rsidRPr="00544FD0">
              <w:rPr>
                <w:b/>
                <w:bCs/>
                <w:u w:val="single"/>
              </w:rPr>
              <w:t xml:space="preserve">ex 2206 00 31 to ex 2206 00 89 </w:t>
            </w:r>
          </w:p>
        </w:tc>
        <w:tc>
          <w:tcPr>
            <w:tcW w:w="7904" w:type="dxa"/>
            <w:hideMark/>
          </w:tcPr>
          <w:p w:rsidR="005D1BB4" w:rsidRPr="00544FD0" w:rsidRDefault="005D1BB4" w:rsidP="009A5185">
            <w:pPr>
              <w:rPr>
                <w:b/>
                <w:bCs/>
                <w:u w:val="single"/>
              </w:rPr>
            </w:pPr>
            <w:r w:rsidRPr="00544FD0">
              <w:rPr>
                <w:b/>
                <w:bCs/>
                <w:u w:val="single"/>
              </w:rPr>
              <w:t xml:space="preserve">– Fermented beverages other than piquette </w:t>
            </w:r>
          </w:p>
        </w:tc>
      </w:tr>
      <w:tr w:rsidR="005D1BB4" w:rsidTr="009A5185">
        <w:tc>
          <w:tcPr>
            <w:tcW w:w="1951" w:type="dxa"/>
            <w:hideMark/>
          </w:tcPr>
          <w:p w:rsidR="005D1BB4" w:rsidRPr="00544FD0" w:rsidRDefault="005D1BB4" w:rsidP="009A5185">
            <w:pPr>
              <w:rPr>
                <w:b/>
                <w:bCs/>
                <w:u w:val="single"/>
              </w:rPr>
            </w:pPr>
            <w:r w:rsidRPr="00544FD0">
              <w:rPr>
                <w:b/>
                <w:bCs/>
                <w:u w:val="single"/>
              </w:rPr>
              <w:t>5201</w:t>
            </w:r>
          </w:p>
        </w:tc>
        <w:tc>
          <w:tcPr>
            <w:tcW w:w="7904" w:type="dxa"/>
            <w:hideMark/>
          </w:tcPr>
          <w:p w:rsidR="005D1BB4" w:rsidRPr="00D471D9" w:rsidRDefault="005D1BB4" w:rsidP="009A5185">
            <w:pPr>
              <w:rPr>
                <w:b/>
                <w:bCs/>
                <w:u w:val="single"/>
              </w:rPr>
            </w:pPr>
            <w:r w:rsidRPr="00544FD0">
              <w:rPr>
                <w:b/>
                <w:bCs/>
                <w:u w:val="single"/>
              </w:rPr>
              <w:t>Cotton, not carded or combed</w:t>
            </w:r>
          </w:p>
        </w:tc>
      </w:tr>
    </w:tbl>
    <w:p w:rsidR="00772954" w:rsidRPr="009410B9" w:rsidRDefault="00772954" w:rsidP="009410B9">
      <w:pPr>
        <w:pStyle w:val="FinalLine"/>
      </w:pPr>
    </w:p>
    <w:sectPr w:rsidR="00772954" w:rsidRPr="009410B9" w:rsidSect="005D1BB4">
      <w:headerReference w:type="default" r:id="rId39"/>
      <w:footerReference w:type="default" r:id="rId40"/>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78" w:rsidRDefault="00792D78" w:rsidP="001B675E">
      <w:pPr>
        <w:spacing w:before="0" w:after="0" w:line="240" w:lineRule="auto"/>
      </w:pPr>
      <w:r>
        <w:separator/>
      </w:r>
    </w:p>
  </w:endnote>
  <w:endnote w:type="continuationSeparator" w:id="0">
    <w:p w:rsidR="00792D78" w:rsidRDefault="00792D78" w:rsidP="001B675E">
      <w:pPr>
        <w:spacing w:before="0" w:after="0" w:line="240" w:lineRule="auto"/>
      </w:pPr>
      <w:r>
        <w:continuationSeparator/>
      </w:r>
    </w:p>
  </w:endnote>
  <w:endnote w:type="continuationNotice" w:id="1">
    <w:p w:rsidR="00792D78" w:rsidRDefault="00792D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undesSans Office">
    <w:altName w:val="Arial"/>
    <w:charset w:val="00"/>
    <w:family w:val="swiss"/>
    <w:pitch w:val="variable"/>
    <w:sig w:usb0="A00000BF" w:usb1="4000206B" w:usb2="00000000" w:usb3="00000000" w:csb0="00000093" w:csb1="00000000"/>
  </w:font>
  <w:font w:name="BundesSans Regular">
    <w:altName w:val="Arial"/>
    <w:panose1 w:val="00000000000000000000"/>
    <w:charset w:val="00"/>
    <w:family w:val="swiss"/>
    <w:notTrueType/>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44</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46</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60</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71</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bookmarkStart w:id="2" w:name="FOOTER_STANDARD"/>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F53394">
            <w:rPr>
              <w:noProof/>
            </w:rPr>
            <w:t>2</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bookmarkEnd w:id="2"/>
  </w:tbl>
  <w:p w:rsidR="00792D78" w:rsidRPr="005D1BB4" w:rsidRDefault="00792D78" w:rsidP="005D1BB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F53394">
            <w:rPr>
              <w:noProof/>
            </w:rPr>
            <w:t>1</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792D78" w:rsidRPr="005D1BB4" w:rsidRDefault="00792D78" w:rsidP="005D1BB4">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F53394">
            <w:rPr>
              <w:noProof/>
            </w:rPr>
            <w:t>7</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34</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38</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D1BB4" w:rsidRPr="00D94637" w:rsidTr="005D1BB4">
      <w:trPr>
        <w:jc w:val="center"/>
      </w:trPr>
      <w:tc>
        <w:tcPr>
          <w:tcW w:w="5000" w:type="pct"/>
          <w:gridSpan w:val="7"/>
          <w:shd w:val="clear" w:color="auto" w:fill="auto"/>
          <w:tcMar>
            <w:top w:w="57" w:type="dxa"/>
          </w:tcMar>
        </w:tcPr>
        <w:p w:rsidR="005D1BB4" w:rsidRPr="00D94637" w:rsidRDefault="005D1BB4" w:rsidP="00D94637">
          <w:pPr>
            <w:pStyle w:val="FooterText"/>
            <w:pBdr>
              <w:top w:val="single" w:sz="4" w:space="1" w:color="auto"/>
            </w:pBdr>
            <w:spacing w:before="200"/>
            <w:rPr>
              <w:sz w:val="2"/>
              <w:szCs w:val="2"/>
            </w:rPr>
          </w:pPr>
        </w:p>
      </w:tc>
    </w:tr>
    <w:tr w:rsidR="005D1BB4" w:rsidRPr="00B310DC" w:rsidTr="005D1BB4">
      <w:trPr>
        <w:jc w:val="center"/>
      </w:trPr>
      <w:tc>
        <w:tcPr>
          <w:tcW w:w="2500" w:type="pct"/>
          <w:gridSpan w:val="2"/>
          <w:shd w:val="clear" w:color="auto" w:fill="auto"/>
          <w:tcMar>
            <w:top w:w="0" w:type="dxa"/>
          </w:tcMar>
        </w:tcPr>
        <w:p w:rsidR="005D1BB4" w:rsidRPr="00AD7BF2" w:rsidRDefault="005D1BB4" w:rsidP="004F54B2">
          <w:pPr>
            <w:pStyle w:val="FooterText"/>
          </w:pPr>
          <w:r>
            <w:t>12148/20</w:t>
          </w:r>
          <w:r w:rsidRPr="002511D8">
            <w:t xml:space="preserve"> </w:t>
          </w:r>
          <w:r>
            <w:t>ADD 1</w:t>
          </w:r>
        </w:p>
      </w:tc>
      <w:tc>
        <w:tcPr>
          <w:tcW w:w="625" w:type="pct"/>
          <w:shd w:val="clear" w:color="auto" w:fill="auto"/>
          <w:tcMar>
            <w:top w:w="0" w:type="dxa"/>
          </w:tcMar>
        </w:tcPr>
        <w:p w:rsidR="005D1BB4" w:rsidRPr="00AD7BF2" w:rsidRDefault="005D1BB4" w:rsidP="00D94637">
          <w:pPr>
            <w:pStyle w:val="FooterText"/>
            <w:jc w:val="center"/>
          </w:pPr>
        </w:p>
      </w:tc>
      <w:tc>
        <w:tcPr>
          <w:tcW w:w="1286" w:type="pct"/>
          <w:gridSpan w:val="3"/>
          <w:shd w:val="clear" w:color="auto" w:fill="auto"/>
          <w:tcMar>
            <w:top w:w="0" w:type="dxa"/>
          </w:tcMar>
        </w:tcPr>
        <w:p w:rsidR="005D1BB4" w:rsidRPr="002511D8" w:rsidRDefault="005D1BB4" w:rsidP="00D94637">
          <w:pPr>
            <w:pStyle w:val="FooterText"/>
            <w:jc w:val="center"/>
          </w:pPr>
          <w:r>
            <w:t>LP/JU/TLU/ik</w:t>
          </w:r>
        </w:p>
      </w:tc>
      <w:tc>
        <w:tcPr>
          <w:tcW w:w="589" w:type="pct"/>
          <w:shd w:val="clear" w:color="auto" w:fill="auto"/>
          <w:tcMar>
            <w:top w:w="0" w:type="dxa"/>
          </w:tcMar>
        </w:tcPr>
        <w:p w:rsidR="005D1BB4" w:rsidRPr="00B310DC" w:rsidRDefault="005D1BB4" w:rsidP="005D1BB4">
          <w:pPr>
            <w:pStyle w:val="FooterText"/>
            <w:jc w:val="right"/>
          </w:pPr>
          <w:r>
            <w:fldChar w:fldCharType="begin"/>
          </w:r>
          <w:r>
            <w:instrText xml:space="preserve"> PAGE  \* MERGEFORMAT </w:instrText>
          </w:r>
          <w:r>
            <w:fldChar w:fldCharType="separate"/>
          </w:r>
          <w:r w:rsidR="00371CD1">
            <w:rPr>
              <w:noProof/>
            </w:rPr>
            <w:t>39</w:t>
          </w:r>
          <w:r>
            <w:fldChar w:fldCharType="end"/>
          </w:r>
        </w:p>
      </w:tc>
    </w:tr>
    <w:tr w:rsidR="005D1BB4" w:rsidRPr="00D94637" w:rsidTr="005D1BB4">
      <w:trPr>
        <w:jc w:val="center"/>
      </w:trPr>
      <w:tc>
        <w:tcPr>
          <w:tcW w:w="1774" w:type="pct"/>
          <w:shd w:val="clear" w:color="auto" w:fill="auto"/>
        </w:tcPr>
        <w:p w:rsidR="005D1BB4" w:rsidRPr="00AD7BF2" w:rsidRDefault="005D1BB4" w:rsidP="00D94637">
          <w:pPr>
            <w:pStyle w:val="FooterText"/>
            <w:spacing w:before="40"/>
          </w:pPr>
          <w:r>
            <w:t>ANNEX</w:t>
          </w:r>
        </w:p>
      </w:tc>
      <w:tc>
        <w:tcPr>
          <w:tcW w:w="1455" w:type="pct"/>
          <w:gridSpan w:val="3"/>
          <w:shd w:val="clear" w:color="auto" w:fill="auto"/>
        </w:tcPr>
        <w:p w:rsidR="005D1BB4" w:rsidRPr="00AD7BF2" w:rsidRDefault="005D1BB4" w:rsidP="00D204D6">
          <w:pPr>
            <w:pStyle w:val="FooterText"/>
            <w:spacing w:before="40"/>
            <w:jc w:val="center"/>
          </w:pPr>
          <w:r>
            <w:t>LIFE.1</w:t>
          </w:r>
        </w:p>
      </w:tc>
      <w:tc>
        <w:tcPr>
          <w:tcW w:w="742" w:type="pct"/>
          <w:shd w:val="clear" w:color="auto" w:fill="auto"/>
        </w:tcPr>
        <w:p w:rsidR="005D1BB4" w:rsidRPr="00D94637" w:rsidRDefault="005D1BB4" w:rsidP="002F0099">
          <w:pPr>
            <w:pStyle w:val="FooterText"/>
            <w:jc w:val="center"/>
            <w:rPr>
              <w:b/>
              <w:position w:val="-4"/>
              <w:sz w:val="36"/>
            </w:rPr>
          </w:pPr>
        </w:p>
      </w:tc>
      <w:tc>
        <w:tcPr>
          <w:tcW w:w="1029" w:type="pct"/>
          <w:gridSpan w:val="2"/>
          <w:shd w:val="clear" w:color="auto" w:fill="auto"/>
        </w:tcPr>
        <w:p w:rsidR="005D1BB4" w:rsidRPr="000310C2" w:rsidRDefault="005D1BB4" w:rsidP="00D94637">
          <w:pPr>
            <w:pStyle w:val="FooterText"/>
            <w:jc w:val="right"/>
            <w:rPr>
              <w:spacing w:val="-20"/>
              <w:sz w:val="16"/>
            </w:rPr>
          </w:pPr>
          <w:r>
            <w:rPr>
              <w:b/>
              <w:spacing w:val="-20"/>
              <w:position w:val="-4"/>
              <w:sz w:val="36"/>
            </w:rPr>
            <w:t>EN</w:t>
          </w:r>
        </w:p>
      </w:tc>
    </w:tr>
  </w:tbl>
  <w:p w:rsidR="005D1BB4" w:rsidRPr="005D1BB4" w:rsidRDefault="005D1BB4" w:rsidP="005D1BB4">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78" w:rsidRDefault="00792D78" w:rsidP="008D3C9A">
      <w:pPr>
        <w:spacing w:before="0" w:after="0" w:line="240" w:lineRule="auto"/>
      </w:pPr>
      <w:r>
        <w:separator/>
      </w:r>
    </w:p>
  </w:footnote>
  <w:footnote w:type="continuationSeparator" w:id="0">
    <w:p w:rsidR="00792D78" w:rsidRDefault="00792D78" w:rsidP="00EC3B25">
      <w:pPr>
        <w:spacing w:before="0" w:after="0" w:line="240" w:lineRule="auto"/>
      </w:pPr>
      <w:r>
        <w:continuationSeparator/>
      </w:r>
    </w:p>
  </w:footnote>
  <w:footnote w:id="1">
    <w:p w:rsidR="005D1BB4" w:rsidRPr="00544FD0" w:rsidRDefault="005D1BB4" w:rsidP="005D1BB4">
      <w:pPr>
        <w:pStyle w:val="Voetnoottekst"/>
        <w:rPr>
          <w:sz w:val="20"/>
        </w:rPr>
      </w:pPr>
      <w:r w:rsidRPr="00544FD0">
        <w:rPr>
          <w:rStyle w:val="Voetnootmarkering"/>
          <w:sz w:val="20"/>
        </w:rPr>
        <w:footnoteRef/>
      </w:r>
      <w:r w:rsidRPr="00544FD0">
        <w:rPr>
          <w:sz w:val="20"/>
        </w:rPr>
        <w:tab/>
        <w:t xml:space="preserve">Result indicators which are mandatory for performance review are marked with </w:t>
      </w:r>
      <w:r w:rsidRPr="00544FD0">
        <w:rPr>
          <w:sz w:val="20"/>
          <w:vertAlign w:val="superscript"/>
        </w:rPr>
        <w:t>PR</w:t>
      </w:r>
      <w:r w:rsidRPr="00544FD0">
        <w:rPr>
          <w:sz w:val="20"/>
        </w:rPr>
        <w:t>.</w:t>
      </w:r>
    </w:p>
  </w:footnote>
  <w:footnote w:id="2">
    <w:p w:rsidR="005D1BB4" w:rsidRPr="00544FD0" w:rsidRDefault="005D1BB4" w:rsidP="005D1BB4">
      <w:pPr>
        <w:pStyle w:val="Voetnoottekst"/>
        <w:rPr>
          <w:sz w:val="20"/>
        </w:rPr>
      </w:pPr>
      <w:r w:rsidRPr="00544FD0">
        <w:rPr>
          <w:rStyle w:val="Voetnootmarkering"/>
          <w:sz w:val="20"/>
        </w:rPr>
        <w:t>*</w:t>
      </w:r>
      <w:r w:rsidRPr="00544FD0">
        <w:rPr>
          <w:sz w:val="20"/>
        </w:rPr>
        <w:t xml:space="preserve"> </w:t>
      </w:r>
      <w:r w:rsidRPr="00544FD0">
        <w:rPr>
          <w:sz w:val="20"/>
        </w:rPr>
        <w:tab/>
        <w:t>“</w:t>
      </w:r>
      <w:r w:rsidRPr="00544FD0">
        <w:rPr>
          <w:rFonts w:eastAsia="Times New Roman"/>
          <w:noProof/>
          <w:sz w:val="20"/>
          <w:lang w:val="en-US" w:eastAsia="fr-BE"/>
        </w:rPr>
        <w:t>No</w:t>
      </w:r>
      <w:r w:rsidRPr="00544FD0">
        <w:rPr>
          <w:bCs/>
          <w:iCs/>
          <w:sz w:val="20"/>
          <w:lang w:val="en-IE"/>
        </w:rPr>
        <w:t xml:space="preserve"> double counting principle” to be explicitly described in indicator fishes.</w:t>
      </w:r>
    </w:p>
  </w:footnote>
  <w:footnote w:id="3">
    <w:p w:rsidR="005D1BB4" w:rsidRPr="00544FD0" w:rsidRDefault="005D1BB4" w:rsidP="005D1BB4">
      <w:pPr>
        <w:pStyle w:val="Voetnoottekst"/>
        <w:rPr>
          <w:sz w:val="20"/>
        </w:rPr>
      </w:pPr>
      <w:r w:rsidRPr="00544FD0">
        <w:rPr>
          <w:rStyle w:val="Voetnootmarkering"/>
          <w:sz w:val="20"/>
        </w:rPr>
        <w:t>*</w:t>
      </w:r>
      <w:r w:rsidRPr="00544FD0">
        <w:rPr>
          <w:sz w:val="20"/>
        </w:rPr>
        <w:tab/>
      </w:r>
      <w:r w:rsidRPr="00544FD0">
        <w:rPr>
          <w:sz w:val="20"/>
          <w:lang w:val="en-US"/>
        </w:rPr>
        <w:t>Counting to be simplified, to count in only number of advisors, not quantity of support.</w:t>
      </w:r>
    </w:p>
  </w:footnote>
  <w:footnote w:id="4">
    <w:p w:rsidR="005D1BB4" w:rsidRPr="00544FD0" w:rsidRDefault="005D1BB4" w:rsidP="005D1BB4">
      <w:pPr>
        <w:pStyle w:val="Voetnoottekst"/>
        <w:rPr>
          <w:sz w:val="20"/>
        </w:rPr>
      </w:pPr>
      <w:r w:rsidRPr="00544FD0">
        <w:rPr>
          <w:rStyle w:val="Voetnootmarkering"/>
          <w:sz w:val="20"/>
        </w:rPr>
        <w:t>*</w:t>
      </w:r>
      <w:r w:rsidRPr="00544FD0">
        <w:rPr>
          <w:sz w:val="20"/>
        </w:rPr>
        <w:tab/>
        <w:t>Specific guidelines from the Commission would be required concerning the way of planning for this result indicator.</w:t>
      </w:r>
    </w:p>
  </w:footnote>
  <w:footnote w:id="5">
    <w:p w:rsidR="005D1BB4" w:rsidRPr="00544FD0" w:rsidRDefault="005D1BB4" w:rsidP="005D1BB4">
      <w:pPr>
        <w:pStyle w:val="Voetnoottekst"/>
      </w:pPr>
      <w:r w:rsidRPr="00544FD0">
        <w:rPr>
          <w:rStyle w:val="Voetnootmarkering"/>
        </w:rPr>
        <w:t>*</w:t>
      </w:r>
      <w:r w:rsidRPr="00544FD0">
        <w:t xml:space="preserve"> </w:t>
      </w:r>
      <w:r w:rsidRPr="00544FD0">
        <w:tab/>
      </w:r>
      <w:r w:rsidRPr="00544FD0">
        <w:rPr>
          <w:sz w:val="20"/>
        </w:rPr>
        <w:t>Specific guidelines from the Commission would be required concerning the way of planning for this result indicator, and possibly other LEADER-related result indicators.</w:t>
      </w:r>
    </w:p>
  </w:footnote>
  <w:footnote w:id="6">
    <w:p w:rsidR="005D1BB4" w:rsidRPr="00544FD0" w:rsidRDefault="005D1BB4" w:rsidP="005D1BB4">
      <w:pPr>
        <w:pStyle w:val="Voetnoottekst"/>
        <w:rPr>
          <w:sz w:val="20"/>
        </w:rPr>
      </w:pPr>
      <w:r w:rsidRPr="00544FD0">
        <w:rPr>
          <w:rStyle w:val="Voetnootmarkering"/>
          <w:sz w:val="20"/>
        </w:rPr>
        <w:t>**</w:t>
      </w:r>
      <w:r w:rsidRPr="00544FD0">
        <w:rPr>
          <w:sz w:val="20"/>
        </w:rPr>
        <w:t xml:space="preserve"> </w:t>
      </w:r>
      <w:r w:rsidRPr="00544FD0">
        <w:rPr>
          <w:sz w:val="20"/>
        </w:rPr>
        <w:tab/>
        <w:t>A precise common methodology for this indicator is required.</w:t>
      </w:r>
    </w:p>
  </w:footnote>
  <w:footnote w:id="7">
    <w:p w:rsidR="005D1BB4" w:rsidRPr="00544FD0" w:rsidRDefault="005D1BB4" w:rsidP="005D1BB4">
      <w:pPr>
        <w:pStyle w:val="Voetnoottekst"/>
      </w:pPr>
      <w:r w:rsidRPr="00544FD0">
        <w:rPr>
          <w:rStyle w:val="Voetnootmarkering"/>
          <w:sz w:val="22"/>
          <w:szCs w:val="18"/>
        </w:rPr>
        <w:footnoteRef/>
      </w:r>
      <w:r w:rsidRPr="00544FD0">
        <w:rPr>
          <w:sz w:val="22"/>
          <w:szCs w:val="18"/>
        </w:rPr>
        <w:tab/>
        <w:t>The GAEC buffer strips must respect, both within and outside vulnerable zones designated pursuant to Article 3(2) of Directive 91/676/EEC, at least the requirements relating to the conditions for land application of fertiliser near water courses, referred to in point A.4 of Annex II to Directive 91/676/EEC to be applied in accordance with the action programmes of Member States established under Article 5(4) of Directive 91/676/EEC</w:t>
      </w:r>
    </w:p>
  </w:footnote>
  <w:footnote w:id="8">
    <w:p w:rsidR="005D1BB4" w:rsidRPr="00544FD0" w:rsidRDefault="005D1BB4" w:rsidP="005D1BB4">
      <w:pPr>
        <w:pStyle w:val="Voetnoottekst"/>
        <w:rPr>
          <w:strike/>
          <w:sz w:val="22"/>
          <w:szCs w:val="18"/>
        </w:rPr>
      </w:pPr>
      <w:r w:rsidRPr="00544FD0">
        <w:rPr>
          <w:rStyle w:val="Voetnootmarkering"/>
          <w:strike/>
          <w:sz w:val="22"/>
          <w:szCs w:val="18"/>
        </w:rPr>
        <w:footnoteRef/>
      </w:r>
      <w:r w:rsidRPr="00544FD0">
        <w:rPr>
          <w:strike/>
          <w:sz w:val="22"/>
          <w:szCs w:val="18"/>
        </w:rPr>
        <w:tab/>
        <w:t xml:space="preserve">The Tool shall provide at least for the following elements and functionalities: </w:t>
      </w:r>
    </w:p>
    <w:p w:rsidR="005D1BB4" w:rsidRPr="00544FD0" w:rsidRDefault="005D1BB4" w:rsidP="005D1BB4">
      <w:pPr>
        <w:pStyle w:val="Voetnoottekst"/>
        <w:rPr>
          <w:strike/>
          <w:sz w:val="22"/>
          <w:szCs w:val="18"/>
        </w:rPr>
      </w:pPr>
      <w:r w:rsidRPr="00544FD0">
        <w:rPr>
          <w:strike/>
          <w:sz w:val="22"/>
          <w:szCs w:val="18"/>
        </w:rPr>
        <w:t>a) Elements</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Relevant farm information based on LPIS and IACS;</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Information from the soil sampling , on an appropriate spatial and temporal scale;</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Information on relevant management practices, crop history, and yield goals;</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Indications regarding legal limits and requirements relevant to farm nutrients management;</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A complete nutrient budget.</w:t>
      </w:r>
    </w:p>
    <w:p w:rsidR="005D1BB4" w:rsidRPr="00544FD0" w:rsidRDefault="005D1BB4" w:rsidP="005D1BB4">
      <w:pPr>
        <w:pStyle w:val="Voetnoottekst"/>
        <w:rPr>
          <w:strike/>
          <w:sz w:val="22"/>
          <w:szCs w:val="18"/>
        </w:rPr>
      </w:pPr>
      <w:r w:rsidRPr="00544FD0">
        <w:rPr>
          <w:strike/>
          <w:sz w:val="22"/>
          <w:szCs w:val="18"/>
        </w:rPr>
        <w:t xml:space="preserve">b) Functionalities </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Automatic integration of data from various sources (LPIS and IACS, farmer-generated data, soil analyses etc.) as far as possible, to avoid data input duplication for farmers;</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Two-way communication between PA/MAs and farmers allowed;</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Modularity and possibility to support further sustainability objectives (e.g. emissions management, water management)</w:t>
      </w:r>
    </w:p>
    <w:p w:rsidR="005D1BB4" w:rsidRPr="00544FD0" w:rsidRDefault="005D1BB4" w:rsidP="005D1BB4">
      <w:pPr>
        <w:pStyle w:val="Voetnoottekst"/>
        <w:rPr>
          <w:strike/>
          <w:sz w:val="22"/>
          <w:szCs w:val="18"/>
        </w:rPr>
      </w:pPr>
      <w:r w:rsidRPr="00544FD0">
        <w:rPr>
          <w:strike/>
          <w:sz w:val="22"/>
          <w:szCs w:val="18"/>
        </w:rPr>
        <w:t>•</w:t>
      </w:r>
      <w:r w:rsidRPr="00544FD0">
        <w:rPr>
          <w:strike/>
          <w:sz w:val="22"/>
          <w:szCs w:val="18"/>
        </w:rPr>
        <w:tab/>
        <w:t xml:space="preserve">Respect of EU data inter-operability, openness and re-use principles; </w:t>
      </w:r>
    </w:p>
    <w:p w:rsidR="005D1BB4" w:rsidRPr="0005650B" w:rsidRDefault="005D1BB4" w:rsidP="005D1BB4">
      <w:pPr>
        <w:pStyle w:val="Voetnoottekst"/>
        <w:rPr>
          <w:strike/>
        </w:rPr>
      </w:pPr>
      <w:r w:rsidRPr="00544FD0">
        <w:rPr>
          <w:strike/>
          <w:sz w:val="22"/>
          <w:szCs w:val="18"/>
        </w:rPr>
        <w:t>•</w:t>
      </w:r>
      <w:r w:rsidRPr="00544FD0">
        <w:rPr>
          <w:strike/>
          <w:sz w:val="22"/>
          <w:szCs w:val="18"/>
        </w:rPr>
        <w:tab/>
        <w:t xml:space="preserve">Guarantees for data security and privacy in line with </w:t>
      </w:r>
      <w:r w:rsidRPr="0005650B">
        <w:rPr>
          <w:strike/>
          <w:sz w:val="22"/>
          <w:szCs w:val="18"/>
        </w:rPr>
        <w:t>best current standards.</w:t>
      </w:r>
    </w:p>
  </w:footnote>
  <w:footnote w:id="9">
    <w:p w:rsidR="005D1BB4" w:rsidRPr="0005650B" w:rsidRDefault="005D1BB4" w:rsidP="005D1BB4">
      <w:pPr>
        <w:pStyle w:val="Voetnoottekst"/>
        <w:rPr>
          <w:b/>
          <w:bCs/>
          <w:sz w:val="22"/>
          <w:szCs w:val="22"/>
          <w:u w:val="single"/>
        </w:rPr>
      </w:pPr>
      <w:r w:rsidRPr="0005650B">
        <w:rPr>
          <w:rStyle w:val="Voetnootmarkering"/>
        </w:rPr>
        <w:footnoteRef/>
      </w:r>
      <w:r w:rsidRPr="0005650B">
        <w:t xml:space="preserve"> </w:t>
      </w:r>
      <w:r w:rsidRPr="0005650B">
        <w:tab/>
      </w:r>
      <w:r w:rsidRPr="0005650B">
        <w:rPr>
          <w:b/>
          <w:bCs/>
          <w:sz w:val="22"/>
          <w:szCs w:val="22"/>
          <w:u w:val="single"/>
        </w:rPr>
        <w:t>Member States may exempt from this standard holdings:</w:t>
      </w:r>
    </w:p>
    <w:p w:rsidR="005D1BB4" w:rsidRPr="0005650B" w:rsidRDefault="005D1BB4" w:rsidP="005D1BB4">
      <w:pPr>
        <w:pStyle w:val="Voetnoottekst"/>
        <w:rPr>
          <w:b/>
          <w:sz w:val="22"/>
          <w:szCs w:val="18"/>
          <w:u w:val="single"/>
        </w:rPr>
      </w:pPr>
      <w:r w:rsidRPr="0005650B">
        <w:rPr>
          <w:b/>
          <w:sz w:val="22"/>
          <w:szCs w:val="18"/>
          <w:u w:val="single"/>
        </w:rPr>
        <w:t>— fulfilling the conditions laid down in Article 44(3)(a) and (b) of Regulation (EU) No 1307/2013 or</w:t>
      </w:r>
    </w:p>
    <w:p w:rsidR="005D1BB4" w:rsidRPr="00544FD0" w:rsidRDefault="005D1BB4" w:rsidP="005D1BB4">
      <w:pPr>
        <w:pStyle w:val="Voetnoottekst"/>
        <w:ind w:left="284" w:hanging="284"/>
        <w:rPr>
          <w:b/>
          <w:bCs/>
          <w:u w:val="single"/>
        </w:rPr>
      </w:pPr>
      <w:r w:rsidRPr="0005650B">
        <w:rPr>
          <w:b/>
          <w:sz w:val="22"/>
          <w:szCs w:val="18"/>
          <w:u w:val="single"/>
        </w:rPr>
        <w:t>— </w:t>
      </w:r>
      <w:r w:rsidRPr="0005650B">
        <w:rPr>
          <w:b/>
          <w:bCs/>
          <w:sz w:val="22"/>
          <w:szCs w:val="22"/>
          <w:u w:val="single"/>
        </w:rPr>
        <w:t xml:space="preserve"> with a size of arable land up </w:t>
      </w:r>
      <w:r w:rsidRPr="0005650B">
        <w:rPr>
          <w:b/>
          <w:sz w:val="22"/>
          <w:szCs w:val="18"/>
          <w:u w:val="single"/>
        </w:rPr>
        <w:t xml:space="preserve">to 10 hectares </w:t>
      </w:r>
      <w:r w:rsidRPr="0005650B">
        <w:rPr>
          <w:b/>
          <w:bCs/>
          <w:sz w:val="22"/>
          <w:szCs w:val="22"/>
          <w:u w:val="single"/>
        </w:rPr>
        <w:t>declared in accordance</w:t>
      </w:r>
      <w:r w:rsidRPr="00544FD0">
        <w:rPr>
          <w:b/>
          <w:bCs/>
          <w:sz w:val="22"/>
          <w:szCs w:val="22"/>
          <w:u w:val="single"/>
        </w:rPr>
        <w:t xml:space="preserve"> with Article 67(1) of Regulation (EU) [HzR] of the European Parliament and of the Council</w:t>
      </w:r>
      <w:r w:rsidRPr="00314D49">
        <w:rPr>
          <w:b/>
          <w:bCs/>
          <w:sz w:val="22"/>
          <w:szCs w:val="22"/>
          <w:u w:val="single"/>
        </w:rPr>
        <w:t>.</w:t>
      </w:r>
    </w:p>
  </w:footnote>
  <w:footnote w:id="10">
    <w:p w:rsidR="005D1BB4" w:rsidRPr="00544FD0" w:rsidRDefault="005D1BB4" w:rsidP="005D1BB4">
      <w:pPr>
        <w:spacing w:before="0" w:after="0" w:line="240" w:lineRule="auto"/>
        <w:rPr>
          <w:b/>
          <w:sz w:val="22"/>
          <w:u w:val="single"/>
        </w:rPr>
      </w:pPr>
      <w:r w:rsidRPr="00544FD0">
        <w:rPr>
          <w:rStyle w:val="Voetnootmarkering"/>
          <w:u w:val="single"/>
        </w:rPr>
        <w:footnoteRef/>
      </w:r>
      <w:r w:rsidRPr="00544FD0">
        <w:rPr>
          <w:b/>
          <w:u w:val="single"/>
        </w:rPr>
        <w:tab/>
      </w:r>
      <w:r w:rsidRPr="00544FD0">
        <w:rPr>
          <w:b/>
          <w:sz w:val="22"/>
          <w:u w:val="single"/>
        </w:rPr>
        <w:t>Member States may exempt from the obligation under this bullet point holdings:</w:t>
      </w:r>
    </w:p>
    <w:p w:rsidR="005D1BB4" w:rsidRPr="00544FD0" w:rsidRDefault="005D1BB4" w:rsidP="005D1BB4">
      <w:pPr>
        <w:pStyle w:val="Voetnoottekst"/>
        <w:rPr>
          <w:b/>
          <w:sz w:val="22"/>
          <w:szCs w:val="18"/>
          <w:u w:val="single"/>
        </w:rPr>
      </w:pPr>
      <w:r w:rsidRPr="00544FD0">
        <w:rPr>
          <w:b/>
          <w:sz w:val="22"/>
          <w:szCs w:val="18"/>
          <w:u w:val="single"/>
        </w:rPr>
        <w:t>— in forested areas fulfilling the conditions laid down in Article 46 (7) of Regulation (EU) No 1307/2013,</w:t>
      </w:r>
    </w:p>
    <w:p w:rsidR="005D1BB4" w:rsidRPr="00544FD0" w:rsidRDefault="005D1BB4" w:rsidP="005D1BB4">
      <w:pPr>
        <w:pStyle w:val="Voetnoottekst"/>
        <w:rPr>
          <w:b/>
          <w:sz w:val="22"/>
          <w:szCs w:val="18"/>
          <w:u w:val="single"/>
        </w:rPr>
      </w:pPr>
      <w:r w:rsidRPr="00544FD0">
        <w:rPr>
          <w:b/>
          <w:sz w:val="22"/>
          <w:szCs w:val="18"/>
          <w:u w:val="single"/>
        </w:rPr>
        <w:t>— fulfilling the conditions laid down in Article 46(4) (a) and (b) of Regulation (EU) No 1307/2013, or</w:t>
      </w:r>
    </w:p>
    <w:p w:rsidR="005D1BB4" w:rsidRPr="00FF0BD0" w:rsidRDefault="005D1BB4" w:rsidP="005D1BB4">
      <w:pPr>
        <w:pStyle w:val="Voetnoottekst"/>
        <w:rPr>
          <w:b/>
          <w:sz w:val="22"/>
          <w:szCs w:val="18"/>
          <w:u w:val="single"/>
        </w:rPr>
      </w:pPr>
      <w:r w:rsidRPr="00544FD0">
        <w:rPr>
          <w:b/>
          <w:sz w:val="22"/>
          <w:szCs w:val="18"/>
          <w:u w:val="single"/>
        </w:rPr>
        <w:t xml:space="preserve">— with a size of arable land up </w:t>
      </w:r>
      <w:r w:rsidRPr="0005650B">
        <w:rPr>
          <w:b/>
          <w:sz w:val="22"/>
          <w:szCs w:val="18"/>
          <w:u w:val="single"/>
        </w:rPr>
        <w:t>to 10 hectares</w:t>
      </w:r>
      <w:r w:rsidRPr="00544FD0">
        <w:rPr>
          <w:b/>
          <w:sz w:val="22"/>
          <w:szCs w:val="18"/>
          <w:u w:val="single"/>
        </w:rPr>
        <w:t xml:space="preserve"> declared in accordance with Article 67(1) of Regulation (EU) [HzR] of the European Parliament and of the Council.</w:t>
      </w:r>
    </w:p>
  </w:footnote>
  <w:footnote w:id="11">
    <w:p w:rsidR="005D1BB4" w:rsidRPr="00544FD0" w:rsidRDefault="005D1BB4" w:rsidP="005D1BB4">
      <w:pPr>
        <w:pStyle w:val="Voetnoottekst"/>
        <w:rPr>
          <w:sz w:val="22"/>
          <w:szCs w:val="18"/>
        </w:rPr>
      </w:pPr>
      <w:r w:rsidRPr="00544FD0">
        <w:rPr>
          <w:rStyle w:val="Voetnootmarkering"/>
          <w:sz w:val="22"/>
          <w:szCs w:val="18"/>
        </w:rPr>
        <w:footnoteRef/>
      </w:r>
      <w:r w:rsidRPr="00544FD0">
        <w:rPr>
          <w:sz w:val="22"/>
          <w:szCs w:val="18"/>
        </w:rPr>
        <w:tab/>
        <w:t>As implemented in particular by:</w:t>
      </w:r>
    </w:p>
    <w:p w:rsidR="005D1BB4" w:rsidRPr="00544FD0" w:rsidRDefault="005D1BB4" w:rsidP="005D1BB4">
      <w:pPr>
        <w:pStyle w:val="Voetnoottekst"/>
        <w:rPr>
          <w:sz w:val="22"/>
          <w:szCs w:val="18"/>
        </w:rPr>
      </w:pPr>
      <w:r w:rsidRPr="00544FD0">
        <w:rPr>
          <w:sz w:val="22"/>
          <w:szCs w:val="18"/>
        </w:rPr>
        <w:t>— Article 14 of Regulation (EC) No 470/2009 and the Annex of Regulation (EC) No 37/2010,</w:t>
      </w:r>
    </w:p>
    <w:p w:rsidR="005D1BB4" w:rsidRPr="00544FD0" w:rsidRDefault="005D1BB4" w:rsidP="005D1BB4">
      <w:pPr>
        <w:pStyle w:val="Voetnoottekst"/>
        <w:rPr>
          <w:sz w:val="22"/>
          <w:szCs w:val="18"/>
        </w:rPr>
      </w:pPr>
      <w:r w:rsidRPr="00544FD0">
        <w:rPr>
          <w:sz w:val="22"/>
          <w:szCs w:val="18"/>
        </w:rPr>
        <w:t>— Regulation (EC) No 852/2004: Article 4(1) and Annex I part A (II 4 (g, h, j), 5 (f, h), 6; III 8 (a, b, d, e), 9 (a, c)),</w:t>
      </w:r>
    </w:p>
    <w:p w:rsidR="005D1BB4" w:rsidRPr="00544FD0" w:rsidRDefault="005D1BB4" w:rsidP="005D1BB4">
      <w:pPr>
        <w:pStyle w:val="Voetnoottekst"/>
        <w:rPr>
          <w:sz w:val="22"/>
          <w:szCs w:val="18"/>
        </w:rPr>
      </w:pPr>
      <w:r w:rsidRPr="00544FD0">
        <w:rPr>
          <w:sz w:val="22"/>
          <w:szCs w:val="18"/>
        </w:rPr>
        <w:t>— Regulation (EC) No 853/2004: Article 3(1) and Annex III Section IX Chapter 1 (I-1 b, c, d, e; I-2 a (i, ii, iii), b (i, ii), c; I-3; I-4; I-5; II-A 1, 2, 3, 4; II-B 1(a, d), 2, 4 (a, b)), Annex III Section X Chapter 1(1),</w:t>
      </w:r>
    </w:p>
    <w:p w:rsidR="005D1BB4" w:rsidRPr="00544FD0" w:rsidRDefault="005D1BB4" w:rsidP="005D1BB4">
      <w:pPr>
        <w:pStyle w:val="Voetnoottekst"/>
        <w:rPr>
          <w:sz w:val="22"/>
          <w:szCs w:val="18"/>
        </w:rPr>
      </w:pPr>
      <w:r w:rsidRPr="00544FD0">
        <w:rPr>
          <w:sz w:val="22"/>
          <w:szCs w:val="18"/>
        </w:rPr>
        <w:t>— Regulation (EC) No 183/2005: Article 5(1) and Annex I, part A (I-4 e, g; II-2 a, b, e), Article 5(5) and Annex III (under the heading ‘FEEDING’, point 1 entitled ‘Storage’, first and last sentences, and point 2 entitled ‘Distribution’, third sentence), Article 5(6), and</w:t>
      </w:r>
    </w:p>
    <w:p w:rsidR="005D1BB4" w:rsidRPr="00544FD0" w:rsidRDefault="005D1BB4" w:rsidP="005D1BB4">
      <w:pPr>
        <w:pStyle w:val="Voetnoottekst"/>
      </w:pPr>
      <w:r w:rsidRPr="00544FD0">
        <w:rPr>
          <w:sz w:val="22"/>
          <w:szCs w:val="18"/>
        </w:rPr>
        <w:t>— Regulation (EC) No 396/2005: Article 18.</w:t>
      </w:r>
    </w:p>
  </w:footnote>
  <w:footnote w:id="12">
    <w:p w:rsidR="005D1BB4" w:rsidRPr="00544FD0" w:rsidRDefault="005D1BB4" w:rsidP="005D1BB4">
      <w:pPr>
        <w:pStyle w:val="Voetnoottekst"/>
        <w:rPr>
          <w:strike/>
        </w:rPr>
      </w:pPr>
      <w:r w:rsidRPr="00544FD0">
        <w:rPr>
          <w:rStyle w:val="Voetnootmarkering"/>
          <w:strike/>
        </w:rPr>
        <w:footnoteRef/>
      </w:r>
      <w:r w:rsidRPr="00544FD0">
        <w:rPr>
          <w:strike/>
        </w:rPr>
        <w:t xml:space="preserve"> The figures in "2018 prices" are included for information purposes; they are indicative and are not legally binding.</w:t>
      </w:r>
    </w:p>
  </w:footnote>
  <w:footnote w:id="13">
    <w:p w:rsidR="005D1BB4" w:rsidRDefault="005D1BB4" w:rsidP="005D1BB4">
      <w:pPr>
        <w:pStyle w:val="Voetnoottekst"/>
      </w:pPr>
      <w:r w:rsidRPr="00544FD0">
        <w:rPr>
          <w:rStyle w:val="Voetnootmarkering"/>
        </w:rPr>
        <w:footnoteRef/>
      </w:r>
      <w:r w:rsidRPr="00544FD0">
        <w:t xml:space="preserve"> Entry under this subheading is subject to conditions laid down in the relevant Union provisions (see Articles 291 to 300 of Regulation (EEC) No 2454/93).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8" w:rsidRPr="005D1BB4" w:rsidRDefault="00792D78" w:rsidP="005D1B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8" w:rsidRPr="005D1BB4" w:rsidRDefault="005D1BB4" w:rsidP="005D1BB4">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78" w:rsidRPr="005D1BB4" w:rsidRDefault="005D1BB4" w:rsidP="005D1BB4">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B4" w:rsidRPr="005D1BB4" w:rsidRDefault="005D1BB4" w:rsidP="005D1B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ED4EAE0"/>
    <w:lvl w:ilvl="0">
      <w:start w:val="1"/>
      <w:numFmt w:val="decimal"/>
      <w:pStyle w:val="Lijstnummering4"/>
      <w:lvlText w:val="%1."/>
      <w:lvlJc w:val="left"/>
      <w:pPr>
        <w:tabs>
          <w:tab w:val="num" w:pos="1209"/>
        </w:tabs>
        <w:ind w:left="1209" w:hanging="360"/>
      </w:pPr>
    </w:lvl>
  </w:abstractNum>
  <w:abstractNum w:abstractNumId="1" w15:restartNumberingAfterBreak="0">
    <w:nsid w:val="FFFFFF7E"/>
    <w:multiLevelType w:val="singleLevel"/>
    <w:tmpl w:val="96E8AA5C"/>
    <w:lvl w:ilvl="0">
      <w:start w:val="1"/>
      <w:numFmt w:val="decimal"/>
      <w:pStyle w:val="Lijstnummering3"/>
      <w:lvlText w:val="%1."/>
      <w:lvlJc w:val="left"/>
      <w:pPr>
        <w:tabs>
          <w:tab w:val="num" w:pos="926"/>
        </w:tabs>
        <w:ind w:left="926" w:hanging="360"/>
      </w:pPr>
    </w:lvl>
  </w:abstractNum>
  <w:abstractNum w:abstractNumId="2" w15:restartNumberingAfterBreak="0">
    <w:nsid w:val="FFFFFF7F"/>
    <w:multiLevelType w:val="singleLevel"/>
    <w:tmpl w:val="5B96227A"/>
    <w:lvl w:ilvl="0">
      <w:start w:val="1"/>
      <w:numFmt w:val="decimal"/>
      <w:pStyle w:val="Lijstnummering2"/>
      <w:lvlText w:val="%1."/>
      <w:lvlJc w:val="left"/>
      <w:pPr>
        <w:tabs>
          <w:tab w:val="num" w:pos="643"/>
        </w:tabs>
        <w:ind w:left="643" w:hanging="360"/>
      </w:pPr>
    </w:lvl>
  </w:abstractNum>
  <w:abstractNum w:abstractNumId="3" w15:restartNumberingAfterBreak="0">
    <w:nsid w:val="FFFFFF81"/>
    <w:multiLevelType w:val="singleLevel"/>
    <w:tmpl w:val="3A8676EE"/>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2141AB0"/>
    <w:lvl w:ilvl="0">
      <w:start w:val="1"/>
      <w:numFmt w:val="bullet"/>
      <w:pStyle w:val="Lijstopsomtek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62C052"/>
    <w:lvl w:ilvl="0">
      <w:start w:val="1"/>
      <w:numFmt w:val="bullet"/>
      <w:pStyle w:val="Lijstopsomteken2"/>
      <w:lvlText w:val=""/>
      <w:lvlJc w:val="left"/>
      <w:pPr>
        <w:tabs>
          <w:tab w:val="num" w:pos="643"/>
        </w:tabs>
        <w:ind w:left="643" w:hanging="360"/>
      </w:pPr>
      <w:rPr>
        <w:rFonts w:ascii="Symbol" w:hAnsi="Symbol" w:hint="default"/>
      </w:rPr>
    </w:lvl>
  </w:abstractNum>
  <w:abstractNum w:abstractNumId="6" w15:restartNumberingAfterBreak="0">
    <w:nsid w:val="056A51B0"/>
    <w:multiLevelType w:val="hybridMultilevel"/>
    <w:tmpl w:val="470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B3C78B8"/>
    <w:multiLevelType w:val="multilevel"/>
    <w:tmpl w:val="4F304556"/>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560"/>
        </w:tabs>
        <w:ind w:left="1560" w:hanging="567"/>
      </w:pPr>
      <w:rPr>
        <w:b w:val="0"/>
        <w:bCs w:val="0"/>
        <w:i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15:restartNumberingAfterBreak="0">
    <w:nsid w:val="4D4F25A9"/>
    <w:multiLevelType w:val="hybridMultilevel"/>
    <w:tmpl w:val="E398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056EE5"/>
    <w:multiLevelType w:val="singleLevel"/>
    <w:tmpl w:val="3378D27C"/>
    <w:name w:val="Bullet 2"/>
    <w:lvl w:ilvl="0">
      <w:start w:val="1"/>
      <w:numFmt w:val="bullet"/>
      <w:lvlRestart w:val="0"/>
      <w:pStyle w:val="Article"/>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5" w15:restartNumberingAfterBreak="0">
    <w:nsid w:val="5DF84969"/>
    <w:multiLevelType w:val="singleLevel"/>
    <w:tmpl w:val="1E12021A"/>
    <w:lvl w:ilvl="0">
      <w:start w:val="1"/>
      <w:numFmt w:val="bullet"/>
      <w:pStyle w:val="Lijstopsomteken"/>
      <w:lvlText w:val=""/>
      <w:lvlJc w:val="left"/>
      <w:pPr>
        <w:tabs>
          <w:tab w:val="num" w:pos="283"/>
        </w:tabs>
        <w:ind w:left="283" w:hanging="283"/>
      </w:pPr>
      <w:rPr>
        <w:rFonts w:ascii="Symbol" w:hAnsi="Symbol" w:hint="default"/>
      </w:rPr>
    </w:lvl>
  </w:abstractNum>
  <w:abstractNum w:abstractNumId="3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1" w15:restartNumberingAfterBreak="0">
    <w:nsid w:val="71F06166"/>
    <w:multiLevelType w:val="multilevel"/>
    <w:tmpl w:val="DA685D90"/>
    <w:name w:val="0.6719891"/>
    <w:lvl w:ilvl="0">
      <w:start w:val="1"/>
      <w:numFmt w:val="decimal"/>
      <w:lvlRestart w:val="0"/>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3" w15:restartNumberingAfterBreak="0">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5"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6"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9"/>
  </w:num>
  <w:num w:numId="2">
    <w:abstractNumId w:val="9"/>
  </w:num>
  <w:num w:numId="3">
    <w:abstractNumId w:val="40"/>
  </w:num>
  <w:num w:numId="4">
    <w:abstractNumId w:val="34"/>
  </w:num>
  <w:num w:numId="5">
    <w:abstractNumId w:val="10"/>
  </w:num>
  <w:num w:numId="6">
    <w:abstractNumId w:val="44"/>
  </w:num>
  <w:num w:numId="7">
    <w:abstractNumId w:val="46"/>
  </w:num>
  <w:num w:numId="8">
    <w:abstractNumId w:val="29"/>
  </w:num>
  <w:num w:numId="9">
    <w:abstractNumId w:val="42"/>
  </w:num>
  <w:num w:numId="10">
    <w:abstractNumId w:val="36"/>
  </w:num>
  <w:num w:numId="11">
    <w:abstractNumId w:val="23"/>
  </w:num>
  <w:num w:numId="12">
    <w:abstractNumId w:val="14"/>
  </w:num>
  <w:num w:numId="13">
    <w:abstractNumId w:val="12"/>
  </w:num>
  <w:num w:numId="14">
    <w:abstractNumId w:val="38"/>
  </w:num>
  <w:num w:numId="15">
    <w:abstractNumId w:val="45"/>
  </w:num>
  <w:num w:numId="16">
    <w:abstractNumId w:val="8"/>
  </w:num>
  <w:num w:numId="17">
    <w:abstractNumId w:val="16"/>
  </w:num>
  <w:num w:numId="18">
    <w:abstractNumId w:val="11"/>
  </w:num>
  <w:num w:numId="19">
    <w:abstractNumId w:val="17"/>
  </w:num>
  <w:num w:numId="20">
    <w:abstractNumId w:val="30"/>
  </w:num>
  <w:num w:numId="21">
    <w:abstractNumId w:val="7"/>
  </w:num>
  <w:num w:numId="22">
    <w:abstractNumId w:val="26"/>
  </w:num>
  <w:num w:numId="23">
    <w:abstractNumId w:val="25"/>
  </w:num>
  <w:num w:numId="24">
    <w:abstractNumId w:val="41"/>
  </w:num>
  <w:num w:numId="25">
    <w:abstractNumId w:val="35"/>
  </w:num>
  <w:num w:numId="26">
    <w:abstractNumId w:val="5"/>
  </w:num>
  <w:num w:numId="27">
    <w:abstractNumId w:val="4"/>
  </w:num>
  <w:num w:numId="28">
    <w:abstractNumId w:val="3"/>
  </w:num>
  <w:num w:numId="29">
    <w:abstractNumId w:val="1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0"/>
  </w:num>
  <w:num w:numId="34">
    <w:abstractNumId w:val="4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num>
  <w:num w:numId="37">
    <w:abstractNumId w:val="47"/>
    <w:lvlOverride w:ilvl="0">
      <w:startOverride w:val="1"/>
    </w:lvlOverride>
  </w:num>
  <w:num w:numId="38">
    <w:abstractNumId w:val="18"/>
    <w:lvlOverride w:ilvl="0">
      <w:startOverride w:val="1"/>
    </w:lvlOverride>
  </w:num>
  <w:num w:numId="39">
    <w:abstractNumId w:val="19"/>
  </w:num>
  <w:num w:numId="40">
    <w:abstractNumId w:val="33"/>
  </w:num>
  <w:num w:numId="41">
    <w:abstractNumId w:val="37"/>
  </w:num>
  <w:num w:numId="42">
    <w:abstractNumId w:val="22"/>
  </w:num>
  <w:num w:numId="43">
    <w:abstractNumId w:val="24"/>
  </w:num>
  <w:num w:numId="44">
    <w:abstractNumId w:val="32"/>
  </w:num>
  <w:num w:numId="45">
    <w:abstractNumId w:val="6"/>
  </w:num>
  <w:num w:numId="46">
    <w:abstractNumId w:val="27"/>
  </w:num>
  <w:num w:numId="47">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characterSpacingControl w:val="doNotCompress"/>
  <w:hdrShapeDefaults>
    <o:shapedefaults v:ext="edit" spidmax="32769"/>
  </w:hdrShapeDefaults>
  <w:footnotePr>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4.1&quot; technicalblockguid=&quot;508031050742849156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10-21&lt;/text&gt;_x000d__x000a_  &lt;/metadata&gt;_x000d__x000a_  &lt;metadata key=&quot;md_Prefix&quot;&gt;_x000d__x000a_    &lt;text&gt;&lt;/text&gt;_x000d__x000a_  &lt;/metadata&gt;_x000d__x000a_  &lt;metadata key=&quot;md_DocumentNumber&quot;&gt;_x000d__x000a_    &lt;text&gt;12148&lt;/text&gt;_x000d__x000a_  &lt;/metadata&gt;_x000d__x000a_  &lt;metadata key=&quot;md_YearDocumentNumber&quot;&gt;_x000d__x000a_    &lt;text&gt;2020&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372&lt;/text&gt;_x000d__x000a_      &lt;text&gt;AGRILEG 136&lt;/text&gt;_x000d__x000a_      &lt;text&gt;AGRIFIN 100&lt;/text&gt;_x000d__x000a_      &lt;text&gt;AGRISTR 95&lt;/text&gt;_x000d__x000a_      &lt;text&gt;AGRIORG 91&lt;/text&gt;_x000d__x000a_      &lt;text&gt;CODEC 1042&lt;/text&gt;_x000d__x000a_      &lt;text&gt;CADREFIN 341&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18/021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9645/18 + COR 1 + ADD 1 &lt;/text&gt;_x000d__x000a_    &lt;/textlist&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 General Approach (Annexes I-XIII)&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Margin=&quot;0,0,0,0&quot; TextAlignment=&quot;Justify&quot; FontFamily=&quot;Arial Unicode MS&quot; FontSize=&quot;12&quot; xml:space=&quot;preserve&quot;&amp;gt;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amp;lt;/Paragraph&amp;gt;&amp;lt;Paragraph Margin=&quot;0,0,0,0&quot; TextAlignment=&quot;Justify&quot; FontFamily=&quot;Arial Unicode MS&quot; FontSize=&quot;12&quot;&amp;gt;&amp;lt;Run FontStyle=&quot;Italic&quot;&amp;gt;- General Approach (Annexes I-XIII)&amp;lt;/Run&amp;gt;&amp;lt;/Paragraph&amp;gt;&amp;lt;/FlowDocument&amp;gt;&lt;/xaml&gt;_x000d__x000a_  &lt;/metadata&gt;_x000d__x000a_  &lt;metadata key=&quot;md_SubjectFootnote&quot; /&gt;_x000d__x000a_  &lt;metadata key=&quot;md_DG&quot;&gt;_x000d__x000a_    &lt;text&gt;LIFE.1&lt;/text&gt;_x000d__x000a_  &lt;/metadata&gt;_x000d__x000a_  &lt;metadata key=&quot;md_Initials&quot;&gt;_x000d__x000a_    &lt;text&gt;LP/JU/TLU/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857C4E"/>
    <w:rsid w:val="000217E5"/>
    <w:rsid w:val="000272B5"/>
    <w:rsid w:val="000449D4"/>
    <w:rsid w:val="00046245"/>
    <w:rsid w:val="00082AD6"/>
    <w:rsid w:val="0009579F"/>
    <w:rsid w:val="00182F77"/>
    <w:rsid w:val="001A651F"/>
    <w:rsid w:val="001A7055"/>
    <w:rsid w:val="001B675E"/>
    <w:rsid w:val="002C0838"/>
    <w:rsid w:val="002F7E11"/>
    <w:rsid w:val="00371CD1"/>
    <w:rsid w:val="003D3B98"/>
    <w:rsid w:val="00463E94"/>
    <w:rsid w:val="00487B3B"/>
    <w:rsid w:val="004E6433"/>
    <w:rsid w:val="00560050"/>
    <w:rsid w:val="00561C2F"/>
    <w:rsid w:val="005D1BB4"/>
    <w:rsid w:val="00642687"/>
    <w:rsid w:val="00742BF2"/>
    <w:rsid w:val="00772954"/>
    <w:rsid w:val="00792D78"/>
    <w:rsid w:val="007B026A"/>
    <w:rsid w:val="007B0E08"/>
    <w:rsid w:val="007C1261"/>
    <w:rsid w:val="008146F9"/>
    <w:rsid w:val="00857C4E"/>
    <w:rsid w:val="008925A9"/>
    <w:rsid w:val="008A3A89"/>
    <w:rsid w:val="008B6014"/>
    <w:rsid w:val="008D3C9A"/>
    <w:rsid w:val="009410B9"/>
    <w:rsid w:val="009930AF"/>
    <w:rsid w:val="009C6417"/>
    <w:rsid w:val="00A5093D"/>
    <w:rsid w:val="00A95646"/>
    <w:rsid w:val="00AA2EEA"/>
    <w:rsid w:val="00B5488B"/>
    <w:rsid w:val="00C02B49"/>
    <w:rsid w:val="00D32C76"/>
    <w:rsid w:val="00DE1FC1"/>
    <w:rsid w:val="00E038FA"/>
    <w:rsid w:val="00E508E3"/>
    <w:rsid w:val="00EC3B25"/>
    <w:rsid w:val="00F4574C"/>
    <w:rsid w:val="00F53394"/>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1E13AD2-CF47-41DD-BAAC-E2976FC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after="120" w:line="360" w:lineRule="auto"/>
    </w:pPr>
    <w:rPr>
      <w:rFonts w:ascii="Times New Roman" w:hAnsi="Times New Roman" w:cs="Times New Roman"/>
      <w:sz w:val="24"/>
      <w:lang w:val="en-GB"/>
    </w:rPr>
  </w:style>
  <w:style w:type="paragraph" w:styleId="Kop1">
    <w:name w:val="heading 1"/>
    <w:basedOn w:val="Standaard"/>
    <w:next w:val="Standaard"/>
    <w:link w:val="Kop1Char"/>
    <w:uiPriority w:val="9"/>
    <w:qFormat/>
    <w:rsid w:val="003D3B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Text1"/>
    <w:link w:val="Kop2Char"/>
    <w:uiPriority w:val="9"/>
    <w:semiHidden/>
    <w:unhideWhenUsed/>
    <w:qFormat/>
    <w:rsid w:val="003D3B98"/>
    <w:pPr>
      <w:keepNext/>
      <w:tabs>
        <w:tab w:val="num" w:pos="850"/>
      </w:tabs>
      <w:spacing w:line="240" w:lineRule="auto"/>
      <w:ind w:left="850" w:hanging="850"/>
      <w:jc w:val="both"/>
      <w:outlineLvl w:val="1"/>
    </w:pPr>
    <w:rPr>
      <w:rFonts w:eastAsiaTheme="majorEastAsia"/>
      <w:b/>
      <w:bCs/>
      <w:szCs w:val="26"/>
    </w:rPr>
  </w:style>
  <w:style w:type="paragraph" w:styleId="Kop3">
    <w:name w:val="heading 3"/>
    <w:basedOn w:val="Standaard"/>
    <w:next w:val="Text1"/>
    <w:link w:val="Kop3Char"/>
    <w:uiPriority w:val="9"/>
    <w:semiHidden/>
    <w:unhideWhenUsed/>
    <w:qFormat/>
    <w:rsid w:val="003D3B98"/>
    <w:pPr>
      <w:keepNext/>
      <w:tabs>
        <w:tab w:val="num" w:pos="850"/>
      </w:tabs>
      <w:spacing w:line="240" w:lineRule="auto"/>
      <w:ind w:left="850" w:hanging="850"/>
      <w:jc w:val="both"/>
      <w:outlineLvl w:val="2"/>
    </w:pPr>
    <w:rPr>
      <w:rFonts w:eastAsiaTheme="majorEastAsia"/>
      <w:bCs/>
      <w:i/>
    </w:rPr>
  </w:style>
  <w:style w:type="paragraph" w:styleId="Kop4">
    <w:name w:val="heading 4"/>
    <w:basedOn w:val="Standaard"/>
    <w:next w:val="Text1"/>
    <w:link w:val="Kop4Char"/>
    <w:uiPriority w:val="9"/>
    <w:semiHidden/>
    <w:unhideWhenUsed/>
    <w:qFormat/>
    <w:rsid w:val="003D3B98"/>
    <w:pPr>
      <w:keepNext/>
      <w:tabs>
        <w:tab w:val="num" w:pos="850"/>
      </w:tabs>
      <w:spacing w:line="240" w:lineRule="auto"/>
      <w:ind w:left="850" w:hanging="850"/>
      <w:jc w:val="both"/>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488B"/>
    <w:pPr>
      <w:tabs>
        <w:tab w:val="right" w:pos="9638"/>
      </w:tabs>
    </w:pPr>
  </w:style>
  <w:style w:type="character" w:customStyle="1" w:styleId="KoptekstChar">
    <w:name w:val="Koptekst Char"/>
    <w:basedOn w:val="Standaardalinea-lettertype"/>
    <w:link w:val="Koptekst"/>
    <w:uiPriority w:val="99"/>
    <w:rsid w:val="00B5488B"/>
    <w:rPr>
      <w:rFonts w:ascii="Times New Roman" w:hAnsi="Times New Roman" w:cs="Times New Roman"/>
      <w:sz w:val="24"/>
      <w:shd w:val="clear" w:color="auto" w:fill="auto"/>
      <w:lang w:val="en-GB"/>
    </w:rPr>
  </w:style>
  <w:style w:type="paragraph" w:styleId="Voettekst">
    <w:name w:val="footer"/>
    <w:basedOn w:val="Standaard"/>
    <w:link w:val="VoettekstChar"/>
    <w:uiPriority w:val="99"/>
    <w:unhideWhenUsed/>
    <w:rsid w:val="00B5488B"/>
    <w:pPr>
      <w:tabs>
        <w:tab w:val="center" w:pos="4819"/>
        <w:tab w:val="center" w:pos="7370"/>
        <w:tab w:val="right" w:pos="9638"/>
      </w:tabs>
      <w:spacing w:before="0" w:after="0" w:line="240" w:lineRule="auto"/>
    </w:pPr>
  </w:style>
  <w:style w:type="character" w:customStyle="1" w:styleId="VoettekstChar">
    <w:name w:val="Voettekst Char"/>
    <w:basedOn w:val="Standaardalinea-lettertype"/>
    <w:link w:val="Voettekst"/>
    <w:uiPriority w:val="99"/>
    <w:rsid w:val="00B5488B"/>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unhideWhenUsed/>
    <w:rsid w:val="009C6417"/>
    <w:pPr>
      <w:spacing w:before="0" w:after="0" w:line="240" w:lineRule="auto"/>
      <w:ind w:left="720" w:hanging="720"/>
    </w:pPr>
    <w:rPr>
      <w:szCs w:val="20"/>
    </w:rPr>
  </w:style>
  <w:style w:type="character" w:customStyle="1" w:styleId="VoetnoottekstChar">
    <w:name w:val="Voetnoottekst Char"/>
    <w:basedOn w:val="Standaardalinea-lettertype"/>
    <w:link w:val="Voetnootteks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Standaard"/>
    <w:rsid w:val="009C6417"/>
    <w:pPr>
      <w:spacing w:before="200"/>
      <w:jc w:val="center"/>
    </w:pPr>
  </w:style>
  <w:style w:type="paragraph" w:customStyle="1" w:styleId="NormalRight">
    <w:name w:val="Normal Right"/>
    <w:basedOn w:val="Standaard"/>
    <w:rsid w:val="009C6417"/>
    <w:pPr>
      <w:spacing w:before="200"/>
      <w:jc w:val="right"/>
    </w:pPr>
  </w:style>
  <w:style w:type="paragraph" w:customStyle="1" w:styleId="NormalJustified">
    <w:name w:val="Normal Justified"/>
    <w:basedOn w:val="Standaard"/>
    <w:rsid w:val="009C6417"/>
    <w:pPr>
      <w:spacing w:before="200"/>
      <w:jc w:val="both"/>
    </w:pPr>
  </w:style>
  <w:style w:type="paragraph" w:customStyle="1" w:styleId="HeaderLandscape">
    <w:name w:val="HeaderLandscape"/>
    <w:basedOn w:val="Standaard"/>
    <w:rsid w:val="009C6417"/>
    <w:pPr>
      <w:tabs>
        <w:tab w:val="right" w:pos="14570"/>
      </w:tabs>
    </w:pPr>
  </w:style>
  <w:style w:type="paragraph" w:customStyle="1" w:styleId="FooterLandscape">
    <w:name w:val="FooterLandscape"/>
    <w:basedOn w:val="Standaard"/>
    <w:rsid w:val="009C6417"/>
    <w:pPr>
      <w:tabs>
        <w:tab w:val="center" w:pos="7285"/>
        <w:tab w:val="center" w:pos="10930"/>
        <w:tab w:val="right" w:pos="14570"/>
      </w:tabs>
      <w:spacing w:before="0" w:after="0" w:line="240" w:lineRule="auto"/>
    </w:pPr>
  </w:style>
  <w:style w:type="character" w:styleId="Voetnootmarkering">
    <w:name w:val="footnote reference"/>
    <w:basedOn w:val="Standaardalinea-lettertype"/>
    <w:uiPriority w:val="99"/>
    <w:unhideWhenUsed/>
    <w:rsid w:val="009C6417"/>
    <w:rPr>
      <w:b/>
      <w:shd w:val="clear" w:color="auto" w:fill="auto"/>
      <w:vertAlign w:val="superscript"/>
    </w:rPr>
  </w:style>
  <w:style w:type="paragraph" w:customStyle="1" w:styleId="HeaderCouncil">
    <w:name w:val="Header Council"/>
    <w:basedOn w:val="Standaard"/>
    <w:link w:val="HeaderCouncilChar"/>
    <w:rsid w:val="009C6417"/>
    <w:pPr>
      <w:spacing w:before="0" w:after="0" w:line="240" w:lineRule="auto"/>
    </w:pPr>
    <w:rPr>
      <w:sz w:val="2"/>
    </w:rPr>
  </w:style>
  <w:style w:type="paragraph" w:customStyle="1" w:styleId="FooterCouncil">
    <w:name w:val="Footer Council"/>
    <w:basedOn w:val="Standaard"/>
    <w:link w:val="FooterCouncilChar"/>
    <w:rsid w:val="009C6417"/>
    <w:pPr>
      <w:spacing w:before="0" w:after="0" w:line="240" w:lineRule="auto"/>
    </w:pPr>
    <w:rPr>
      <w:sz w:val="2"/>
    </w:rPr>
  </w:style>
  <w:style w:type="paragraph" w:customStyle="1" w:styleId="TechnicalBlock">
    <w:name w:val="Technical Block"/>
    <w:basedOn w:val="Standaard"/>
    <w:next w:val="Standaard"/>
    <w:link w:val="TechnicalBlockChar"/>
    <w:rsid w:val="00371CD1"/>
    <w:pPr>
      <w:spacing w:before="0" w:after="240" w:line="240" w:lineRule="auto"/>
      <w:jc w:val="center"/>
    </w:pPr>
  </w:style>
  <w:style w:type="paragraph" w:customStyle="1" w:styleId="FinalLine">
    <w:name w:val="Final Line"/>
    <w:basedOn w:val="Standaard"/>
    <w:next w:val="Standaard"/>
    <w:rsid w:val="009C6417"/>
    <w:pPr>
      <w:pBdr>
        <w:bottom w:val="single" w:sz="4" w:space="0" w:color="000000"/>
      </w:pBdr>
      <w:spacing w:before="360"/>
      <w:ind w:left="3400" w:right="3400"/>
      <w:jc w:val="center"/>
    </w:pPr>
    <w:rPr>
      <w:b/>
    </w:rPr>
  </w:style>
  <w:style w:type="paragraph" w:customStyle="1" w:styleId="FinalLineLandscape">
    <w:name w:val="Final Line (Landscape)"/>
    <w:basedOn w:val="Standaard"/>
    <w:next w:val="Standaard"/>
    <w:rsid w:val="009C6417"/>
    <w:pPr>
      <w:pBdr>
        <w:bottom w:val="single" w:sz="4" w:space="0" w:color="000000"/>
      </w:pBdr>
      <w:spacing w:before="360"/>
      <w:ind w:left="5868" w:right="5868"/>
      <w:jc w:val="center"/>
    </w:pPr>
    <w:rPr>
      <w:b/>
    </w:rPr>
  </w:style>
  <w:style w:type="paragraph" w:customStyle="1" w:styleId="Text1">
    <w:name w:val="Text 1"/>
    <w:basedOn w:val="Standaard"/>
    <w:rsid w:val="009C6417"/>
    <w:pPr>
      <w:ind w:left="567"/>
    </w:pPr>
  </w:style>
  <w:style w:type="paragraph" w:customStyle="1" w:styleId="Text2">
    <w:name w:val="Text 2"/>
    <w:basedOn w:val="Standaard"/>
    <w:rsid w:val="009C6417"/>
    <w:pPr>
      <w:ind w:left="1134"/>
    </w:pPr>
  </w:style>
  <w:style w:type="paragraph" w:customStyle="1" w:styleId="Text3">
    <w:name w:val="Text 3"/>
    <w:basedOn w:val="Standaard"/>
    <w:rsid w:val="009C6417"/>
    <w:pPr>
      <w:ind w:left="1701"/>
    </w:pPr>
  </w:style>
  <w:style w:type="paragraph" w:customStyle="1" w:styleId="Text4">
    <w:name w:val="Text 4"/>
    <w:basedOn w:val="Standaard"/>
    <w:rsid w:val="009C6417"/>
    <w:pPr>
      <w:ind w:left="2268"/>
    </w:pPr>
  </w:style>
  <w:style w:type="paragraph" w:customStyle="1" w:styleId="Text5">
    <w:name w:val="Text 5"/>
    <w:basedOn w:val="Standaard"/>
    <w:rsid w:val="009C6417"/>
    <w:pPr>
      <w:ind w:left="2835"/>
    </w:pPr>
  </w:style>
  <w:style w:type="paragraph" w:customStyle="1" w:styleId="Text6">
    <w:name w:val="Text 6"/>
    <w:basedOn w:val="Standaard"/>
    <w:rsid w:val="009C6417"/>
    <w:pPr>
      <w:ind w:left="3402"/>
    </w:pPr>
  </w:style>
  <w:style w:type="paragraph" w:customStyle="1" w:styleId="PointManual">
    <w:name w:val="Point Manual"/>
    <w:basedOn w:val="Standaard"/>
    <w:rsid w:val="009C6417"/>
    <w:pPr>
      <w:ind w:left="567" w:hanging="567"/>
    </w:pPr>
  </w:style>
  <w:style w:type="paragraph" w:customStyle="1" w:styleId="PointManual1">
    <w:name w:val="Point Manual (1)"/>
    <w:basedOn w:val="Standaard"/>
    <w:rsid w:val="009C6417"/>
    <w:pPr>
      <w:ind w:left="1134" w:hanging="567"/>
    </w:pPr>
  </w:style>
  <w:style w:type="paragraph" w:customStyle="1" w:styleId="PointManual2">
    <w:name w:val="Point Manual (2)"/>
    <w:basedOn w:val="Standaard"/>
    <w:rsid w:val="009C6417"/>
    <w:pPr>
      <w:ind w:left="1701" w:hanging="567"/>
    </w:pPr>
  </w:style>
  <w:style w:type="paragraph" w:customStyle="1" w:styleId="PointManual3">
    <w:name w:val="Point Manual (3)"/>
    <w:basedOn w:val="Standaard"/>
    <w:rsid w:val="009C6417"/>
    <w:pPr>
      <w:ind w:left="2268" w:hanging="567"/>
    </w:pPr>
  </w:style>
  <w:style w:type="paragraph" w:customStyle="1" w:styleId="PointManual4">
    <w:name w:val="Point Manual (4)"/>
    <w:basedOn w:val="Standaard"/>
    <w:rsid w:val="009C6417"/>
    <w:pPr>
      <w:ind w:left="2835" w:hanging="567"/>
    </w:pPr>
  </w:style>
  <w:style w:type="paragraph" w:customStyle="1" w:styleId="PointDoubleManual">
    <w:name w:val="Point Double Manual"/>
    <w:basedOn w:val="Standaard"/>
    <w:rsid w:val="009C6417"/>
    <w:pPr>
      <w:tabs>
        <w:tab w:val="left" w:pos="567"/>
      </w:tabs>
      <w:ind w:left="1134" w:hanging="1134"/>
    </w:pPr>
  </w:style>
  <w:style w:type="paragraph" w:customStyle="1" w:styleId="PointDoubleManual1">
    <w:name w:val="Point Double Manual (1)"/>
    <w:basedOn w:val="Standaard"/>
    <w:rsid w:val="009C6417"/>
    <w:pPr>
      <w:tabs>
        <w:tab w:val="left" w:pos="1134"/>
      </w:tabs>
      <w:ind w:left="1701" w:hanging="1134"/>
    </w:pPr>
  </w:style>
  <w:style w:type="paragraph" w:customStyle="1" w:styleId="PointDoubleManual2">
    <w:name w:val="Point Double Manual (2)"/>
    <w:basedOn w:val="Standaard"/>
    <w:rsid w:val="009C6417"/>
    <w:pPr>
      <w:tabs>
        <w:tab w:val="left" w:pos="1701"/>
      </w:tabs>
      <w:ind w:left="2268" w:hanging="1134"/>
    </w:pPr>
  </w:style>
  <w:style w:type="paragraph" w:customStyle="1" w:styleId="PointDoubleManual3">
    <w:name w:val="Point Double Manual (3)"/>
    <w:basedOn w:val="Standaard"/>
    <w:rsid w:val="009C6417"/>
    <w:pPr>
      <w:tabs>
        <w:tab w:val="left" w:pos="2268"/>
      </w:tabs>
      <w:ind w:left="2835" w:hanging="1134"/>
    </w:pPr>
  </w:style>
  <w:style w:type="paragraph" w:customStyle="1" w:styleId="PointDoubleManual4">
    <w:name w:val="Point Double Manual (4)"/>
    <w:basedOn w:val="Standaard"/>
    <w:rsid w:val="009C6417"/>
    <w:pPr>
      <w:tabs>
        <w:tab w:val="left" w:pos="2835"/>
      </w:tabs>
      <w:ind w:left="3402" w:hanging="1134"/>
    </w:pPr>
  </w:style>
  <w:style w:type="paragraph" w:customStyle="1" w:styleId="Pointabc">
    <w:name w:val="Point abc"/>
    <w:basedOn w:val="Standaard"/>
    <w:rsid w:val="009C6417"/>
    <w:pPr>
      <w:numPr>
        <w:ilvl w:val="1"/>
        <w:numId w:val="16"/>
      </w:numPr>
    </w:pPr>
  </w:style>
  <w:style w:type="paragraph" w:customStyle="1" w:styleId="Pointabc1">
    <w:name w:val="Point abc (1)"/>
    <w:basedOn w:val="Standaard"/>
    <w:rsid w:val="009C6417"/>
    <w:pPr>
      <w:numPr>
        <w:ilvl w:val="3"/>
        <w:numId w:val="16"/>
      </w:numPr>
    </w:pPr>
  </w:style>
  <w:style w:type="paragraph" w:customStyle="1" w:styleId="Pointabc2">
    <w:name w:val="Point abc (2)"/>
    <w:basedOn w:val="Standaard"/>
    <w:rsid w:val="009C6417"/>
    <w:pPr>
      <w:numPr>
        <w:ilvl w:val="5"/>
        <w:numId w:val="16"/>
      </w:numPr>
    </w:pPr>
  </w:style>
  <w:style w:type="paragraph" w:customStyle="1" w:styleId="Pointabc3">
    <w:name w:val="Point abc (3)"/>
    <w:basedOn w:val="Standaard"/>
    <w:rsid w:val="009C6417"/>
    <w:pPr>
      <w:numPr>
        <w:ilvl w:val="7"/>
        <w:numId w:val="16"/>
      </w:numPr>
    </w:pPr>
  </w:style>
  <w:style w:type="paragraph" w:customStyle="1" w:styleId="Pointabc4">
    <w:name w:val="Point abc (4)"/>
    <w:basedOn w:val="Standaard"/>
    <w:rsid w:val="009C6417"/>
    <w:pPr>
      <w:numPr>
        <w:ilvl w:val="8"/>
        <w:numId w:val="16"/>
      </w:numPr>
    </w:pPr>
  </w:style>
  <w:style w:type="paragraph" w:customStyle="1" w:styleId="Point123">
    <w:name w:val="Point 123"/>
    <w:basedOn w:val="Standaard"/>
    <w:rsid w:val="009C6417"/>
    <w:pPr>
      <w:numPr>
        <w:numId w:val="16"/>
      </w:numPr>
    </w:pPr>
  </w:style>
  <w:style w:type="paragraph" w:customStyle="1" w:styleId="Point1231">
    <w:name w:val="Point 123 (1)"/>
    <w:basedOn w:val="Standaard"/>
    <w:rsid w:val="009C6417"/>
    <w:pPr>
      <w:numPr>
        <w:ilvl w:val="2"/>
        <w:numId w:val="16"/>
      </w:numPr>
    </w:pPr>
  </w:style>
  <w:style w:type="paragraph" w:customStyle="1" w:styleId="Point1232">
    <w:name w:val="Point 123 (2)"/>
    <w:basedOn w:val="Standaard"/>
    <w:rsid w:val="009C6417"/>
    <w:pPr>
      <w:numPr>
        <w:ilvl w:val="4"/>
        <w:numId w:val="16"/>
      </w:numPr>
    </w:pPr>
  </w:style>
  <w:style w:type="paragraph" w:customStyle="1" w:styleId="Point1233">
    <w:name w:val="Point 123 (3)"/>
    <w:basedOn w:val="Standaard"/>
    <w:rsid w:val="009C6417"/>
    <w:pPr>
      <w:numPr>
        <w:ilvl w:val="6"/>
        <w:numId w:val="16"/>
      </w:numPr>
    </w:pPr>
  </w:style>
  <w:style w:type="paragraph" w:customStyle="1" w:styleId="Pointivx">
    <w:name w:val="Point ivx"/>
    <w:basedOn w:val="Standaard"/>
    <w:rsid w:val="009C6417"/>
    <w:pPr>
      <w:numPr>
        <w:numId w:val="17"/>
      </w:numPr>
    </w:pPr>
  </w:style>
  <w:style w:type="paragraph" w:customStyle="1" w:styleId="Pointivx1">
    <w:name w:val="Point ivx (1)"/>
    <w:basedOn w:val="Standaard"/>
    <w:rsid w:val="009C6417"/>
    <w:pPr>
      <w:numPr>
        <w:ilvl w:val="1"/>
        <w:numId w:val="17"/>
      </w:numPr>
    </w:pPr>
  </w:style>
  <w:style w:type="paragraph" w:customStyle="1" w:styleId="Pointivx2">
    <w:name w:val="Point ivx (2)"/>
    <w:basedOn w:val="Standaard"/>
    <w:rsid w:val="009C6417"/>
    <w:pPr>
      <w:numPr>
        <w:ilvl w:val="2"/>
        <w:numId w:val="17"/>
      </w:numPr>
    </w:pPr>
  </w:style>
  <w:style w:type="paragraph" w:customStyle="1" w:styleId="Pointivx3">
    <w:name w:val="Point ivx (3)"/>
    <w:basedOn w:val="Standaard"/>
    <w:rsid w:val="009C6417"/>
    <w:pPr>
      <w:numPr>
        <w:ilvl w:val="3"/>
        <w:numId w:val="17"/>
      </w:numPr>
    </w:pPr>
  </w:style>
  <w:style w:type="paragraph" w:customStyle="1" w:styleId="Pointivx4">
    <w:name w:val="Point ivx (4)"/>
    <w:basedOn w:val="Standaard"/>
    <w:rsid w:val="009C6417"/>
    <w:pPr>
      <w:numPr>
        <w:ilvl w:val="4"/>
        <w:numId w:val="17"/>
      </w:numPr>
    </w:pPr>
  </w:style>
  <w:style w:type="paragraph" w:customStyle="1" w:styleId="Bullet">
    <w:name w:val="Bullet"/>
    <w:basedOn w:val="Standaard"/>
    <w:rsid w:val="009C6417"/>
    <w:pPr>
      <w:numPr>
        <w:numId w:val="11"/>
      </w:numPr>
    </w:pPr>
  </w:style>
  <w:style w:type="paragraph" w:customStyle="1" w:styleId="Bullet1">
    <w:name w:val="Bullet 1"/>
    <w:basedOn w:val="Standaard"/>
    <w:rsid w:val="009C6417"/>
    <w:pPr>
      <w:numPr>
        <w:numId w:val="12"/>
      </w:numPr>
    </w:pPr>
  </w:style>
  <w:style w:type="paragraph" w:customStyle="1" w:styleId="Bullet2">
    <w:name w:val="Bullet 2"/>
    <w:basedOn w:val="Standaard"/>
    <w:rsid w:val="009C6417"/>
    <w:pPr>
      <w:numPr>
        <w:numId w:val="13"/>
      </w:numPr>
    </w:pPr>
  </w:style>
  <w:style w:type="paragraph" w:customStyle="1" w:styleId="Bullet3">
    <w:name w:val="Bullet 3"/>
    <w:basedOn w:val="Standaard"/>
    <w:rsid w:val="009C6417"/>
    <w:pPr>
      <w:numPr>
        <w:numId w:val="14"/>
      </w:numPr>
    </w:pPr>
  </w:style>
  <w:style w:type="paragraph" w:customStyle="1" w:styleId="Bullet4">
    <w:name w:val="Bullet 4"/>
    <w:basedOn w:val="Standaard"/>
    <w:rsid w:val="009C6417"/>
    <w:pPr>
      <w:numPr>
        <w:numId w:val="15"/>
      </w:numPr>
    </w:pPr>
  </w:style>
  <w:style w:type="paragraph" w:customStyle="1" w:styleId="Dash">
    <w:name w:val="Dash"/>
    <w:basedOn w:val="Standaard"/>
    <w:rsid w:val="009C6417"/>
    <w:pPr>
      <w:numPr>
        <w:numId w:val="1"/>
      </w:numPr>
    </w:pPr>
  </w:style>
  <w:style w:type="paragraph" w:customStyle="1" w:styleId="Dash1">
    <w:name w:val="Dash 1"/>
    <w:basedOn w:val="Standaard"/>
    <w:rsid w:val="009C6417"/>
    <w:pPr>
      <w:numPr>
        <w:numId w:val="2"/>
      </w:numPr>
    </w:pPr>
  </w:style>
  <w:style w:type="paragraph" w:customStyle="1" w:styleId="Dash2">
    <w:name w:val="Dash 2"/>
    <w:basedOn w:val="Standaard"/>
    <w:rsid w:val="009C6417"/>
    <w:pPr>
      <w:numPr>
        <w:numId w:val="3"/>
      </w:numPr>
    </w:pPr>
  </w:style>
  <w:style w:type="paragraph" w:customStyle="1" w:styleId="Dash3">
    <w:name w:val="Dash 3"/>
    <w:basedOn w:val="Standaard"/>
    <w:rsid w:val="009C6417"/>
    <w:pPr>
      <w:numPr>
        <w:numId w:val="4"/>
      </w:numPr>
    </w:pPr>
  </w:style>
  <w:style w:type="paragraph" w:customStyle="1" w:styleId="Dash4">
    <w:name w:val="Dash 4"/>
    <w:basedOn w:val="Standaard"/>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Standaardalinea-lettertype"/>
    <w:rsid w:val="00A5093D"/>
    <w:rPr>
      <w:color w:val="0000FF"/>
      <w:shd w:val="clear" w:color="auto" w:fill="auto"/>
    </w:rPr>
  </w:style>
  <w:style w:type="character" w:customStyle="1" w:styleId="Marker1">
    <w:name w:val="Marker1"/>
    <w:basedOn w:val="Standaardalinea-lettertype"/>
    <w:rsid w:val="009C6417"/>
    <w:rPr>
      <w:color w:val="008000"/>
      <w:shd w:val="clear" w:color="auto" w:fill="auto"/>
    </w:rPr>
  </w:style>
  <w:style w:type="paragraph" w:customStyle="1" w:styleId="HeadingLeft">
    <w:name w:val="Heading Left"/>
    <w:basedOn w:val="Standaard"/>
    <w:next w:val="Standaard"/>
    <w:rsid w:val="009C6417"/>
    <w:pPr>
      <w:spacing w:before="360"/>
      <w:outlineLvl w:val="0"/>
    </w:pPr>
    <w:rPr>
      <w:b/>
      <w:caps/>
      <w:u w:val="single"/>
    </w:rPr>
  </w:style>
  <w:style w:type="paragraph" w:customStyle="1" w:styleId="HeadingIVX">
    <w:name w:val="Heading IVX"/>
    <w:basedOn w:val="HeadingLeft"/>
    <w:next w:val="Standaard"/>
    <w:rsid w:val="009C6417"/>
    <w:pPr>
      <w:numPr>
        <w:numId w:val="20"/>
      </w:numPr>
    </w:pPr>
  </w:style>
  <w:style w:type="paragraph" w:customStyle="1" w:styleId="Heading123">
    <w:name w:val="Heading 123"/>
    <w:basedOn w:val="HeadingLeft"/>
    <w:next w:val="Standaard"/>
    <w:rsid w:val="009C6417"/>
    <w:pPr>
      <w:numPr>
        <w:numId w:val="19"/>
      </w:numPr>
    </w:pPr>
  </w:style>
  <w:style w:type="paragraph" w:customStyle="1" w:styleId="HeadingABC">
    <w:name w:val="Heading ABC"/>
    <w:basedOn w:val="HeadingLeft"/>
    <w:next w:val="Standaard"/>
    <w:rsid w:val="009C6417"/>
    <w:pPr>
      <w:numPr>
        <w:numId w:val="18"/>
      </w:numPr>
    </w:pPr>
  </w:style>
  <w:style w:type="paragraph" w:customStyle="1" w:styleId="HeadingCentered">
    <w:name w:val="Heading Centered"/>
    <w:basedOn w:val="HeadingLeft"/>
    <w:next w:val="Standaard"/>
    <w:rsid w:val="009C6417"/>
    <w:pPr>
      <w:jc w:val="center"/>
    </w:pPr>
  </w:style>
  <w:style w:type="paragraph" w:customStyle="1" w:styleId="Jardin">
    <w:name w:val="Jardin"/>
    <w:basedOn w:val="Standaard"/>
    <w:rsid w:val="009C6417"/>
    <w:pPr>
      <w:spacing w:before="200" w:after="0" w:line="240" w:lineRule="auto"/>
      <w:jc w:val="center"/>
    </w:pPr>
  </w:style>
  <w:style w:type="paragraph" w:customStyle="1" w:styleId="Amendment">
    <w:name w:val="Amendment"/>
    <w:basedOn w:val="Standaard"/>
    <w:next w:val="Standaard"/>
    <w:rsid w:val="009C6417"/>
    <w:rPr>
      <w:i/>
      <w:u w:val="single"/>
    </w:rPr>
  </w:style>
  <w:style w:type="paragraph" w:customStyle="1" w:styleId="AmendmentList">
    <w:name w:val="Amendment List"/>
    <w:basedOn w:val="Standaard"/>
    <w:rsid w:val="009C6417"/>
    <w:pPr>
      <w:ind w:left="2268" w:hanging="2268"/>
    </w:pPr>
  </w:style>
  <w:style w:type="paragraph" w:customStyle="1" w:styleId="ReplyRE">
    <w:name w:val="Reply RE"/>
    <w:basedOn w:val="Standaard"/>
    <w:next w:val="Standaard"/>
    <w:rsid w:val="009C6417"/>
    <w:pPr>
      <w:spacing w:after="480" w:line="240" w:lineRule="auto"/>
      <w:contextualSpacing/>
    </w:pPr>
  </w:style>
  <w:style w:type="paragraph" w:customStyle="1" w:styleId="ReplyBold">
    <w:name w:val="Reply Bold"/>
    <w:basedOn w:val="ReplyRE"/>
    <w:next w:val="Standaard"/>
    <w:rsid w:val="009C6417"/>
    <w:rPr>
      <w:b/>
    </w:rPr>
  </w:style>
  <w:style w:type="paragraph" w:customStyle="1" w:styleId="Annex">
    <w:name w:val="Annex"/>
    <w:basedOn w:val="Standaard"/>
    <w:next w:val="Standaard"/>
    <w:rsid w:val="009C6417"/>
    <w:pPr>
      <w:jc w:val="right"/>
    </w:pPr>
    <w:rPr>
      <w:b/>
      <w:u w:val="single"/>
    </w:rPr>
  </w:style>
  <w:style w:type="paragraph" w:customStyle="1" w:styleId="Sign">
    <w:name w:val="Sign"/>
    <w:basedOn w:val="Standaard"/>
    <w:rsid w:val="009C6417"/>
    <w:pPr>
      <w:tabs>
        <w:tab w:val="center" w:pos="7087"/>
      </w:tabs>
      <w:contextualSpacing/>
    </w:pPr>
  </w:style>
  <w:style w:type="paragraph" w:customStyle="1" w:styleId="NotDeclassified">
    <w:name w:val="Not Declassified"/>
    <w:basedOn w:val="Standaard"/>
    <w:next w:val="Standaard"/>
    <w:rsid w:val="009C6417"/>
    <w:rPr>
      <w:b/>
      <w:shd w:val="clear" w:color="auto" w:fill="CCCCCC"/>
    </w:rPr>
  </w:style>
  <w:style w:type="character" w:customStyle="1" w:styleId="NotDeclassifiedCharacter">
    <w:name w:val="Not Declassified Character"/>
    <w:basedOn w:val="Standaardalinea-lettertype"/>
    <w:rsid w:val="009C6417"/>
    <w:rPr>
      <w:rFonts w:ascii="Times New Roman" w:hAnsi="Times New Roman" w:cs="Times New Roman"/>
      <w:b/>
      <w:sz w:val="24"/>
      <w:shd w:val="clear" w:color="auto" w:fill="CCCCCC"/>
    </w:rPr>
  </w:style>
  <w:style w:type="paragraph" w:customStyle="1" w:styleId="NormalCompact">
    <w:name w:val="Normal Compact"/>
    <w:basedOn w:val="Standaard"/>
    <w:next w:val="Standaard"/>
    <w:rsid w:val="009C6417"/>
    <w:pPr>
      <w:spacing w:line="240" w:lineRule="auto"/>
    </w:pPr>
  </w:style>
  <w:style w:type="paragraph" w:styleId="Eindnoottekst">
    <w:name w:val="endnote text"/>
    <w:basedOn w:val="Standaard"/>
    <w:link w:val="EindnoottekstChar"/>
    <w:uiPriority w:val="99"/>
    <w:semiHidden/>
    <w:unhideWhenUsed/>
    <w:rsid w:val="001B675E"/>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1B675E"/>
    <w:rPr>
      <w:rFonts w:ascii="Times New Roman" w:hAnsi="Times New Roman" w:cs="Times New Roman"/>
      <w:sz w:val="20"/>
      <w:szCs w:val="20"/>
      <w:lang w:val="en-GB"/>
    </w:rPr>
  </w:style>
  <w:style w:type="character" w:styleId="Eindnootmarkering">
    <w:name w:val="endnote reference"/>
    <w:basedOn w:val="Standaardalinea-lettertype"/>
    <w:uiPriority w:val="99"/>
    <w:semiHidden/>
    <w:unhideWhenUsed/>
    <w:rsid w:val="001B675E"/>
    <w:rPr>
      <w:vertAlign w:val="superscript"/>
    </w:rPr>
  </w:style>
  <w:style w:type="paragraph" w:customStyle="1" w:styleId="HeaderCouncilLarge">
    <w:name w:val="Header Council Large"/>
    <w:basedOn w:val="Standaard"/>
    <w:link w:val="HeaderCouncilLargeChar"/>
    <w:rsid w:val="00857C4E"/>
    <w:pPr>
      <w:spacing w:before="0" w:after="440"/>
      <w:ind w:left="-1134" w:right="-1134"/>
    </w:pPr>
    <w:rPr>
      <w:sz w:val="2"/>
    </w:rPr>
  </w:style>
  <w:style w:type="character" w:customStyle="1" w:styleId="TechnicalBlockChar">
    <w:name w:val="Technical Block Char"/>
    <w:basedOn w:val="Standaardalinea-lettertype"/>
    <w:link w:val="TechnicalBlock"/>
    <w:rsid w:val="00857C4E"/>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857C4E"/>
    <w:rPr>
      <w:rFonts w:ascii="Times New Roman" w:hAnsi="Times New Roman" w:cs="Times New Roman"/>
      <w:sz w:val="2"/>
      <w:lang w:val="en-GB"/>
    </w:rPr>
  </w:style>
  <w:style w:type="paragraph" w:customStyle="1" w:styleId="FooterText">
    <w:name w:val="Footer Text"/>
    <w:basedOn w:val="Standaard"/>
    <w:rsid w:val="00857C4E"/>
    <w:pPr>
      <w:spacing w:before="0" w:after="0" w:line="240" w:lineRule="auto"/>
    </w:pPr>
    <w:rPr>
      <w:rFonts w:eastAsia="Times New Roman"/>
      <w:szCs w:val="24"/>
    </w:rPr>
  </w:style>
  <w:style w:type="character" w:styleId="Tekstvantijdelijkeaanduiding">
    <w:name w:val="Placeholder Text"/>
    <w:basedOn w:val="Standaardalinea-lettertype"/>
    <w:uiPriority w:val="99"/>
    <w:semiHidden/>
    <w:rsid w:val="00857C4E"/>
    <w:rPr>
      <w:color w:val="808080"/>
    </w:rPr>
  </w:style>
  <w:style w:type="character" w:customStyle="1" w:styleId="Kop1Char">
    <w:name w:val="Kop 1 Char"/>
    <w:basedOn w:val="Standaardalinea-lettertype"/>
    <w:link w:val="Kop1"/>
    <w:uiPriority w:val="9"/>
    <w:rsid w:val="003D3B98"/>
    <w:rPr>
      <w:rFonts w:asciiTheme="majorHAnsi" w:eastAsiaTheme="majorEastAsia" w:hAnsiTheme="majorHAnsi" w:cstheme="majorBidi"/>
      <w:color w:val="365F91" w:themeColor="accent1" w:themeShade="BF"/>
      <w:sz w:val="32"/>
      <w:szCs w:val="32"/>
      <w:lang w:val="en-GB"/>
    </w:rPr>
  </w:style>
  <w:style w:type="character" w:customStyle="1" w:styleId="Kop2Char">
    <w:name w:val="Kop 2 Char"/>
    <w:basedOn w:val="Standaardalinea-lettertype"/>
    <w:link w:val="Kop2"/>
    <w:uiPriority w:val="9"/>
    <w:semiHidden/>
    <w:rsid w:val="003D3B98"/>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sid w:val="003D3B98"/>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sid w:val="003D3B98"/>
    <w:rPr>
      <w:rFonts w:ascii="Times New Roman" w:eastAsiaTheme="majorEastAsia" w:hAnsi="Times New Roman" w:cs="Times New Roman"/>
      <w:bCs/>
      <w:iCs/>
      <w:sz w:val="24"/>
      <w:lang w:val="en-GB"/>
    </w:rPr>
  </w:style>
  <w:style w:type="character" w:styleId="Verwijzingopmerking">
    <w:name w:val="annotation reference"/>
    <w:basedOn w:val="Standaardalinea-lettertype"/>
    <w:uiPriority w:val="99"/>
    <w:unhideWhenUsed/>
    <w:rsid w:val="003D3B98"/>
    <w:rPr>
      <w:sz w:val="16"/>
      <w:szCs w:val="16"/>
    </w:rPr>
  </w:style>
  <w:style w:type="paragraph" w:styleId="Tekstopmerking">
    <w:name w:val="annotation text"/>
    <w:basedOn w:val="Standaard"/>
    <w:link w:val="TekstopmerkingChar"/>
    <w:uiPriority w:val="99"/>
    <w:unhideWhenUsed/>
    <w:rsid w:val="003D3B98"/>
    <w:pPr>
      <w:spacing w:line="240" w:lineRule="auto"/>
    </w:pPr>
    <w:rPr>
      <w:sz w:val="20"/>
      <w:szCs w:val="20"/>
    </w:rPr>
  </w:style>
  <w:style w:type="character" w:customStyle="1" w:styleId="TekstopmerkingChar">
    <w:name w:val="Tekst opmerking Char"/>
    <w:basedOn w:val="Standaardalinea-lettertype"/>
    <w:link w:val="Tekstopmerking"/>
    <w:uiPriority w:val="99"/>
    <w:rsid w:val="003D3B98"/>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unhideWhenUsed/>
    <w:rsid w:val="003D3B98"/>
    <w:rPr>
      <w:b/>
      <w:bCs/>
    </w:rPr>
  </w:style>
  <w:style w:type="character" w:customStyle="1" w:styleId="OnderwerpvanopmerkingChar">
    <w:name w:val="Onderwerp van opmerking Char"/>
    <w:basedOn w:val="TekstopmerkingChar"/>
    <w:link w:val="Onderwerpvanopmerking"/>
    <w:uiPriority w:val="99"/>
    <w:rsid w:val="003D3B98"/>
    <w:rPr>
      <w:rFonts w:ascii="Times New Roman" w:hAnsi="Times New Roman" w:cs="Times New Roman"/>
      <w:b/>
      <w:bCs/>
      <w:sz w:val="20"/>
      <w:szCs w:val="20"/>
      <w:lang w:val="en-GB"/>
    </w:rPr>
  </w:style>
  <w:style w:type="paragraph" w:styleId="Ballontekst">
    <w:name w:val="Balloon Text"/>
    <w:basedOn w:val="Standaard"/>
    <w:link w:val="BallontekstChar"/>
    <w:uiPriority w:val="99"/>
    <w:unhideWhenUsed/>
    <w:rsid w:val="003D3B98"/>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3D3B98"/>
    <w:rPr>
      <w:rFonts w:ascii="Segoe UI" w:hAnsi="Segoe UI" w:cs="Segoe UI"/>
      <w:sz w:val="18"/>
      <w:szCs w:val="18"/>
      <w:lang w:val="en-GB"/>
    </w:rPr>
  </w:style>
  <w:style w:type="paragraph" w:styleId="Lijstalinea">
    <w:name w:val="List Paragraph"/>
    <w:aliases w:val="Numbered Para 1,Dot pt,No Spacing1,List Paragraph Char Char Char,Indicator Text,List Paragraph1,Bullet Points,MAIN CONTENT,List Paragraph12,F5 List Paragraph,Heading 2_sj,Report Para,WinDForce-Letter,List Paragraph (numbered (a),Ha,LISTA"/>
    <w:basedOn w:val="Standaard"/>
    <w:link w:val="LijstalineaChar"/>
    <w:uiPriority w:val="34"/>
    <w:qFormat/>
    <w:rsid w:val="003D3B98"/>
    <w:pPr>
      <w:spacing w:before="0" w:after="200" w:line="276" w:lineRule="auto"/>
      <w:ind w:left="720"/>
      <w:contextualSpacing/>
    </w:pPr>
    <w:rPr>
      <w:rFonts w:asciiTheme="minorHAnsi" w:hAnsiTheme="minorHAnsi" w:cstheme="minorBidi"/>
      <w:sz w:val="22"/>
    </w:rPr>
  </w:style>
  <w:style w:type="paragraph" w:styleId="Revisie">
    <w:name w:val="Revision"/>
    <w:hidden/>
    <w:uiPriority w:val="99"/>
    <w:semiHidden/>
    <w:rsid w:val="003D3B98"/>
    <w:pPr>
      <w:spacing w:after="0" w:line="240" w:lineRule="auto"/>
    </w:pPr>
    <w:rPr>
      <w:rFonts w:ascii="Times New Roman" w:hAnsi="Times New Roman" w:cs="Times New Roman"/>
      <w:sz w:val="24"/>
      <w:lang w:val="en-GB"/>
    </w:rPr>
  </w:style>
  <w:style w:type="numbering" w:customStyle="1" w:styleId="NoList1">
    <w:name w:val="No List1"/>
    <w:next w:val="Geenlijst"/>
    <w:uiPriority w:val="99"/>
    <w:semiHidden/>
    <w:unhideWhenUsed/>
    <w:rsid w:val="003D3B98"/>
  </w:style>
  <w:style w:type="character" w:styleId="Hyperlink">
    <w:name w:val="Hyperlink"/>
    <w:uiPriority w:val="99"/>
    <w:rsid w:val="003D3B98"/>
    <w:rPr>
      <w:color w:val="0000FF"/>
      <w:u w:val="single"/>
    </w:rPr>
  </w:style>
  <w:style w:type="paragraph" w:styleId="Kopvaninhoudsopgave">
    <w:name w:val="TOC Heading"/>
    <w:basedOn w:val="Standaard"/>
    <w:next w:val="Standaard"/>
    <w:uiPriority w:val="39"/>
    <w:unhideWhenUsed/>
    <w:qFormat/>
    <w:rsid w:val="003D3B98"/>
    <w:pPr>
      <w:spacing w:after="240" w:line="240" w:lineRule="auto"/>
      <w:jc w:val="center"/>
    </w:pPr>
    <w:rPr>
      <w:b/>
      <w:sz w:val="28"/>
    </w:rPr>
  </w:style>
  <w:style w:type="paragraph" w:styleId="Inhopg1">
    <w:name w:val="toc 1"/>
    <w:basedOn w:val="Standaard"/>
    <w:next w:val="Standaard"/>
    <w:uiPriority w:val="39"/>
    <w:unhideWhenUsed/>
    <w:rsid w:val="003D3B98"/>
    <w:pPr>
      <w:tabs>
        <w:tab w:val="right" w:leader="dot" w:pos="9071"/>
      </w:tabs>
      <w:spacing w:before="60" w:line="240" w:lineRule="auto"/>
      <w:ind w:left="850" w:hanging="850"/>
    </w:pPr>
  </w:style>
  <w:style w:type="paragraph" w:styleId="Lijstnummering">
    <w:name w:val="List Number"/>
    <w:basedOn w:val="Standaard"/>
    <w:uiPriority w:val="99"/>
    <w:rsid w:val="003D3B98"/>
    <w:pPr>
      <w:numPr>
        <w:numId w:val="24"/>
      </w:numPr>
      <w:spacing w:line="240" w:lineRule="auto"/>
      <w:jc w:val="both"/>
    </w:pPr>
    <w:rPr>
      <w:rFonts w:eastAsia="Times New Roman"/>
      <w:lang w:eastAsia="de-DE"/>
    </w:rPr>
  </w:style>
  <w:style w:type="paragraph" w:customStyle="1" w:styleId="ListBullet1">
    <w:name w:val="List Bullet 1"/>
    <w:basedOn w:val="Standaard"/>
    <w:rsid w:val="003D3B98"/>
    <w:pPr>
      <w:numPr>
        <w:numId w:val="21"/>
      </w:numPr>
      <w:spacing w:line="240" w:lineRule="auto"/>
      <w:jc w:val="both"/>
    </w:pPr>
    <w:rPr>
      <w:rFonts w:eastAsia="Times New Roman"/>
      <w:lang w:eastAsia="de-DE"/>
    </w:rPr>
  </w:style>
  <w:style w:type="paragraph" w:customStyle="1" w:styleId="ListDash1">
    <w:name w:val="List Dash 1"/>
    <w:basedOn w:val="Standaard"/>
    <w:rsid w:val="003D3B98"/>
    <w:pPr>
      <w:numPr>
        <w:numId w:val="22"/>
      </w:numPr>
      <w:spacing w:line="240" w:lineRule="auto"/>
      <w:jc w:val="both"/>
    </w:pPr>
    <w:rPr>
      <w:rFonts w:eastAsia="Times New Roman"/>
      <w:lang w:eastAsia="de-DE"/>
    </w:rPr>
  </w:style>
  <w:style w:type="paragraph" w:customStyle="1" w:styleId="ListDash2">
    <w:name w:val="List Dash 2"/>
    <w:basedOn w:val="Standaard"/>
    <w:rsid w:val="003D3B98"/>
    <w:pPr>
      <w:numPr>
        <w:numId w:val="23"/>
      </w:numPr>
      <w:spacing w:line="240" w:lineRule="auto"/>
      <w:jc w:val="both"/>
    </w:pPr>
    <w:rPr>
      <w:rFonts w:eastAsia="Times New Roman"/>
      <w:lang w:eastAsia="de-DE"/>
    </w:rPr>
  </w:style>
  <w:style w:type="paragraph" w:customStyle="1" w:styleId="ListNumberLevel2">
    <w:name w:val="List Number (Level 2)"/>
    <w:basedOn w:val="Standaard"/>
    <w:rsid w:val="003D3B98"/>
    <w:pPr>
      <w:numPr>
        <w:ilvl w:val="1"/>
        <w:numId w:val="24"/>
      </w:numPr>
      <w:spacing w:line="240" w:lineRule="auto"/>
      <w:jc w:val="both"/>
    </w:pPr>
    <w:rPr>
      <w:rFonts w:eastAsia="Times New Roman"/>
      <w:lang w:eastAsia="de-DE"/>
    </w:rPr>
  </w:style>
  <w:style w:type="paragraph" w:customStyle="1" w:styleId="ListNumberLevel3">
    <w:name w:val="List Number (Level 3)"/>
    <w:basedOn w:val="Standaard"/>
    <w:rsid w:val="003D3B98"/>
    <w:pPr>
      <w:numPr>
        <w:ilvl w:val="2"/>
        <w:numId w:val="24"/>
      </w:numPr>
      <w:spacing w:line="240" w:lineRule="auto"/>
      <w:jc w:val="both"/>
    </w:pPr>
    <w:rPr>
      <w:rFonts w:eastAsia="Times New Roman"/>
      <w:lang w:eastAsia="de-DE"/>
    </w:rPr>
  </w:style>
  <w:style w:type="paragraph" w:customStyle="1" w:styleId="ListNumberLevel4">
    <w:name w:val="List Number (Level 4)"/>
    <w:basedOn w:val="Standaard"/>
    <w:rsid w:val="003D3B98"/>
    <w:pPr>
      <w:numPr>
        <w:ilvl w:val="3"/>
        <w:numId w:val="24"/>
      </w:numPr>
      <w:spacing w:line="240" w:lineRule="auto"/>
      <w:jc w:val="both"/>
    </w:pPr>
    <w:rPr>
      <w:rFonts w:eastAsia="Times New Roman"/>
      <w:lang w:eastAsia="de-DE"/>
    </w:rPr>
  </w:style>
  <w:style w:type="paragraph" w:styleId="Lijstopsomteken">
    <w:name w:val="List Bullet"/>
    <w:basedOn w:val="Standaard"/>
    <w:uiPriority w:val="99"/>
    <w:rsid w:val="003D3B98"/>
    <w:pPr>
      <w:numPr>
        <w:numId w:val="25"/>
      </w:numPr>
      <w:spacing w:line="240" w:lineRule="auto"/>
      <w:jc w:val="both"/>
    </w:pPr>
    <w:rPr>
      <w:rFonts w:eastAsia="Times New Roman"/>
      <w:lang w:val="fr-FR" w:eastAsia="en-GB"/>
    </w:rPr>
  </w:style>
  <w:style w:type="paragraph" w:styleId="Lijstopsomteken2">
    <w:name w:val="List Bullet 2"/>
    <w:basedOn w:val="Standaard"/>
    <w:uiPriority w:val="99"/>
    <w:unhideWhenUsed/>
    <w:rsid w:val="003D3B98"/>
    <w:pPr>
      <w:numPr>
        <w:numId w:val="26"/>
      </w:numPr>
      <w:spacing w:line="240" w:lineRule="auto"/>
      <w:contextualSpacing/>
      <w:jc w:val="both"/>
    </w:pPr>
  </w:style>
  <w:style w:type="paragraph" w:styleId="Lijstopsomteken3">
    <w:name w:val="List Bullet 3"/>
    <w:basedOn w:val="Standaard"/>
    <w:uiPriority w:val="99"/>
    <w:unhideWhenUsed/>
    <w:rsid w:val="003D3B98"/>
    <w:pPr>
      <w:numPr>
        <w:numId w:val="27"/>
      </w:numPr>
      <w:spacing w:line="240" w:lineRule="auto"/>
      <w:contextualSpacing/>
      <w:jc w:val="both"/>
    </w:pPr>
  </w:style>
  <w:style w:type="paragraph" w:styleId="Lijstopsomteken4">
    <w:name w:val="List Bullet 4"/>
    <w:basedOn w:val="Standaard"/>
    <w:uiPriority w:val="99"/>
    <w:unhideWhenUsed/>
    <w:rsid w:val="003D3B98"/>
    <w:pPr>
      <w:numPr>
        <w:numId w:val="28"/>
      </w:numPr>
      <w:spacing w:line="240" w:lineRule="auto"/>
      <w:contextualSpacing/>
      <w:jc w:val="both"/>
    </w:pPr>
  </w:style>
  <w:style w:type="paragraph" w:customStyle="1" w:styleId="partTitre">
    <w:name w:val="partTitre"/>
    <w:basedOn w:val="Titrearticle"/>
    <w:rsid w:val="003D3B98"/>
  </w:style>
  <w:style w:type="paragraph" w:customStyle="1" w:styleId="ChapterTI">
    <w:name w:val="Chapter TI"/>
    <w:basedOn w:val="Standaard"/>
    <w:rsid w:val="003D3B98"/>
    <w:pPr>
      <w:spacing w:line="240" w:lineRule="auto"/>
      <w:jc w:val="both"/>
    </w:pPr>
  </w:style>
  <w:style w:type="paragraph" w:customStyle="1" w:styleId="Point">
    <w:name w:val="Point"/>
    <w:basedOn w:val="Standaard"/>
    <w:rsid w:val="003D3B98"/>
    <w:pPr>
      <w:tabs>
        <w:tab w:val="left" w:pos="510"/>
        <w:tab w:val="left" w:pos="1020"/>
        <w:tab w:val="left" w:pos="1531"/>
        <w:tab w:val="left" w:pos="2041"/>
        <w:tab w:val="left" w:pos="2551"/>
        <w:tab w:val="left" w:pos="3061"/>
        <w:tab w:val="left" w:pos="3572"/>
        <w:tab w:val="left" w:pos="4082"/>
        <w:tab w:val="left" w:pos="4592"/>
        <w:tab w:val="left" w:pos="5102"/>
      </w:tabs>
      <w:spacing w:before="0" w:line="240" w:lineRule="auto"/>
      <w:ind w:left="510" w:hanging="510"/>
      <w:jc w:val="both"/>
    </w:pPr>
    <w:rPr>
      <w:rFonts w:eastAsia="Times New Roman"/>
      <w:sz w:val="20"/>
      <w:szCs w:val="24"/>
    </w:rPr>
  </w:style>
  <w:style w:type="paragraph" w:customStyle="1" w:styleId="poin">
    <w:name w:val="poin"/>
    <w:basedOn w:val="Text1"/>
    <w:rsid w:val="003D3B98"/>
    <w:pPr>
      <w:spacing w:line="240" w:lineRule="auto"/>
      <w:ind w:left="850"/>
      <w:jc w:val="both"/>
    </w:pPr>
  </w:style>
  <w:style w:type="paragraph" w:customStyle="1" w:styleId="Opoint1">
    <w:name w:val="Opoint 1"/>
    <w:basedOn w:val="Point0letter"/>
    <w:rsid w:val="003D3B98"/>
    <w:pPr>
      <w:numPr>
        <w:ilvl w:val="0"/>
        <w:numId w:val="0"/>
      </w:numPr>
      <w:tabs>
        <w:tab w:val="num" w:pos="850"/>
      </w:tabs>
      <w:ind w:left="850" w:hanging="850"/>
    </w:pPr>
  </w:style>
  <w:style w:type="paragraph" w:customStyle="1" w:styleId="Part">
    <w:name w:val="Part"/>
    <w:basedOn w:val="Point2number"/>
    <w:rsid w:val="003D3B98"/>
  </w:style>
  <w:style w:type="paragraph" w:customStyle="1" w:styleId="Chapter">
    <w:name w:val="Chapter"/>
    <w:basedOn w:val="Point2number"/>
    <w:rsid w:val="003D3B98"/>
  </w:style>
  <w:style w:type="paragraph" w:customStyle="1" w:styleId="a">
    <w:name w:val="#"/>
    <w:basedOn w:val="Point0letter"/>
    <w:rsid w:val="003D3B98"/>
    <w:pPr>
      <w:numPr>
        <w:ilvl w:val="0"/>
        <w:numId w:val="0"/>
      </w:numPr>
      <w:tabs>
        <w:tab w:val="num" w:pos="850"/>
      </w:tabs>
      <w:ind w:left="960" w:hanging="850"/>
    </w:pPr>
  </w:style>
  <w:style w:type="paragraph" w:customStyle="1" w:styleId="Article">
    <w:name w:val="Article"/>
    <w:basedOn w:val="Point0letter"/>
    <w:rsid w:val="003D3B98"/>
    <w:pPr>
      <w:numPr>
        <w:ilvl w:val="0"/>
        <w:numId w:val="44"/>
      </w:numPr>
    </w:pPr>
  </w:style>
  <w:style w:type="paragraph" w:customStyle="1" w:styleId="Parnum">
    <w:name w:val="Parnum"/>
    <w:basedOn w:val="Text1"/>
    <w:rsid w:val="003D3B98"/>
    <w:pPr>
      <w:spacing w:line="240" w:lineRule="auto"/>
      <w:ind w:left="850"/>
      <w:jc w:val="both"/>
    </w:pPr>
  </w:style>
  <w:style w:type="paragraph" w:customStyle="1" w:styleId="PointLETT">
    <w:name w:val="Point = LETT"/>
    <w:basedOn w:val="NumPar1"/>
    <w:rsid w:val="003D3B98"/>
    <w:pPr>
      <w:numPr>
        <w:numId w:val="0"/>
      </w:numPr>
      <w:tabs>
        <w:tab w:val="num" w:pos="850"/>
      </w:tabs>
      <w:ind w:left="850" w:hanging="850"/>
    </w:pPr>
  </w:style>
  <w:style w:type="paragraph" w:customStyle="1" w:styleId="ChapterTItre">
    <w:name w:val="Chapter TItre"/>
    <w:basedOn w:val="Point2number"/>
    <w:rsid w:val="003D3B98"/>
  </w:style>
  <w:style w:type="paragraph" w:customStyle="1" w:styleId="PointL">
    <w:name w:val="Point L"/>
    <w:basedOn w:val="NumPar1"/>
    <w:rsid w:val="003D3B98"/>
    <w:pPr>
      <w:numPr>
        <w:numId w:val="0"/>
      </w:numPr>
      <w:tabs>
        <w:tab w:val="num" w:pos="850"/>
      </w:tabs>
      <w:ind w:left="850" w:hanging="850"/>
    </w:pPr>
  </w:style>
  <w:style w:type="paragraph" w:customStyle="1" w:styleId="Titr">
    <w:name w:val="Titr"/>
    <w:basedOn w:val="NumPar1"/>
    <w:rsid w:val="003D3B98"/>
    <w:pPr>
      <w:numPr>
        <w:numId w:val="0"/>
      </w:numPr>
      <w:tabs>
        <w:tab w:val="num" w:pos="850"/>
      </w:tabs>
      <w:ind w:left="850" w:hanging="850"/>
    </w:pPr>
    <w:rPr>
      <w:i/>
    </w:rPr>
  </w:style>
  <w:style w:type="paragraph" w:customStyle="1" w:styleId="Partti">
    <w:name w:val="Part ti"/>
    <w:basedOn w:val="ChapterTitle"/>
    <w:rsid w:val="003D3B98"/>
  </w:style>
  <w:style w:type="paragraph" w:styleId="Bijschrift">
    <w:name w:val="caption"/>
    <w:basedOn w:val="Standaard"/>
    <w:next w:val="Standaard"/>
    <w:uiPriority w:val="35"/>
    <w:unhideWhenUsed/>
    <w:qFormat/>
    <w:rsid w:val="003D3B98"/>
    <w:pPr>
      <w:spacing w:before="0" w:after="200" w:line="240" w:lineRule="auto"/>
      <w:jc w:val="both"/>
    </w:pPr>
    <w:rPr>
      <w:b/>
      <w:bCs/>
      <w:color w:val="4F81BD" w:themeColor="accent1"/>
      <w:sz w:val="18"/>
      <w:szCs w:val="18"/>
    </w:rPr>
  </w:style>
  <w:style w:type="paragraph" w:styleId="Lijstmetafbeeldingen">
    <w:name w:val="table of figures"/>
    <w:basedOn w:val="Standaard"/>
    <w:next w:val="Standaard"/>
    <w:uiPriority w:val="99"/>
    <w:unhideWhenUsed/>
    <w:rsid w:val="003D3B98"/>
    <w:pPr>
      <w:spacing w:after="0" w:line="240" w:lineRule="auto"/>
      <w:jc w:val="both"/>
    </w:pPr>
  </w:style>
  <w:style w:type="paragraph" w:styleId="Lijstnummering2">
    <w:name w:val="List Number 2"/>
    <w:basedOn w:val="Standaard"/>
    <w:uiPriority w:val="99"/>
    <w:unhideWhenUsed/>
    <w:rsid w:val="003D3B98"/>
    <w:pPr>
      <w:numPr>
        <w:numId w:val="31"/>
      </w:numPr>
      <w:spacing w:line="240" w:lineRule="auto"/>
      <w:contextualSpacing/>
      <w:jc w:val="both"/>
    </w:pPr>
  </w:style>
  <w:style w:type="paragraph" w:styleId="Lijstnummering3">
    <w:name w:val="List Number 3"/>
    <w:basedOn w:val="Standaard"/>
    <w:uiPriority w:val="99"/>
    <w:unhideWhenUsed/>
    <w:rsid w:val="003D3B98"/>
    <w:pPr>
      <w:numPr>
        <w:numId w:val="32"/>
      </w:numPr>
      <w:spacing w:line="240" w:lineRule="auto"/>
      <w:contextualSpacing/>
      <w:jc w:val="both"/>
    </w:pPr>
  </w:style>
  <w:style w:type="paragraph" w:styleId="Lijstnummering4">
    <w:name w:val="List Number 4"/>
    <w:basedOn w:val="Standaard"/>
    <w:uiPriority w:val="99"/>
    <w:unhideWhenUsed/>
    <w:rsid w:val="003D3B98"/>
    <w:pPr>
      <w:numPr>
        <w:numId w:val="33"/>
      </w:numPr>
      <w:spacing w:line="240" w:lineRule="auto"/>
      <w:contextualSpacing/>
      <w:jc w:val="both"/>
    </w:pPr>
  </w:style>
  <w:style w:type="paragraph" w:customStyle="1" w:styleId="TitreARTICLE0">
    <w:name w:val="TitreARTICLE"/>
    <w:basedOn w:val="ChapterTitle"/>
    <w:rsid w:val="003D3B98"/>
  </w:style>
  <w:style w:type="paragraph" w:customStyle="1" w:styleId="Itre">
    <w:name w:val="Itre"/>
    <w:basedOn w:val="Standaard"/>
    <w:rsid w:val="003D3B98"/>
    <w:pPr>
      <w:spacing w:before="0" w:after="200" w:line="276" w:lineRule="auto"/>
    </w:pPr>
    <w:rPr>
      <w:rFonts w:asciiTheme="minorHAnsi" w:hAnsiTheme="minorHAnsi" w:cstheme="minorBidi"/>
      <w:sz w:val="22"/>
    </w:rPr>
  </w:style>
  <w:style w:type="paragraph" w:customStyle="1" w:styleId="Titrearticel">
    <w:name w:val="Titre articel"/>
    <w:basedOn w:val="Standaard"/>
    <w:rsid w:val="003D3B98"/>
    <w:pPr>
      <w:spacing w:line="240" w:lineRule="auto"/>
      <w:jc w:val="both"/>
    </w:pPr>
    <w:rPr>
      <w:rFonts w:eastAsia="Calibri"/>
    </w:rPr>
  </w:style>
  <w:style w:type="paragraph" w:customStyle="1" w:styleId="Titre">
    <w:name w:val="Titre+"/>
    <w:basedOn w:val="Titrearticel"/>
    <w:rsid w:val="003D3B98"/>
  </w:style>
  <w:style w:type="paragraph" w:customStyle="1" w:styleId="stitle-article-norm">
    <w:name w:val="stitle-article-norm"/>
    <w:basedOn w:val="Standaard"/>
    <w:rsid w:val="003D3B98"/>
    <w:pPr>
      <w:spacing w:before="240" w:line="240" w:lineRule="auto"/>
      <w:jc w:val="center"/>
    </w:pPr>
    <w:rPr>
      <w:rFonts w:eastAsia="Times New Roman"/>
      <w:b/>
      <w:bCs/>
      <w:szCs w:val="24"/>
      <w:lang w:eastAsia="en-GB"/>
    </w:rPr>
  </w:style>
  <w:style w:type="paragraph" w:customStyle="1" w:styleId="Titl">
    <w:name w:val="Titl"/>
    <w:basedOn w:val="stitle-article-norm"/>
    <w:rsid w:val="003D3B98"/>
  </w:style>
  <w:style w:type="paragraph" w:customStyle="1" w:styleId="Tim">
    <w:name w:val="Tim"/>
    <w:basedOn w:val="Standaard"/>
    <w:rsid w:val="003D3B98"/>
    <w:pPr>
      <w:numPr>
        <w:numId w:val="34"/>
      </w:numPr>
      <w:spacing w:before="0" w:after="200" w:line="276" w:lineRule="auto"/>
      <w:contextualSpacing/>
    </w:pPr>
    <w:rPr>
      <w:rFonts w:asciiTheme="minorHAnsi" w:hAnsiTheme="minorHAnsi" w:cstheme="minorBidi"/>
      <w:sz w:val="22"/>
    </w:rPr>
  </w:style>
  <w:style w:type="paragraph" w:customStyle="1" w:styleId="PointLetter">
    <w:name w:val="Point Letter"/>
    <w:basedOn w:val="ListNumberLevel4"/>
    <w:rsid w:val="003D3B98"/>
  </w:style>
  <w:style w:type="table" w:styleId="Tabelraster">
    <w:name w:val="Table Grid"/>
    <w:basedOn w:val="Standaardtabel"/>
    <w:uiPriority w:val="59"/>
    <w:rsid w:val="003D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rsid w:val="003D3B98"/>
    <w:pPr>
      <w:spacing w:line="240" w:lineRule="auto"/>
      <w:ind w:left="850"/>
      <w:jc w:val="both"/>
    </w:pPr>
  </w:style>
  <w:style w:type="paragraph" w:customStyle="1" w:styleId="Normale1">
    <w:name w:val="Normale1"/>
    <w:basedOn w:val="Standaard"/>
    <w:rsid w:val="003D3B98"/>
    <w:pPr>
      <w:spacing w:before="100" w:beforeAutospacing="1" w:after="100" w:afterAutospacing="1" w:line="240" w:lineRule="auto"/>
    </w:pPr>
    <w:rPr>
      <w:rFonts w:eastAsia="Times New Roman"/>
      <w:szCs w:val="24"/>
      <w:lang w:eastAsia="en-GB"/>
    </w:rPr>
  </w:style>
  <w:style w:type="paragraph" w:customStyle="1" w:styleId="Para">
    <w:name w:val="Para"/>
    <w:basedOn w:val="Lijstalinea"/>
    <w:rsid w:val="003D3B98"/>
    <w:pPr>
      <w:numPr>
        <w:numId w:val="35"/>
      </w:numPr>
      <w:spacing w:after="0" w:line="240" w:lineRule="auto"/>
      <w:contextualSpacing w:val="0"/>
    </w:pPr>
  </w:style>
  <w:style w:type="paragraph" w:customStyle="1" w:styleId="Titreaticle">
    <w:name w:val="Titre aticle"/>
    <w:basedOn w:val="NumPar1"/>
    <w:rsid w:val="003D3B98"/>
    <w:pPr>
      <w:numPr>
        <w:numId w:val="0"/>
      </w:numPr>
      <w:tabs>
        <w:tab w:val="num" w:pos="850"/>
      </w:tabs>
      <w:ind w:left="850" w:hanging="850"/>
    </w:pPr>
  </w:style>
  <w:style w:type="paragraph" w:customStyle="1" w:styleId="Rnormal">
    <w:name w:val="Rnormal"/>
    <w:basedOn w:val="NumPar1"/>
    <w:rsid w:val="003D3B98"/>
    <w:pPr>
      <w:numPr>
        <w:numId w:val="0"/>
      </w:numPr>
      <w:tabs>
        <w:tab w:val="num" w:pos="850"/>
      </w:tabs>
      <w:ind w:left="850" w:hanging="850"/>
    </w:pPr>
  </w:style>
  <w:style w:type="paragraph" w:styleId="Geenafstand">
    <w:name w:val="No Spacing"/>
    <w:uiPriority w:val="1"/>
    <w:qFormat/>
    <w:rsid w:val="003D3B98"/>
    <w:pPr>
      <w:spacing w:after="0" w:line="240" w:lineRule="auto"/>
      <w:jc w:val="both"/>
    </w:pPr>
    <w:rPr>
      <w:rFonts w:ascii="Times New Roman" w:hAnsi="Times New Roman" w:cs="Times New Roman"/>
      <w:sz w:val="24"/>
      <w:lang w:val="en-GB"/>
    </w:rPr>
  </w:style>
  <w:style w:type="paragraph" w:customStyle="1" w:styleId="Br">
    <w:name w:val="Br"/>
    <w:basedOn w:val="Titrearticle"/>
    <w:rsid w:val="003D3B98"/>
    <w:rPr>
      <w:b/>
      <w:i w:val="0"/>
    </w:rPr>
  </w:style>
  <w:style w:type="paragraph" w:customStyle="1" w:styleId="Numpar">
    <w:name w:val="Num par"/>
    <w:basedOn w:val="Standaard"/>
    <w:rsid w:val="003D3B98"/>
    <w:pPr>
      <w:spacing w:before="0" w:after="0" w:line="240" w:lineRule="auto"/>
      <w:jc w:val="both"/>
    </w:pPr>
  </w:style>
  <w:style w:type="paragraph" w:customStyle="1" w:styleId="NumPar10">
    <w:name w:val="NumPar1"/>
    <w:basedOn w:val="Standaard"/>
    <w:rsid w:val="003D3B98"/>
    <w:pPr>
      <w:spacing w:line="240" w:lineRule="auto"/>
      <w:jc w:val="both"/>
    </w:pPr>
  </w:style>
  <w:style w:type="table" w:customStyle="1" w:styleId="TableGrid1">
    <w:name w:val="Table Grid1"/>
    <w:basedOn w:val="Standaardtabel"/>
    <w:next w:val="Tabelraster"/>
    <w:uiPriority w:val="59"/>
    <w:rsid w:val="003D3B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Standaard"/>
    <w:rsid w:val="003D3B98"/>
    <w:pPr>
      <w:spacing w:before="0" w:after="200" w:line="276" w:lineRule="auto"/>
    </w:pPr>
    <w:rPr>
      <w:rFonts w:asciiTheme="minorHAnsi" w:hAnsiTheme="minorHAnsi" w:cstheme="minorBidi"/>
      <w:color w:val="1F497D" w:themeColor="dark2"/>
      <w:sz w:val="22"/>
    </w:rPr>
  </w:style>
  <w:style w:type="paragraph" w:customStyle="1" w:styleId="Num">
    <w:name w:val="Num"/>
    <w:basedOn w:val="Point0number"/>
    <w:rsid w:val="003D3B98"/>
  </w:style>
  <w:style w:type="character" w:styleId="GevolgdeHyperlink">
    <w:name w:val="FollowedHyperlink"/>
    <w:basedOn w:val="Standaardalinea-lettertype"/>
    <w:unhideWhenUsed/>
    <w:rsid w:val="003D3B98"/>
    <w:rPr>
      <w:color w:val="800080" w:themeColor="followedHyperlink"/>
      <w:u w:val="single"/>
    </w:rPr>
  </w:style>
  <w:style w:type="character" w:styleId="Zwaar">
    <w:name w:val="Strong"/>
    <w:basedOn w:val="Standaardalinea-lettertype"/>
    <w:uiPriority w:val="22"/>
    <w:qFormat/>
    <w:rsid w:val="003D3B98"/>
    <w:rPr>
      <w:b/>
      <w:bCs/>
    </w:rPr>
  </w:style>
  <w:style w:type="paragraph" w:customStyle="1" w:styleId="Point0letter">
    <w:name w:val="Point 0 (letter)"/>
    <w:basedOn w:val="Standaard"/>
    <w:rsid w:val="003D3B98"/>
    <w:pPr>
      <w:numPr>
        <w:ilvl w:val="1"/>
        <w:numId w:val="29"/>
      </w:numPr>
      <w:tabs>
        <w:tab w:val="clear" w:pos="850"/>
      </w:tabs>
      <w:spacing w:line="240" w:lineRule="auto"/>
      <w:ind w:left="0" w:firstLine="0"/>
      <w:jc w:val="both"/>
    </w:pPr>
  </w:style>
  <w:style w:type="numbering" w:customStyle="1" w:styleId="NoList11">
    <w:name w:val="No List11"/>
    <w:next w:val="Geenlijst"/>
    <w:uiPriority w:val="99"/>
    <w:semiHidden/>
    <w:unhideWhenUsed/>
    <w:rsid w:val="003D3B98"/>
  </w:style>
  <w:style w:type="paragraph" w:customStyle="1" w:styleId="ListDash">
    <w:name w:val="List Dash"/>
    <w:basedOn w:val="Standaard"/>
    <w:rsid w:val="003D3B98"/>
    <w:pPr>
      <w:numPr>
        <w:numId w:val="39"/>
      </w:numPr>
      <w:spacing w:line="240" w:lineRule="auto"/>
      <w:jc w:val="both"/>
    </w:pPr>
    <w:rPr>
      <w:rFonts w:eastAsia="Times New Roman"/>
      <w:lang w:eastAsia="en-GB"/>
    </w:rPr>
  </w:style>
  <w:style w:type="paragraph" w:customStyle="1" w:styleId="Sous-titreobjet">
    <w:name w:val="Sous-titre objet"/>
    <w:basedOn w:val="Standaard"/>
    <w:rsid w:val="003D3B98"/>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rsid w:val="003D3B98"/>
  </w:style>
  <w:style w:type="numbering" w:customStyle="1" w:styleId="NoList2">
    <w:name w:val="No List2"/>
    <w:next w:val="Geenlijst"/>
    <w:uiPriority w:val="99"/>
    <w:semiHidden/>
    <w:unhideWhenUsed/>
    <w:rsid w:val="003D3B98"/>
  </w:style>
  <w:style w:type="paragraph" w:customStyle="1" w:styleId="ManualHeading2g1">
    <w:name w:val="Manual Heading 2g 1"/>
    <w:basedOn w:val="ManualHeading1"/>
    <w:rsid w:val="003D3B98"/>
    <w:rPr>
      <w:noProof/>
    </w:rPr>
  </w:style>
  <w:style w:type="paragraph" w:styleId="Inhopg2">
    <w:name w:val="toc 2"/>
    <w:basedOn w:val="Standaard"/>
    <w:next w:val="Standaard"/>
    <w:uiPriority w:val="39"/>
    <w:unhideWhenUsed/>
    <w:rsid w:val="003D3B98"/>
    <w:pPr>
      <w:tabs>
        <w:tab w:val="right" w:leader="dot" w:pos="9071"/>
      </w:tabs>
      <w:spacing w:before="60" w:line="240" w:lineRule="auto"/>
      <w:ind w:left="850" w:hanging="850"/>
    </w:pPr>
  </w:style>
  <w:style w:type="paragraph" w:styleId="Inhopg3">
    <w:name w:val="toc 3"/>
    <w:basedOn w:val="Standaard"/>
    <w:next w:val="Standaard"/>
    <w:uiPriority w:val="39"/>
    <w:unhideWhenUsed/>
    <w:rsid w:val="003D3B98"/>
    <w:pPr>
      <w:tabs>
        <w:tab w:val="right" w:leader="dot" w:pos="9071"/>
      </w:tabs>
      <w:spacing w:before="60" w:line="240" w:lineRule="auto"/>
      <w:ind w:left="850" w:hanging="850"/>
    </w:pPr>
  </w:style>
  <w:style w:type="paragraph" w:styleId="Inhopg4">
    <w:name w:val="toc 4"/>
    <w:basedOn w:val="Standaard"/>
    <w:next w:val="Standaard"/>
    <w:uiPriority w:val="39"/>
    <w:semiHidden/>
    <w:unhideWhenUsed/>
    <w:rsid w:val="003D3B98"/>
    <w:pPr>
      <w:tabs>
        <w:tab w:val="right" w:leader="dot" w:pos="9071"/>
      </w:tabs>
      <w:spacing w:before="60" w:line="240" w:lineRule="auto"/>
      <w:ind w:left="850" w:hanging="850"/>
    </w:pPr>
  </w:style>
  <w:style w:type="paragraph" w:styleId="Inhopg5">
    <w:name w:val="toc 5"/>
    <w:basedOn w:val="Standaard"/>
    <w:next w:val="Standaard"/>
    <w:uiPriority w:val="39"/>
    <w:semiHidden/>
    <w:unhideWhenUsed/>
    <w:rsid w:val="003D3B98"/>
    <w:pPr>
      <w:tabs>
        <w:tab w:val="right" w:leader="dot" w:pos="9071"/>
      </w:tabs>
      <w:spacing w:before="300" w:line="240" w:lineRule="auto"/>
    </w:pPr>
  </w:style>
  <w:style w:type="paragraph" w:styleId="Inhopg6">
    <w:name w:val="toc 6"/>
    <w:basedOn w:val="Standaard"/>
    <w:next w:val="Standaard"/>
    <w:uiPriority w:val="39"/>
    <w:semiHidden/>
    <w:unhideWhenUsed/>
    <w:rsid w:val="003D3B98"/>
    <w:pPr>
      <w:tabs>
        <w:tab w:val="right" w:leader="dot" w:pos="9071"/>
      </w:tabs>
      <w:spacing w:before="240" w:line="240" w:lineRule="auto"/>
    </w:pPr>
  </w:style>
  <w:style w:type="paragraph" w:styleId="Inhopg7">
    <w:name w:val="toc 7"/>
    <w:basedOn w:val="Standaard"/>
    <w:next w:val="Standaard"/>
    <w:uiPriority w:val="39"/>
    <w:semiHidden/>
    <w:unhideWhenUsed/>
    <w:rsid w:val="003D3B98"/>
    <w:pPr>
      <w:tabs>
        <w:tab w:val="right" w:leader="dot" w:pos="9071"/>
      </w:tabs>
      <w:spacing w:before="180" w:line="240" w:lineRule="auto"/>
    </w:pPr>
  </w:style>
  <w:style w:type="paragraph" w:styleId="Inhopg8">
    <w:name w:val="toc 8"/>
    <w:basedOn w:val="Standaard"/>
    <w:next w:val="Standaard"/>
    <w:uiPriority w:val="39"/>
    <w:semiHidden/>
    <w:unhideWhenUsed/>
    <w:rsid w:val="003D3B98"/>
    <w:pPr>
      <w:tabs>
        <w:tab w:val="right" w:leader="dot" w:pos="9071"/>
      </w:tabs>
      <w:spacing w:line="240" w:lineRule="auto"/>
    </w:pPr>
  </w:style>
  <w:style w:type="paragraph" w:styleId="Inhopg9">
    <w:name w:val="toc 9"/>
    <w:basedOn w:val="Standaard"/>
    <w:next w:val="Standaard"/>
    <w:uiPriority w:val="39"/>
    <w:semiHidden/>
    <w:unhideWhenUsed/>
    <w:rsid w:val="003D3B98"/>
    <w:pPr>
      <w:tabs>
        <w:tab w:val="right" w:leader="dot" w:pos="9071"/>
      </w:tabs>
      <w:spacing w:line="240" w:lineRule="auto"/>
      <w:jc w:val="both"/>
    </w:pPr>
  </w:style>
  <w:style w:type="paragraph" w:customStyle="1" w:styleId="HeaderSensitivity">
    <w:name w:val="Header Sensitivity"/>
    <w:basedOn w:val="Standaard"/>
    <w:rsid w:val="003D3B98"/>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Standaard"/>
    <w:rsid w:val="003D3B9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Standaard"/>
    <w:rsid w:val="003D3B98"/>
    <w:pPr>
      <w:spacing w:line="240" w:lineRule="auto"/>
    </w:pPr>
  </w:style>
  <w:style w:type="paragraph" w:customStyle="1" w:styleId="QuotedText">
    <w:name w:val="Quoted Text"/>
    <w:basedOn w:val="Standaard"/>
    <w:rsid w:val="003D3B98"/>
    <w:pPr>
      <w:spacing w:line="240" w:lineRule="auto"/>
      <w:ind w:left="1417"/>
      <w:jc w:val="both"/>
    </w:pPr>
  </w:style>
  <w:style w:type="paragraph" w:customStyle="1" w:styleId="Point0">
    <w:name w:val="Point 0"/>
    <w:basedOn w:val="Standaard"/>
    <w:rsid w:val="003D3B98"/>
    <w:pPr>
      <w:spacing w:line="240" w:lineRule="auto"/>
      <w:ind w:left="850" w:hanging="850"/>
      <w:jc w:val="both"/>
    </w:pPr>
  </w:style>
  <w:style w:type="paragraph" w:customStyle="1" w:styleId="Point1">
    <w:name w:val="Point 1"/>
    <w:basedOn w:val="Standaard"/>
    <w:rsid w:val="003D3B98"/>
    <w:pPr>
      <w:spacing w:line="240" w:lineRule="auto"/>
      <w:ind w:left="1417" w:hanging="567"/>
      <w:jc w:val="both"/>
    </w:pPr>
  </w:style>
  <w:style w:type="paragraph" w:customStyle="1" w:styleId="Point2">
    <w:name w:val="Point 2"/>
    <w:basedOn w:val="Standaard"/>
    <w:rsid w:val="003D3B98"/>
    <w:pPr>
      <w:spacing w:line="240" w:lineRule="auto"/>
      <w:ind w:left="1984" w:hanging="567"/>
      <w:jc w:val="both"/>
    </w:pPr>
  </w:style>
  <w:style w:type="paragraph" w:customStyle="1" w:styleId="Point3">
    <w:name w:val="Point 3"/>
    <w:basedOn w:val="Standaard"/>
    <w:rsid w:val="003D3B98"/>
    <w:pPr>
      <w:spacing w:line="240" w:lineRule="auto"/>
      <w:ind w:left="2551" w:hanging="567"/>
      <w:jc w:val="both"/>
    </w:pPr>
  </w:style>
  <w:style w:type="paragraph" w:customStyle="1" w:styleId="Point4">
    <w:name w:val="Point 4"/>
    <w:basedOn w:val="Standaard"/>
    <w:rsid w:val="003D3B98"/>
    <w:pPr>
      <w:spacing w:line="240" w:lineRule="auto"/>
      <w:ind w:left="3118" w:hanging="567"/>
      <w:jc w:val="both"/>
    </w:pPr>
  </w:style>
  <w:style w:type="paragraph" w:customStyle="1" w:styleId="Tiret0">
    <w:name w:val="Tiret 0"/>
    <w:basedOn w:val="Point0"/>
    <w:rsid w:val="003D3B98"/>
    <w:pPr>
      <w:numPr>
        <w:numId w:val="40"/>
      </w:numPr>
    </w:pPr>
  </w:style>
  <w:style w:type="paragraph" w:customStyle="1" w:styleId="Tiret1">
    <w:name w:val="Tiret 1"/>
    <w:basedOn w:val="Point1"/>
    <w:rsid w:val="003D3B98"/>
    <w:pPr>
      <w:numPr>
        <w:numId w:val="36"/>
      </w:numPr>
    </w:pPr>
  </w:style>
  <w:style w:type="paragraph" w:customStyle="1" w:styleId="Tiret2">
    <w:name w:val="Tiret 2"/>
    <w:basedOn w:val="Point2"/>
    <w:rsid w:val="003D3B98"/>
    <w:pPr>
      <w:numPr>
        <w:numId w:val="41"/>
      </w:numPr>
    </w:pPr>
  </w:style>
  <w:style w:type="paragraph" w:customStyle="1" w:styleId="Tiret3">
    <w:name w:val="Tiret 3"/>
    <w:basedOn w:val="Point3"/>
    <w:rsid w:val="003D3B98"/>
    <w:pPr>
      <w:numPr>
        <w:numId w:val="38"/>
      </w:numPr>
    </w:pPr>
  </w:style>
  <w:style w:type="paragraph" w:customStyle="1" w:styleId="Tiret4">
    <w:name w:val="Tiret 4"/>
    <w:basedOn w:val="Point4"/>
    <w:rsid w:val="003D3B98"/>
    <w:pPr>
      <w:numPr>
        <w:numId w:val="42"/>
      </w:numPr>
    </w:pPr>
  </w:style>
  <w:style w:type="paragraph" w:customStyle="1" w:styleId="PointDouble0">
    <w:name w:val="PointDouble 0"/>
    <w:basedOn w:val="Standaard"/>
    <w:rsid w:val="003D3B98"/>
    <w:pPr>
      <w:tabs>
        <w:tab w:val="left" w:pos="850"/>
      </w:tabs>
      <w:spacing w:line="240" w:lineRule="auto"/>
      <w:ind w:left="1417" w:hanging="1417"/>
      <w:jc w:val="both"/>
    </w:pPr>
  </w:style>
  <w:style w:type="paragraph" w:customStyle="1" w:styleId="PointDouble1">
    <w:name w:val="PointDouble 1"/>
    <w:basedOn w:val="Standaard"/>
    <w:rsid w:val="003D3B98"/>
    <w:pPr>
      <w:tabs>
        <w:tab w:val="left" w:pos="1417"/>
      </w:tabs>
      <w:spacing w:line="240" w:lineRule="auto"/>
      <w:ind w:left="1984" w:hanging="1134"/>
      <w:jc w:val="both"/>
    </w:pPr>
  </w:style>
  <w:style w:type="paragraph" w:customStyle="1" w:styleId="PointDouble2">
    <w:name w:val="PointDouble 2"/>
    <w:basedOn w:val="Standaard"/>
    <w:rsid w:val="003D3B98"/>
    <w:pPr>
      <w:tabs>
        <w:tab w:val="left" w:pos="1984"/>
      </w:tabs>
      <w:spacing w:line="240" w:lineRule="auto"/>
      <w:ind w:left="2551" w:hanging="1134"/>
      <w:jc w:val="both"/>
    </w:pPr>
  </w:style>
  <w:style w:type="paragraph" w:customStyle="1" w:styleId="PointDouble3">
    <w:name w:val="PointDouble 3"/>
    <w:basedOn w:val="Standaard"/>
    <w:rsid w:val="003D3B98"/>
    <w:pPr>
      <w:tabs>
        <w:tab w:val="left" w:pos="2551"/>
      </w:tabs>
      <w:spacing w:line="240" w:lineRule="auto"/>
      <w:ind w:left="3118" w:hanging="1134"/>
      <w:jc w:val="both"/>
    </w:pPr>
  </w:style>
  <w:style w:type="paragraph" w:customStyle="1" w:styleId="PointDouble4">
    <w:name w:val="PointDouble 4"/>
    <w:basedOn w:val="Standaard"/>
    <w:rsid w:val="003D3B98"/>
    <w:pPr>
      <w:tabs>
        <w:tab w:val="left" w:pos="3118"/>
      </w:tabs>
      <w:spacing w:line="240" w:lineRule="auto"/>
      <w:ind w:left="3685" w:hanging="1134"/>
      <w:jc w:val="both"/>
    </w:pPr>
  </w:style>
  <w:style w:type="paragraph" w:customStyle="1" w:styleId="PointTriple0">
    <w:name w:val="PointTriple 0"/>
    <w:basedOn w:val="Standaard"/>
    <w:rsid w:val="003D3B98"/>
    <w:pPr>
      <w:tabs>
        <w:tab w:val="left" w:pos="850"/>
        <w:tab w:val="left" w:pos="1417"/>
      </w:tabs>
      <w:spacing w:line="240" w:lineRule="auto"/>
      <w:ind w:left="1984" w:hanging="1984"/>
      <w:jc w:val="both"/>
    </w:pPr>
  </w:style>
  <w:style w:type="paragraph" w:customStyle="1" w:styleId="PointTriple1">
    <w:name w:val="PointTriple 1"/>
    <w:basedOn w:val="Standaard"/>
    <w:rsid w:val="003D3B98"/>
    <w:pPr>
      <w:tabs>
        <w:tab w:val="left" w:pos="1417"/>
        <w:tab w:val="left" w:pos="1984"/>
      </w:tabs>
      <w:spacing w:line="240" w:lineRule="auto"/>
      <w:ind w:left="2551" w:hanging="1701"/>
      <w:jc w:val="both"/>
    </w:pPr>
  </w:style>
  <w:style w:type="paragraph" w:customStyle="1" w:styleId="PointTriple2">
    <w:name w:val="PointTriple 2"/>
    <w:basedOn w:val="Standaard"/>
    <w:rsid w:val="003D3B98"/>
    <w:pPr>
      <w:tabs>
        <w:tab w:val="left" w:pos="1984"/>
        <w:tab w:val="left" w:pos="2551"/>
      </w:tabs>
      <w:spacing w:line="240" w:lineRule="auto"/>
      <w:ind w:left="3118" w:hanging="1701"/>
      <w:jc w:val="both"/>
    </w:pPr>
  </w:style>
  <w:style w:type="paragraph" w:customStyle="1" w:styleId="PointTriple3">
    <w:name w:val="PointTriple 3"/>
    <w:basedOn w:val="Standaard"/>
    <w:rsid w:val="003D3B98"/>
    <w:pPr>
      <w:tabs>
        <w:tab w:val="left" w:pos="2551"/>
        <w:tab w:val="left" w:pos="3118"/>
      </w:tabs>
      <w:spacing w:line="240" w:lineRule="auto"/>
      <w:ind w:left="3685" w:hanging="1701"/>
      <w:jc w:val="both"/>
    </w:pPr>
  </w:style>
  <w:style w:type="paragraph" w:customStyle="1" w:styleId="PointTriple4">
    <w:name w:val="PointTriple 4"/>
    <w:basedOn w:val="Standaard"/>
    <w:rsid w:val="003D3B98"/>
    <w:pPr>
      <w:tabs>
        <w:tab w:val="left" w:pos="3118"/>
        <w:tab w:val="left" w:pos="3685"/>
      </w:tabs>
      <w:spacing w:line="240" w:lineRule="auto"/>
      <w:ind w:left="4252" w:hanging="1701"/>
      <w:jc w:val="both"/>
    </w:pPr>
  </w:style>
  <w:style w:type="paragraph" w:customStyle="1" w:styleId="NumPar1">
    <w:name w:val="NumPar 1"/>
    <w:basedOn w:val="Standaard"/>
    <w:next w:val="Text1"/>
    <w:rsid w:val="003D3B98"/>
    <w:pPr>
      <w:numPr>
        <w:numId w:val="30"/>
      </w:numPr>
      <w:spacing w:line="240" w:lineRule="auto"/>
      <w:jc w:val="both"/>
    </w:pPr>
  </w:style>
  <w:style w:type="paragraph" w:customStyle="1" w:styleId="NumPar2">
    <w:name w:val="NumPar 2"/>
    <w:basedOn w:val="Standaard"/>
    <w:next w:val="Text1"/>
    <w:rsid w:val="003D3B98"/>
    <w:pPr>
      <w:numPr>
        <w:ilvl w:val="1"/>
        <w:numId w:val="30"/>
      </w:numPr>
      <w:spacing w:line="240" w:lineRule="auto"/>
      <w:jc w:val="both"/>
    </w:pPr>
  </w:style>
  <w:style w:type="paragraph" w:customStyle="1" w:styleId="NumPar3">
    <w:name w:val="NumPar 3"/>
    <w:basedOn w:val="Standaard"/>
    <w:next w:val="Text1"/>
    <w:rsid w:val="003D3B98"/>
    <w:pPr>
      <w:numPr>
        <w:ilvl w:val="2"/>
        <w:numId w:val="30"/>
      </w:numPr>
      <w:spacing w:line="240" w:lineRule="auto"/>
      <w:jc w:val="both"/>
    </w:pPr>
  </w:style>
  <w:style w:type="paragraph" w:customStyle="1" w:styleId="NumPar4">
    <w:name w:val="NumPar 4"/>
    <w:basedOn w:val="Standaard"/>
    <w:next w:val="Text1"/>
    <w:rsid w:val="003D3B98"/>
    <w:pPr>
      <w:numPr>
        <w:ilvl w:val="3"/>
        <w:numId w:val="30"/>
      </w:numPr>
      <w:spacing w:line="240" w:lineRule="auto"/>
      <w:jc w:val="both"/>
    </w:pPr>
  </w:style>
  <w:style w:type="paragraph" w:customStyle="1" w:styleId="ManualNumPar1">
    <w:name w:val="Manual NumPar 1"/>
    <w:basedOn w:val="Standaard"/>
    <w:next w:val="Text1"/>
    <w:rsid w:val="003D3B98"/>
    <w:pPr>
      <w:spacing w:line="240" w:lineRule="auto"/>
      <w:ind w:left="850" w:hanging="850"/>
      <w:jc w:val="both"/>
    </w:pPr>
  </w:style>
  <w:style w:type="paragraph" w:customStyle="1" w:styleId="ManualNumPar2">
    <w:name w:val="Manual NumPar 2"/>
    <w:basedOn w:val="Standaard"/>
    <w:next w:val="Text1"/>
    <w:rsid w:val="003D3B98"/>
    <w:pPr>
      <w:spacing w:line="240" w:lineRule="auto"/>
      <w:ind w:left="850" w:hanging="850"/>
      <w:jc w:val="both"/>
    </w:pPr>
  </w:style>
  <w:style w:type="paragraph" w:customStyle="1" w:styleId="ManualNumPar3">
    <w:name w:val="Manual NumPar 3"/>
    <w:basedOn w:val="Standaard"/>
    <w:next w:val="Text1"/>
    <w:rsid w:val="003D3B98"/>
    <w:pPr>
      <w:spacing w:line="240" w:lineRule="auto"/>
      <w:ind w:left="850" w:hanging="850"/>
      <w:jc w:val="both"/>
    </w:pPr>
  </w:style>
  <w:style w:type="paragraph" w:customStyle="1" w:styleId="ManualNumPar4">
    <w:name w:val="Manual NumPar 4"/>
    <w:basedOn w:val="Standaard"/>
    <w:next w:val="Text1"/>
    <w:rsid w:val="003D3B98"/>
    <w:pPr>
      <w:spacing w:line="240" w:lineRule="auto"/>
      <w:ind w:left="850" w:hanging="850"/>
      <w:jc w:val="both"/>
    </w:pPr>
  </w:style>
  <w:style w:type="paragraph" w:customStyle="1" w:styleId="QuotedNumPar">
    <w:name w:val="Quoted NumPar"/>
    <w:basedOn w:val="Standaard"/>
    <w:rsid w:val="003D3B98"/>
    <w:pPr>
      <w:spacing w:line="240" w:lineRule="auto"/>
      <w:ind w:left="1417" w:hanging="567"/>
      <w:jc w:val="both"/>
    </w:pPr>
  </w:style>
  <w:style w:type="paragraph" w:customStyle="1" w:styleId="ManualHeading1">
    <w:name w:val="Manual Heading 1"/>
    <w:basedOn w:val="Standaard"/>
    <w:next w:val="Text1"/>
    <w:rsid w:val="003D3B98"/>
    <w:pPr>
      <w:keepNext/>
      <w:tabs>
        <w:tab w:val="left" w:pos="850"/>
      </w:tabs>
      <w:spacing w:before="360" w:line="240" w:lineRule="auto"/>
      <w:ind w:left="850" w:hanging="850"/>
      <w:jc w:val="both"/>
      <w:outlineLvl w:val="0"/>
    </w:pPr>
    <w:rPr>
      <w:b/>
      <w:smallCaps/>
    </w:rPr>
  </w:style>
  <w:style w:type="paragraph" w:customStyle="1" w:styleId="ManualHeading2">
    <w:name w:val="Manual Heading 2"/>
    <w:basedOn w:val="Standaard"/>
    <w:next w:val="Text1"/>
    <w:rsid w:val="003D3B98"/>
    <w:pPr>
      <w:keepNext/>
      <w:tabs>
        <w:tab w:val="left" w:pos="850"/>
      </w:tabs>
      <w:spacing w:line="240" w:lineRule="auto"/>
      <w:ind w:left="850" w:hanging="850"/>
      <w:jc w:val="both"/>
      <w:outlineLvl w:val="1"/>
    </w:pPr>
    <w:rPr>
      <w:b/>
    </w:rPr>
  </w:style>
  <w:style w:type="paragraph" w:customStyle="1" w:styleId="ManualHeading3">
    <w:name w:val="Manual Heading 3"/>
    <w:basedOn w:val="Standaard"/>
    <w:next w:val="Text1"/>
    <w:rsid w:val="003D3B98"/>
    <w:pPr>
      <w:keepNext/>
      <w:tabs>
        <w:tab w:val="left" w:pos="850"/>
      </w:tabs>
      <w:spacing w:line="240" w:lineRule="auto"/>
      <w:ind w:left="850" w:hanging="850"/>
      <w:jc w:val="both"/>
      <w:outlineLvl w:val="2"/>
    </w:pPr>
    <w:rPr>
      <w:i/>
    </w:rPr>
  </w:style>
  <w:style w:type="paragraph" w:customStyle="1" w:styleId="ManualHeading4">
    <w:name w:val="Manual Heading 4"/>
    <w:basedOn w:val="Standaard"/>
    <w:next w:val="Text1"/>
    <w:rsid w:val="003D3B98"/>
    <w:pPr>
      <w:keepNext/>
      <w:tabs>
        <w:tab w:val="left" w:pos="850"/>
      </w:tabs>
      <w:spacing w:line="240" w:lineRule="auto"/>
      <w:ind w:left="850" w:hanging="850"/>
      <w:jc w:val="both"/>
      <w:outlineLvl w:val="3"/>
    </w:pPr>
  </w:style>
  <w:style w:type="paragraph" w:customStyle="1" w:styleId="ChapterTitle">
    <w:name w:val="ChapterTitle"/>
    <w:basedOn w:val="Standaard"/>
    <w:next w:val="Standaard"/>
    <w:rsid w:val="003D3B98"/>
    <w:pPr>
      <w:keepNext/>
      <w:spacing w:after="360" w:line="240" w:lineRule="auto"/>
      <w:jc w:val="center"/>
    </w:pPr>
    <w:rPr>
      <w:b/>
      <w:sz w:val="32"/>
    </w:rPr>
  </w:style>
  <w:style w:type="paragraph" w:customStyle="1" w:styleId="PartTitle">
    <w:name w:val="PartTitle"/>
    <w:basedOn w:val="Standaard"/>
    <w:next w:val="ChapterTitle"/>
    <w:rsid w:val="003D3B98"/>
    <w:pPr>
      <w:keepNext/>
      <w:pageBreakBefore/>
      <w:spacing w:after="360" w:line="240" w:lineRule="auto"/>
      <w:jc w:val="center"/>
    </w:pPr>
    <w:rPr>
      <w:b/>
      <w:sz w:val="36"/>
    </w:rPr>
  </w:style>
  <w:style w:type="paragraph" w:customStyle="1" w:styleId="SectionTitle">
    <w:name w:val="SectionTitle"/>
    <w:basedOn w:val="Standaard"/>
    <w:next w:val="Kop1"/>
    <w:rsid w:val="003D3B98"/>
    <w:pPr>
      <w:keepNext/>
      <w:spacing w:after="360" w:line="240" w:lineRule="auto"/>
      <w:jc w:val="center"/>
    </w:pPr>
    <w:rPr>
      <w:b/>
      <w:smallCaps/>
      <w:sz w:val="28"/>
    </w:rPr>
  </w:style>
  <w:style w:type="paragraph" w:customStyle="1" w:styleId="TableTitle">
    <w:name w:val="Table Title"/>
    <w:basedOn w:val="Standaard"/>
    <w:next w:val="Standaard"/>
    <w:rsid w:val="003D3B98"/>
    <w:pPr>
      <w:spacing w:line="240" w:lineRule="auto"/>
      <w:jc w:val="center"/>
    </w:pPr>
    <w:rPr>
      <w:b/>
    </w:rPr>
  </w:style>
  <w:style w:type="character" w:customStyle="1" w:styleId="Marker2">
    <w:name w:val="Marker2"/>
    <w:basedOn w:val="Standaardalinea-lettertype"/>
    <w:rsid w:val="003D3B98"/>
    <w:rPr>
      <w:color w:val="FF0000"/>
      <w:shd w:val="clear" w:color="auto" w:fill="auto"/>
    </w:rPr>
  </w:style>
  <w:style w:type="paragraph" w:customStyle="1" w:styleId="Point0number">
    <w:name w:val="Point 0 (number)"/>
    <w:basedOn w:val="Standaard"/>
    <w:rsid w:val="003D3B98"/>
    <w:pPr>
      <w:numPr>
        <w:numId w:val="29"/>
      </w:numPr>
      <w:spacing w:line="240" w:lineRule="auto"/>
      <w:jc w:val="both"/>
    </w:pPr>
  </w:style>
  <w:style w:type="paragraph" w:customStyle="1" w:styleId="Point1number">
    <w:name w:val="Point 1 (number)"/>
    <w:basedOn w:val="Standaard"/>
    <w:rsid w:val="003D3B98"/>
    <w:pPr>
      <w:numPr>
        <w:ilvl w:val="2"/>
        <w:numId w:val="29"/>
      </w:numPr>
      <w:spacing w:line="240" w:lineRule="auto"/>
      <w:jc w:val="both"/>
    </w:pPr>
  </w:style>
  <w:style w:type="paragraph" w:customStyle="1" w:styleId="Point2number">
    <w:name w:val="Point 2 (number)"/>
    <w:basedOn w:val="Standaard"/>
    <w:rsid w:val="003D3B98"/>
    <w:pPr>
      <w:numPr>
        <w:ilvl w:val="4"/>
        <w:numId w:val="29"/>
      </w:numPr>
      <w:spacing w:line="240" w:lineRule="auto"/>
      <w:jc w:val="both"/>
    </w:pPr>
  </w:style>
  <w:style w:type="paragraph" w:customStyle="1" w:styleId="Point3number">
    <w:name w:val="Point 3 (number)"/>
    <w:basedOn w:val="Standaard"/>
    <w:rsid w:val="003D3B98"/>
    <w:pPr>
      <w:numPr>
        <w:ilvl w:val="6"/>
        <w:numId w:val="29"/>
      </w:numPr>
      <w:spacing w:line="240" w:lineRule="auto"/>
      <w:jc w:val="both"/>
    </w:pPr>
  </w:style>
  <w:style w:type="paragraph" w:customStyle="1" w:styleId="Point1letter">
    <w:name w:val="Point 1 (letter)"/>
    <w:basedOn w:val="Standaard"/>
    <w:rsid w:val="003D3B98"/>
    <w:pPr>
      <w:numPr>
        <w:ilvl w:val="3"/>
        <w:numId w:val="29"/>
      </w:numPr>
      <w:spacing w:line="240" w:lineRule="auto"/>
      <w:jc w:val="both"/>
    </w:pPr>
  </w:style>
  <w:style w:type="paragraph" w:customStyle="1" w:styleId="Point2letter">
    <w:name w:val="Point 2 (letter)"/>
    <w:basedOn w:val="Standaard"/>
    <w:rsid w:val="003D3B98"/>
    <w:pPr>
      <w:numPr>
        <w:ilvl w:val="5"/>
        <w:numId w:val="29"/>
      </w:numPr>
      <w:spacing w:line="240" w:lineRule="auto"/>
      <w:jc w:val="both"/>
    </w:pPr>
  </w:style>
  <w:style w:type="paragraph" w:customStyle="1" w:styleId="Point3letter">
    <w:name w:val="Point 3 (letter)"/>
    <w:basedOn w:val="Standaard"/>
    <w:rsid w:val="003D3B98"/>
    <w:pPr>
      <w:numPr>
        <w:ilvl w:val="7"/>
        <w:numId w:val="29"/>
      </w:numPr>
      <w:spacing w:line="240" w:lineRule="auto"/>
      <w:jc w:val="both"/>
    </w:pPr>
  </w:style>
  <w:style w:type="paragraph" w:customStyle="1" w:styleId="Point4letter">
    <w:name w:val="Point 4 (letter)"/>
    <w:basedOn w:val="Standaard"/>
    <w:rsid w:val="003D3B98"/>
    <w:pPr>
      <w:numPr>
        <w:ilvl w:val="8"/>
        <w:numId w:val="29"/>
      </w:numPr>
      <w:spacing w:line="240" w:lineRule="auto"/>
      <w:jc w:val="both"/>
    </w:pPr>
  </w:style>
  <w:style w:type="paragraph" w:customStyle="1" w:styleId="Bullet0">
    <w:name w:val="Bullet 0"/>
    <w:basedOn w:val="Standaard"/>
    <w:rsid w:val="003D3B98"/>
    <w:pPr>
      <w:numPr>
        <w:numId w:val="43"/>
      </w:numPr>
      <w:spacing w:line="240" w:lineRule="auto"/>
      <w:jc w:val="both"/>
    </w:pPr>
  </w:style>
  <w:style w:type="paragraph" w:customStyle="1" w:styleId="Langue">
    <w:name w:val="Langue"/>
    <w:basedOn w:val="Standaard"/>
    <w:next w:val="Rfrenceinterne"/>
    <w:rsid w:val="003D3B98"/>
    <w:pPr>
      <w:framePr w:wrap="around" w:vAnchor="page" w:hAnchor="text" w:xAlign="center" w:y="14741"/>
      <w:spacing w:before="0" w:after="600" w:line="240" w:lineRule="auto"/>
      <w:jc w:val="center"/>
    </w:pPr>
    <w:rPr>
      <w:b/>
      <w:caps/>
    </w:rPr>
  </w:style>
  <w:style w:type="paragraph" w:customStyle="1" w:styleId="Nomdelinstitution">
    <w:name w:val="Nom de l'institution"/>
    <w:basedOn w:val="Standaard"/>
    <w:next w:val="Emission"/>
    <w:rsid w:val="003D3B98"/>
    <w:pPr>
      <w:spacing w:before="0" w:after="0" w:line="240" w:lineRule="auto"/>
    </w:pPr>
    <w:rPr>
      <w:rFonts w:ascii="Arial" w:hAnsi="Arial" w:cs="Arial"/>
    </w:rPr>
  </w:style>
  <w:style w:type="paragraph" w:customStyle="1" w:styleId="Emission">
    <w:name w:val="Emission"/>
    <w:basedOn w:val="Standaard"/>
    <w:next w:val="Rfrenceinstitutionnelle"/>
    <w:rsid w:val="003D3B98"/>
    <w:pPr>
      <w:spacing w:before="0" w:after="0" w:line="240" w:lineRule="auto"/>
      <w:ind w:left="5103"/>
    </w:pPr>
  </w:style>
  <w:style w:type="paragraph" w:customStyle="1" w:styleId="Rfrenceinstitutionnelle">
    <w:name w:val="Référence institutionnelle"/>
    <w:basedOn w:val="Standaard"/>
    <w:next w:val="Confidentialit"/>
    <w:rsid w:val="003D3B98"/>
    <w:pPr>
      <w:spacing w:before="0" w:after="240" w:line="240" w:lineRule="auto"/>
      <w:ind w:left="5103"/>
    </w:pPr>
  </w:style>
  <w:style w:type="paragraph" w:customStyle="1" w:styleId="Pagedecouverture">
    <w:name w:val="Page de couverture"/>
    <w:basedOn w:val="Standaard"/>
    <w:next w:val="Standaard"/>
    <w:rsid w:val="003D3B98"/>
    <w:pPr>
      <w:spacing w:before="0" w:after="0" w:line="240" w:lineRule="auto"/>
      <w:jc w:val="both"/>
    </w:pPr>
  </w:style>
  <w:style w:type="paragraph" w:customStyle="1" w:styleId="Declassification">
    <w:name w:val="Declassification"/>
    <w:basedOn w:val="Standaard"/>
    <w:next w:val="Standaard"/>
    <w:rsid w:val="003D3B98"/>
    <w:pPr>
      <w:spacing w:before="0" w:after="0" w:line="240" w:lineRule="auto"/>
      <w:jc w:val="both"/>
    </w:pPr>
  </w:style>
  <w:style w:type="paragraph" w:customStyle="1" w:styleId="Disclaimer">
    <w:name w:val="Disclaimer"/>
    <w:basedOn w:val="Standaard"/>
    <w:rsid w:val="003D3B9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paragraph" w:customStyle="1" w:styleId="Annexetitreexpos">
    <w:name w:val="Annexe titre (exposé)"/>
    <w:basedOn w:val="Standaard"/>
    <w:next w:val="Standaard"/>
    <w:rsid w:val="003D3B98"/>
    <w:pPr>
      <w:spacing w:line="240" w:lineRule="auto"/>
      <w:jc w:val="center"/>
    </w:pPr>
    <w:rPr>
      <w:b/>
      <w:u w:val="single"/>
    </w:rPr>
  </w:style>
  <w:style w:type="paragraph" w:customStyle="1" w:styleId="Annexetitre">
    <w:name w:val="Annexe titre"/>
    <w:basedOn w:val="Standaard"/>
    <w:next w:val="Standaard"/>
    <w:rsid w:val="003D3B98"/>
    <w:pPr>
      <w:spacing w:line="240" w:lineRule="auto"/>
      <w:jc w:val="center"/>
    </w:pPr>
    <w:rPr>
      <w:b/>
      <w:u w:val="single"/>
    </w:rPr>
  </w:style>
  <w:style w:type="paragraph" w:customStyle="1" w:styleId="Annexetitrefichefinancire">
    <w:name w:val="Annexe titre (fiche financière)"/>
    <w:basedOn w:val="Standaard"/>
    <w:next w:val="Standaard"/>
    <w:rsid w:val="003D3B98"/>
    <w:pPr>
      <w:spacing w:line="240" w:lineRule="auto"/>
      <w:jc w:val="center"/>
    </w:pPr>
    <w:rPr>
      <w:b/>
      <w:u w:val="single"/>
    </w:rPr>
  </w:style>
  <w:style w:type="paragraph" w:customStyle="1" w:styleId="Applicationdirecte">
    <w:name w:val="Application directe"/>
    <w:basedOn w:val="Standaard"/>
    <w:next w:val="Fait"/>
    <w:rsid w:val="003D3B98"/>
    <w:pPr>
      <w:spacing w:before="480" w:line="240" w:lineRule="auto"/>
      <w:jc w:val="both"/>
    </w:pPr>
  </w:style>
  <w:style w:type="paragraph" w:customStyle="1" w:styleId="Avertissementtitre">
    <w:name w:val="Avertissement titre"/>
    <w:basedOn w:val="Standaard"/>
    <w:next w:val="Standaard"/>
    <w:rsid w:val="003D3B98"/>
    <w:pPr>
      <w:keepNext/>
      <w:spacing w:before="480" w:line="240" w:lineRule="auto"/>
      <w:jc w:val="both"/>
    </w:pPr>
    <w:rPr>
      <w:u w:val="single"/>
    </w:rPr>
  </w:style>
  <w:style w:type="paragraph" w:customStyle="1" w:styleId="Confidence">
    <w:name w:val="Confidence"/>
    <w:basedOn w:val="Standaard"/>
    <w:next w:val="Standaard"/>
    <w:rsid w:val="003D3B98"/>
    <w:pPr>
      <w:spacing w:before="360" w:line="240" w:lineRule="auto"/>
      <w:jc w:val="center"/>
    </w:pPr>
  </w:style>
  <w:style w:type="paragraph" w:customStyle="1" w:styleId="Confidentialit">
    <w:name w:val="Confidentialité"/>
    <w:basedOn w:val="Standaard"/>
    <w:next w:val="TypedudocumentPagedecouverture"/>
    <w:rsid w:val="003D3B98"/>
    <w:pPr>
      <w:spacing w:before="240" w:after="240" w:line="240" w:lineRule="auto"/>
      <w:ind w:left="5103"/>
    </w:pPr>
    <w:rPr>
      <w:i/>
      <w:sz w:val="32"/>
    </w:rPr>
  </w:style>
  <w:style w:type="paragraph" w:customStyle="1" w:styleId="Considrant">
    <w:name w:val="Considérant"/>
    <w:basedOn w:val="Standaard"/>
    <w:rsid w:val="003D3B98"/>
    <w:pPr>
      <w:numPr>
        <w:numId w:val="37"/>
      </w:numPr>
      <w:spacing w:line="240" w:lineRule="auto"/>
      <w:jc w:val="both"/>
    </w:pPr>
  </w:style>
  <w:style w:type="paragraph" w:customStyle="1" w:styleId="Corrigendum">
    <w:name w:val="Corrigendum"/>
    <w:basedOn w:val="Standaard"/>
    <w:next w:val="Standaard"/>
    <w:rsid w:val="003D3B98"/>
    <w:pPr>
      <w:spacing w:before="0" w:after="240" w:line="240" w:lineRule="auto"/>
    </w:pPr>
  </w:style>
  <w:style w:type="paragraph" w:customStyle="1" w:styleId="Datedadoption">
    <w:name w:val="Date d'adoption"/>
    <w:basedOn w:val="Standaard"/>
    <w:next w:val="Titreobjet"/>
    <w:rsid w:val="003D3B98"/>
    <w:pPr>
      <w:spacing w:before="360" w:after="0" w:line="240" w:lineRule="auto"/>
      <w:jc w:val="center"/>
    </w:pPr>
    <w:rPr>
      <w:b/>
    </w:rPr>
  </w:style>
  <w:style w:type="paragraph" w:customStyle="1" w:styleId="Exposdesmotifstitre">
    <w:name w:val="Exposé des motifs titre"/>
    <w:basedOn w:val="Standaard"/>
    <w:next w:val="Standaard"/>
    <w:rsid w:val="003D3B98"/>
    <w:pPr>
      <w:spacing w:line="240" w:lineRule="auto"/>
      <w:jc w:val="center"/>
    </w:pPr>
    <w:rPr>
      <w:b/>
      <w:u w:val="single"/>
    </w:rPr>
  </w:style>
  <w:style w:type="paragraph" w:customStyle="1" w:styleId="Fait">
    <w:name w:val="Fait à"/>
    <w:basedOn w:val="Standaard"/>
    <w:next w:val="Institutionquisigne"/>
    <w:rsid w:val="003D3B98"/>
    <w:pPr>
      <w:keepNext/>
      <w:spacing w:after="0" w:line="240" w:lineRule="auto"/>
      <w:jc w:val="both"/>
    </w:pPr>
  </w:style>
  <w:style w:type="paragraph" w:customStyle="1" w:styleId="Formuledadoption">
    <w:name w:val="Formule d'adoption"/>
    <w:basedOn w:val="Standaard"/>
    <w:next w:val="Titrearticle"/>
    <w:rsid w:val="003D3B98"/>
    <w:pPr>
      <w:keepNext/>
      <w:spacing w:line="240" w:lineRule="auto"/>
      <w:jc w:val="both"/>
    </w:pPr>
  </w:style>
  <w:style w:type="paragraph" w:customStyle="1" w:styleId="Institutionquiagit">
    <w:name w:val="Institution qui agit"/>
    <w:basedOn w:val="Standaard"/>
    <w:next w:val="Standaard"/>
    <w:rsid w:val="003D3B98"/>
    <w:pPr>
      <w:keepNext/>
      <w:spacing w:before="600" w:line="240" w:lineRule="auto"/>
      <w:jc w:val="both"/>
    </w:pPr>
  </w:style>
  <w:style w:type="paragraph" w:customStyle="1" w:styleId="Institutionquisigne">
    <w:name w:val="Institution qui signe"/>
    <w:basedOn w:val="Standaard"/>
    <w:next w:val="Personnequisigne"/>
    <w:rsid w:val="003D3B98"/>
    <w:pPr>
      <w:keepNext/>
      <w:tabs>
        <w:tab w:val="left" w:pos="4252"/>
      </w:tabs>
      <w:spacing w:before="720" w:after="0" w:line="240" w:lineRule="auto"/>
      <w:jc w:val="both"/>
    </w:pPr>
    <w:rPr>
      <w:i/>
    </w:rPr>
  </w:style>
  <w:style w:type="paragraph" w:customStyle="1" w:styleId="ManualConsidrant">
    <w:name w:val="Manual Considérant"/>
    <w:basedOn w:val="Standaard"/>
    <w:rsid w:val="003D3B98"/>
    <w:pPr>
      <w:spacing w:line="240" w:lineRule="auto"/>
      <w:ind w:left="709" w:hanging="709"/>
      <w:jc w:val="both"/>
    </w:pPr>
  </w:style>
  <w:style w:type="paragraph" w:customStyle="1" w:styleId="Personnequisigne">
    <w:name w:val="Personne qui signe"/>
    <w:basedOn w:val="Standaard"/>
    <w:next w:val="Institutionquisigne"/>
    <w:rsid w:val="003D3B98"/>
    <w:pPr>
      <w:tabs>
        <w:tab w:val="left" w:pos="4252"/>
      </w:tabs>
      <w:spacing w:before="0" w:after="0" w:line="240" w:lineRule="auto"/>
    </w:pPr>
    <w:rPr>
      <w:i/>
    </w:rPr>
  </w:style>
  <w:style w:type="paragraph" w:customStyle="1" w:styleId="Rfrenceinterinstitutionnelle">
    <w:name w:val="Référence interinstitutionnelle"/>
    <w:basedOn w:val="Standaard"/>
    <w:next w:val="Statut"/>
    <w:rsid w:val="003D3B98"/>
    <w:pPr>
      <w:spacing w:before="0" w:after="0" w:line="240" w:lineRule="auto"/>
      <w:ind w:left="5103"/>
    </w:pPr>
  </w:style>
  <w:style w:type="paragraph" w:customStyle="1" w:styleId="Rfrenceinterne">
    <w:name w:val="Référence interne"/>
    <w:basedOn w:val="Standaard"/>
    <w:next w:val="Rfrenceinterinstitutionnelle"/>
    <w:rsid w:val="003D3B98"/>
    <w:pPr>
      <w:spacing w:before="0" w:after="0" w:line="240" w:lineRule="auto"/>
      <w:ind w:left="5103"/>
    </w:pPr>
  </w:style>
  <w:style w:type="paragraph" w:customStyle="1" w:styleId="Statut">
    <w:name w:val="Statut"/>
    <w:basedOn w:val="Standaard"/>
    <w:next w:val="Typedudocument"/>
    <w:rsid w:val="003D3B98"/>
    <w:pPr>
      <w:spacing w:before="360" w:after="0" w:line="240" w:lineRule="auto"/>
      <w:jc w:val="center"/>
    </w:pPr>
  </w:style>
  <w:style w:type="paragraph" w:customStyle="1" w:styleId="Titrearticle">
    <w:name w:val="Titre article"/>
    <w:basedOn w:val="Standaard"/>
    <w:next w:val="Standaard"/>
    <w:rsid w:val="003D3B98"/>
    <w:pPr>
      <w:keepNext/>
      <w:spacing w:before="360" w:line="240" w:lineRule="auto"/>
      <w:jc w:val="center"/>
    </w:pPr>
    <w:rPr>
      <w:i/>
    </w:rPr>
  </w:style>
  <w:style w:type="paragraph" w:customStyle="1" w:styleId="Titreobjet">
    <w:name w:val="Titre objet"/>
    <w:basedOn w:val="Standaard"/>
    <w:next w:val="IntrtEEE"/>
    <w:rsid w:val="003D3B98"/>
    <w:pPr>
      <w:spacing w:before="360" w:after="360" w:line="240" w:lineRule="auto"/>
      <w:jc w:val="center"/>
    </w:pPr>
    <w:rPr>
      <w:b/>
    </w:rPr>
  </w:style>
  <w:style w:type="paragraph" w:customStyle="1" w:styleId="Typedudocument">
    <w:name w:val="Type du document"/>
    <w:basedOn w:val="Standaard"/>
    <w:next w:val="Titreobjet"/>
    <w:rsid w:val="003D3B98"/>
    <w:pPr>
      <w:spacing w:before="360" w:after="0" w:line="240" w:lineRule="auto"/>
      <w:jc w:val="center"/>
    </w:pPr>
    <w:rPr>
      <w:b/>
    </w:rPr>
  </w:style>
  <w:style w:type="character" w:customStyle="1" w:styleId="Added">
    <w:name w:val="Added"/>
    <w:basedOn w:val="Standaardalinea-lettertype"/>
    <w:rsid w:val="003D3B98"/>
    <w:rPr>
      <w:b/>
      <w:u w:val="single"/>
      <w:shd w:val="clear" w:color="auto" w:fill="auto"/>
    </w:rPr>
  </w:style>
  <w:style w:type="character" w:customStyle="1" w:styleId="Deleted">
    <w:name w:val="Deleted"/>
    <w:basedOn w:val="Standaardalinea-lettertype"/>
    <w:rsid w:val="003D3B98"/>
    <w:rPr>
      <w:strike/>
      <w:dstrike w:val="0"/>
      <w:shd w:val="clear" w:color="auto" w:fill="auto"/>
    </w:rPr>
  </w:style>
  <w:style w:type="paragraph" w:customStyle="1" w:styleId="Address">
    <w:name w:val="Address"/>
    <w:basedOn w:val="Standaard"/>
    <w:next w:val="Standaard"/>
    <w:rsid w:val="003D3B98"/>
    <w:pPr>
      <w:keepLines/>
      <w:ind w:left="3402"/>
    </w:pPr>
  </w:style>
  <w:style w:type="paragraph" w:customStyle="1" w:styleId="Objetexterne">
    <w:name w:val="Objet externe"/>
    <w:basedOn w:val="Standaard"/>
    <w:next w:val="Standaard"/>
    <w:rsid w:val="003D3B98"/>
    <w:pPr>
      <w:spacing w:line="240" w:lineRule="auto"/>
      <w:jc w:val="both"/>
    </w:pPr>
    <w:rPr>
      <w:i/>
      <w:caps/>
    </w:rPr>
  </w:style>
  <w:style w:type="paragraph" w:customStyle="1" w:styleId="Supertitre">
    <w:name w:val="Supertitre"/>
    <w:basedOn w:val="Standaard"/>
    <w:next w:val="Standaard"/>
    <w:rsid w:val="003D3B98"/>
    <w:pPr>
      <w:spacing w:before="0" w:after="600" w:line="240" w:lineRule="auto"/>
      <w:jc w:val="center"/>
    </w:pPr>
    <w:rPr>
      <w:b/>
    </w:rPr>
  </w:style>
  <w:style w:type="paragraph" w:customStyle="1" w:styleId="Languesfaisantfoi">
    <w:name w:val="Langues faisant foi"/>
    <w:basedOn w:val="Standaard"/>
    <w:next w:val="Standaard"/>
    <w:rsid w:val="003D3B98"/>
    <w:pPr>
      <w:spacing w:before="360" w:after="0" w:line="240" w:lineRule="auto"/>
      <w:jc w:val="center"/>
    </w:pPr>
  </w:style>
  <w:style w:type="paragraph" w:customStyle="1" w:styleId="Rfrencecroise">
    <w:name w:val="Référence croisée"/>
    <w:basedOn w:val="Standaard"/>
    <w:rsid w:val="003D3B98"/>
    <w:pPr>
      <w:spacing w:before="0" w:after="0" w:line="240" w:lineRule="auto"/>
      <w:jc w:val="center"/>
    </w:pPr>
  </w:style>
  <w:style w:type="paragraph" w:customStyle="1" w:styleId="Fichefinanciretitre">
    <w:name w:val="Fiche financière titre"/>
    <w:basedOn w:val="Standaard"/>
    <w:next w:val="Standaard"/>
    <w:rsid w:val="003D3B98"/>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3D3B98"/>
  </w:style>
  <w:style w:type="paragraph" w:customStyle="1" w:styleId="RfrenceinterinstitutionnellePagedecouverture">
    <w:name w:val="Référence interinstitutionnelle (Page de couverture)"/>
    <w:basedOn w:val="Rfrenceinterinstitutionnelle"/>
    <w:next w:val="Confidentialit"/>
    <w:rsid w:val="003D3B98"/>
  </w:style>
  <w:style w:type="paragraph" w:customStyle="1" w:styleId="StatutPagedecouverture">
    <w:name w:val="Statut (Page de couverture)"/>
    <w:basedOn w:val="Statut"/>
    <w:next w:val="TypedudocumentPagedecouverture"/>
    <w:rsid w:val="003D3B98"/>
  </w:style>
  <w:style w:type="paragraph" w:customStyle="1" w:styleId="TitreobjetPagedecouverture">
    <w:name w:val="Titre objet (Page de couverture)"/>
    <w:basedOn w:val="Titreobjet"/>
    <w:next w:val="IntrtEEEPagedecouverture"/>
    <w:rsid w:val="003D3B98"/>
  </w:style>
  <w:style w:type="paragraph" w:customStyle="1" w:styleId="TypedudocumentPagedecouverture">
    <w:name w:val="Type du document (Page de couverture)"/>
    <w:basedOn w:val="Typedudocument"/>
    <w:next w:val="TitreobjetPagedecouverture"/>
    <w:rsid w:val="003D3B98"/>
  </w:style>
  <w:style w:type="paragraph" w:customStyle="1" w:styleId="Volume">
    <w:name w:val="Volume"/>
    <w:basedOn w:val="Standaard"/>
    <w:next w:val="Confidentialit"/>
    <w:rsid w:val="003D3B98"/>
    <w:pPr>
      <w:spacing w:before="0" w:after="240" w:line="240" w:lineRule="auto"/>
      <w:ind w:left="5103"/>
    </w:pPr>
  </w:style>
  <w:style w:type="paragraph" w:customStyle="1" w:styleId="IntrtEEE">
    <w:name w:val="Intérêt EEE"/>
    <w:basedOn w:val="Languesfaisantfoi"/>
    <w:next w:val="Standaard"/>
    <w:rsid w:val="003D3B98"/>
    <w:pPr>
      <w:spacing w:after="240"/>
    </w:pPr>
  </w:style>
  <w:style w:type="paragraph" w:customStyle="1" w:styleId="Accompagnant">
    <w:name w:val="Accompagnant"/>
    <w:basedOn w:val="Standaard"/>
    <w:next w:val="Typeacteprincipal"/>
    <w:rsid w:val="003D3B98"/>
    <w:pPr>
      <w:spacing w:before="0" w:after="240" w:line="240" w:lineRule="auto"/>
      <w:jc w:val="center"/>
    </w:pPr>
    <w:rPr>
      <w:b/>
      <w:i/>
    </w:rPr>
  </w:style>
  <w:style w:type="paragraph" w:customStyle="1" w:styleId="Typeacteprincipal">
    <w:name w:val="Type acte principal"/>
    <w:basedOn w:val="Standaard"/>
    <w:next w:val="Objetacteprincipal"/>
    <w:rsid w:val="003D3B98"/>
    <w:pPr>
      <w:spacing w:before="0" w:after="240" w:line="240" w:lineRule="auto"/>
      <w:jc w:val="center"/>
    </w:pPr>
    <w:rPr>
      <w:b/>
    </w:rPr>
  </w:style>
  <w:style w:type="paragraph" w:customStyle="1" w:styleId="Objetacteprincipal">
    <w:name w:val="Objet acte principal"/>
    <w:basedOn w:val="Standaard"/>
    <w:next w:val="Titrearticle"/>
    <w:rsid w:val="003D3B98"/>
    <w:pPr>
      <w:spacing w:before="0" w:after="360" w:line="240" w:lineRule="auto"/>
      <w:jc w:val="center"/>
    </w:pPr>
    <w:rPr>
      <w:b/>
    </w:rPr>
  </w:style>
  <w:style w:type="paragraph" w:customStyle="1" w:styleId="IntrtEEEPagedecouverture">
    <w:name w:val="Intérêt EEE (Page de couverture)"/>
    <w:basedOn w:val="IntrtEEE"/>
    <w:next w:val="Rfrencecroise"/>
    <w:rsid w:val="003D3B98"/>
  </w:style>
  <w:style w:type="paragraph" w:customStyle="1" w:styleId="AccompagnantPagedecouverture">
    <w:name w:val="Accompagnant (Page de couverture)"/>
    <w:basedOn w:val="Accompagnant"/>
    <w:next w:val="TypeacteprincipalPagedecouverture"/>
    <w:rsid w:val="003D3B98"/>
  </w:style>
  <w:style w:type="paragraph" w:customStyle="1" w:styleId="TypeacteprincipalPagedecouverture">
    <w:name w:val="Type acte principal (Page de couverture)"/>
    <w:basedOn w:val="Typeacteprincipal"/>
    <w:next w:val="ObjetacteprincipalPagedecouverture"/>
    <w:rsid w:val="003D3B98"/>
  </w:style>
  <w:style w:type="paragraph" w:customStyle="1" w:styleId="ObjetacteprincipalPagedecouverture">
    <w:name w:val="Objet acte principal (Page de couverture)"/>
    <w:basedOn w:val="Objetacteprincipal"/>
    <w:next w:val="Rfrencecroise"/>
    <w:rsid w:val="003D3B98"/>
  </w:style>
  <w:style w:type="paragraph" w:customStyle="1" w:styleId="LanguesfaisantfoiPagedecouverture">
    <w:name w:val="Langues faisant foi (Page de couverture)"/>
    <w:basedOn w:val="Standaard"/>
    <w:next w:val="Standaard"/>
    <w:rsid w:val="003D3B98"/>
    <w:pPr>
      <w:spacing w:before="360" w:after="0" w:line="240" w:lineRule="auto"/>
      <w:jc w:val="center"/>
    </w:pPr>
  </w:style>
  <w:style w:type="paragraph" w:customStyle="1" w:styleId="Lignefinal">
    <w:name w:val="Ligne final"/>
    <w:basedOn w:val="Standaard"/>
    <w:next w:val="Standaard"/>
    <w:rsid w:val="003D3B98"/>
    <w:pPr>
      <w:pBdr>
        <w:bottom w:val="single" w:sz="4" w:space="0" w:color="000000"/>
      </w:pBdr>
      <w:spacing w:before="360"/>
      <w:ind w:left="3400" w:right="3400"/>
      <w:jc w:val="center"/>
    </w:pPr>
    <w:rPr>
      <w:b/>
    </w:rPr>
  </w:style>
  <w:style w:type="paragraph" w:customStyle="1" w:styleId="EntText">
    <w:name w:val="EntText"/>
    <w:basedOn w:val="Standaard"/>
    <w:rsid w:val="003D3B98"/>
  </w:style>
  <w:style w:type="paragraph" w:customStyle="1" w:styleId="pj">
    <w:name w:val="p.j."/>
    <w:basedOn w:val="Standaard"/>
    <w:link w:val="pjChar"/>
    <w:rsid w:val="003D3B98"/>
    <w:pPr>
      <w:spacing w:before="1200" w:line="240" w:lineRule="auto"/>
      <w:ind w:left="1440" w:hanging="1440"/>
    </w:pPr>
  </w:style>
  <w:style w:type="character" w:customStyle="1" w:styleId="pjChar">
    <w:name w:val="p.j. Char"/>
    <w:basedOn w:val="TechnicalBlockChar"/>
    <w:link w:val="pj"/>
    <w:rsid w:val="003D3B98"/>
    <w:rPr>
      <w:rFonts w:ascii="Times New Roman" w:hAnsi="Times New Roman" w:cs="Times New Roman"/>
      <w:sz w:val="24"/>
      <w:lang w:val="en-GB"/>
    </w:rPr>
  </w:style>
  <w:style w:type="character" w:customStyle="1" w:styleId="HeaderCouncilChar">
    <w:name w:val="Header Council Char"/>
    <w:basedOn w:val="pjChar"/>
    <w:link w:val="HeaderCouncil"/>
    <w:rsid w:val="003D3B98"/>
    <w:rPr>
      <w:rFonts w:ascii="Times New Roman" w:hAnsi="Times New Roman" w:cs="Times New Roman"/>
      <w:sz w:val="2"/>
      <w:lang w:val="en-GB"/>
    </w:rPr>
  </w:style>
  <w:style w:type="character" w:customStyle="1" w:styleId="FooterCouncilChar">
    <w:name w:val="Footer Council Char"/>
    <w:basedOn w:val="pjChar"/>
    <w:link w:val="FooterCouncil"/>
    <w:rsid w:val="003D3B98"/>
    <w:rPr>
      <w:rFonts w:ascii="Times New Roman" w:hAnsi="Times New Roman" w:cs="Times New Roman"/>
      <w:sz w:val="2"/>
      <w:lang w:val="en-GB"/>
    </w:rPr>
  </w:style>
  <w:style w:type="paragraph" w:customStyle="1" w:styleId="text10">
    <w:name w:val="text1"/>
    <w:basedOn w:val="Standaard"/>
    <w:rsid w:val="003D3B98"/>
    <w:pPr>
      <w:spacing w:before="100" w:beforeAutospacing="1" w:after="100" w:afterAutospacing="1" w:line="240" w:lineRule="auto"/>
    </w:pPr>
    <w:rPr>
      <w:rFonts w:eastAsia="Times New Roman"/>
      <w:szCs w:val="24"/>
      <w:lang w:eastAsia="en-GB"/>
    </w:rPr>
  </w:style>
  <w:style w:type="paragraph" w:customStyle="1" w:styleId="CM1">
    <w:name w:val="CM1"/>
    <w:basedOn w:val="Standaard"/>
    <w:next w:val="Standaard"/>
    <w:uiPriority w:val="99"/>
    <w:rsid w:val="003D3B98"/>
    <w:pPr>
      <w:autoSpaceDE w:val="0"/>
      <w:autoSpaceDN w:val="0"/>
      <w:adjustRightInd w:val="0"/>
      <w:spacing w:before="0" w:after="0" w:line="240" w:lineRule="auto"/>
    </w:pPr>
    <w:rPr>
      <w:rFonts w:ascii="EUAlbertina" w:hAnsi="EUAlbertina" w:cstheme="minorBidi"/>
      <w:szCs w:val="24"/>
    </w:rPr>
  </w:style>
  <w:style w:type="numbering" w:customStyle="1" w:styleId="NoList3">
    <w:name w:val="No List3"/>
    <w:next w:val="Geenlijst"/>
    <w:uiPriority w:val="99"/>
    <w:semiHidden/>
    <w:unhideWhenUsed/>
    <w:rsid w:val="003D3B98"/>
  </w:style>
  <w:style w:type="numbering" w:customStyle="1" w:styleId="NoList111">
    <w:name w:val="No List111"/>
    <w:next w:val="Geenlijst"/>
    <w:uiPriority w:val="99"/>
    <w:semiHidden/>
    <w:unhideWhenUsed/>
    <w:rsid w:val="003D3B98"/>
  </w:style>
  <w:style w:type="numbering" w:customStyle="1" w:styleId="NoList21">
    <w:name w:val="No List21"/>
    <w:next w:val="Geenlijst"/>
    <w:uiPriority w:val="99"/>
    <w:semiHidden/>
    <w:unhideWhenUsed/>
    <w:rsid w:val="003D3B98"/>
  </w:style>
  <w:style w:type="numbering" w:customStyle="1" w:styleId="NoList4">
    <w:name w:val="No List4"/>
    <w:next w:val="Geenlijst"/>
    <w:uiPriority w:val="99"/>
    <w:semiHidden/>
    <w:unhideWhenUsed/>
    <w:rsid w:val="003D3B98"/>
  </w:style>
  <w:style w:type="numbering" w:customStyle="1" w:styleId="NoList12">
    <w:name w:val="No List12"/>
    <w:next w:val="Geenlijst"/>
    <w:uiPriority w:val="99"/>
    <w:semiHidden/>
    <w:unhideWhenUsed/>
    <w:rsid w:val="003D3B98"/>
  </w:style>
  <w:style w:type="numbering" w:customStyle="1" w:styleId="NoList22">
    <w:name w:val="No List22"/>
    <w:next w:val="Geenlijst"/>
    <w:uiPriority w:val="99"/>
    <w:semiHidden/>
    <w:unhideWhenUsed/>
    <w:rsid w:val="003D3B98"/>
  </w:style>
  <w:style w:type="paragraph" w:customStyle="1" w:styleId="Default">
    <w:name w:val="Default"/>
    <w:rsid w:val="003D3B98"/>
    <w:pPr>
      <w:autoSpaceDE w:val="0"/>
      <w:autoSpaceDN w:val="0"/>
      <w:adjustRightInd w:val="0"/>
      <w:spacing w:after="0" w:line="240" w:lineRule="auto"/>
    </w:pPr>
    <w:rPr>
      <w:rFonts w:ascii="Arial" w:hAnsi="Arial" w:cs="Arial"/>
      <w:color w:val="000000"/>
      <w:sz w:val="24"/>
      <w:szCs w:val="24"/>
    </w:rPr>
  </w:style>
  <w:style w:type="paragraph" w:styleId="Tekstzonderopmaak">
    <w:name w:val="Plain Text"/>
    <w:basedOn w:val="Standaard"/>
    <w:link w:val="TekstzonderopmaakChar"/>
    <w:uiPriority w:val="99"/>
    <w:unhideWhenUsed/>
    <w:rsid w:val="003D3B98"/>
    <w:pPr>
      <w:spacing w:before="0" w:after="0" w:line="240" w:lineRule="auto"/>
    </w:pPr>
    <w:rPr>
      <w:rFonts w:ascii="Calibri" w:eastAsia="Times New Roman" w:hAnsi="Calibri"/>
      <w:sz w:val="22"/>
      <w:szCs w:val="21"/>
      <w:lang w:val="en-US"/>
    </w:rPr>
  </w:style>
  <w:style w:type="character" w:customStyle="1" w:styleId="TekstzonderopmaakChar">
    <w:name w:val="Tekst zonder opmaak Char"/>
    <w:basedOn w:val="Standaardalinea-lettertype"/>
    <w:link w:val="Tekstzonderopmaak"/>
    <w:uiPriority w:val="99"/>
    <w:rsid w:val="003D3B98"/>
    <w:rPr>
      <w:rFonts w:ascii="Calibri" w:eastAsia="Times New Roman" w:hAnsi="Calibri" w:cs="Times New Roman"/>
      <w:szCs w:val="21"/>
    </w:rPr>
  </w:style>
  <w:style w:type="character" w:customStyle="1" w:styleId="DeltaViewInsertion">
    <w:name w:val="DeltaView Insertion"/>
    <w:rsid w:val="003D3B98"/>
    <w:rPr>
      <w:b/>
      <w:bCs/>
      <w:i/>
      <w:iCs/>
      <w:color w:val="000000"/>
    </w:rPr>
  </w:style>
  <w:style w:type="table" w:customStyle="1" w:styleId="TableGridLight1">
    <w:name w:val="Table Grid Light1"/>
    <w:basedOn w:val="Standaardtabel"/>
    <w:uiPriority w:val="40"/>
    <w:rsid w:val="003D3B98"/>
    <w:pPr>
      <w:spacing w:after="0" w:line="240" w:lineRule="auto"/>
    </w:pPr>
    <w:rPr>
      <w:lang w:val="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
    <w:name w:val="Footno"/>
    <w:basedOn w:val="Standaard"/>
    <w:rsid w:val="003D3B98"/>
    <w:pPr>
      <w:spacing w:before="0" w:after="0" w:line="240" w:lineRule="auto"/>
      <w:jc w:val="both"/>
    </w:pPr>
    <w:rPr>
      <w:rFonts w:eastAsia="Arial Unicode MS"/>
      <w:color w:val="000000"/>
      <w:sz w:val="20"/>
      <w:szCs w:val="20"/>
      <w:lang w:eastAsia="en-GB"/>
    </w:rPr>
  </w:style>
  <w:style w:type="character" w:customStyle="1" w:styleId="LijstalineaChar">
    <w:name w:val="Lijstalinea Char"/>
    <w:aliases w:val="Numbered Para 1 Char,Dot pt Char,No Spacing1 Char,List Paragraph Char Char Char Char,Indicator Text Char,List Paragraph1 Char,Bullet Points Char,MAIN CONTENT Char,List Paragraph12 Char,F5 List Paragraph Char,Heading 2_sj Char,Ha Char"/>
    <w:basedOn w:val="Standaardalinea-lettertype"/>
    <w:link w:val="Lijstalinea"/>
    <w:uiPriority w:val="34"/>
    <w:qFormat/>
    <w:locked/>
    <w:rsid w:val="003D3B98"/>
    <w:rPr>
      <w:lang w:val="en-GB"/>
    </w:rPr>
  </w:style>
  <w:style w:type="numbering" w:customStyle="1" w:styleId="NoList5">
    <w:name w:val="No List5"/>
    <w:next w:val="Geenlijst"/>
    <w:uiPriority w:val="99"/>
    <w:semiHidden/>
    <w:unhideWhenUsed/>
    <w:rsid w:val="003D3B98"/>
  </w:style>
  <w:style w:type="table" w:customStyle="1" w:styleId="TableGrid2">
    <w:name w:val="Table Grid2"/>
    <w:basedOn w:val="Standaardtabel"/>
    <w:next w:val="Tabelraster"/>
    <w:uiPriority w:val="59"/>
    <w:rsid w:val="003D3B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ardtabel"/>
    <w:uiPriority w:val="40"/>
    <w:rsid w:val="003D3B98"/>
    <w:pPr>
      <w:spacing w:after="0" w:line="240" w:lineRule="auto"/>
    </w:pPr>
    <w:rPr>
      <w:lang w:val="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UContinoustextregular">
    <w:name w:val="EU_Continous_text_regular"/>
    <w:basedOn w:val="Standaard"/>
    <w:qFormat/>
    <w:rsid w:val="003D3B98"/>
    <w:pPr>
      <w:autoSpaceDE w:val="0"/>
      <w:autoSpaceDN w:val="0"/>
      <w:adjustRightInd w:val="0"/>
      <w:spacing w:before="0" w:after="240" w:line="288" w:lineRule="auto"/>
      <w:contextualSpacing/>
      <w:textAlignment w:val="center"/>
    </w:pPr>
    <w:rPr>
      <w:rFonts w:ascii="BundesSans Office" w:hAnsi="BundesSans Office" w:cs="BundesSans Regular"/>
      <w:color w:val="000000"/>
      <w:sz w:val="20"/>
      <w:szCs w:val="20"/>
    </w:rPr>
  </w:style>
  <w:style w:type="character" w:customStyle="1" w:styleId="tlid-translation">
    <w:name w:val="tlid-translation"/>
    <w:basedOn w:val="Standaardalinea-lettertype"/>
    <w:rsid w:val="003D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4">
      <w:bodyDiv w:val="1"/>
      <w:marLeft w:val="0"/>
      <w:marRight w:val="0"/>
      <w:marTop w:val="0"/>
      <w:marBottom w:val="0"/>
      <w:divBdr>
        <w:top w:val="none" w:sz="0" w:space="0" w:color="auto"/>
        <w:left w:val="none" w:sz="0" w:space="0" w:color="auto"/>
        <w:bottom w:val="none" w:sz="0" w:space="0" w:color="auto"/>
        <w:right w:val="none" w:sz="0" w:space="0" w:color="auto"/>
      </w:divBdr>
    </w:div>
    <w:div w:id="11168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244D-B5D3-48A9-AD66-B9770E29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8</Pages>
  <Words>11267</Words>
  <Characters>61969</Characters>
  <Application>Microsoft Office Word</Application>
  <DocSecurity>0</DocSecurity>
  <Lines>516</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KATALINIC Ivana</dc:creator>
  <cp:keywords/>
  <dc:description/>
  <cp:lastModifiedBy>Pieter Lietaer</cp:lastModifiedBy>
  <cp:revision>2</cp:revision>
  <dcterms:created xsi:type="dcterms:W3CDTF">2020-10-21T10:18:00Z</dcterms:created>
  <dcterms:modified xsi:type="dcterms:W3CDTF">2020-10-21T10:18:00Z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4.4.1, Build 20200729</vt:lpwstr>
  </property>
  <property fmtid="{D5CDD505-2E9C-101B-9397-08002B2CF9AE}" pid="4" name="Last edited using">
    <vt:lpwstr>DocuWrite 4.4.1, Build 20200729</vt:lpwstr>
  </property>
</Properties>
</file>